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0E0C" w14:textId="77777777" w:rsidR="00C939D0" w:rsidRDefault="00C939D0" w:rsidP="00C939D0">
      <w:pPr>
        <w:jc w:val="center"/>
        <w:rPr>
          <w:b/>
          <w:u w:val="single"/>
        </w:rPr>
      </w:pPr>
      <w:bookmarkStart w:id="0" w:name="_GoBack"/>
      <w:bookmarkEnd w:id="0"/>
      <w:r w:rsidRPr="00C939D0">
        <w:rPr>
          <w:b/>
          <w:u w:val="single"/>
        </w:rPr>
        <w:t>Termly Leadership Report to Governors</w:t>
      </w:r>
      <w:r w:rsidR="008B0387">
        <w:rPr>
          <w:b/>
          <w:u w:val="single"/>
        </w:rPr>
        <w:t xml:space="preserve"> (Primary)</w:t>
      </w:r>
    </w:p>
    <w:p w14:paraId="22B3A28A" w14:textId="77777777" w:rsidR="00423F2C" w:rsidRDefault="00423F2C" w:rsidP="00C939D0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267"/>
        <w:gridCol w:w="5825"/>
        <w:gridCol w:w="5820"/>
      </w:tblGrid>
      <w:tr w:rsidR="00423F2C" w:rsidRPr="00423F2C" w14:paraId="33F355B6" w14:textId="77777777" w:rsidTr="006B3F59">
        <w:tc>
          <w:tcPr>
            <w:tcW w:w="2518" w:type="dxa"/>
            <w:shd w:val="clear" w:color="auto" w:fill="auto"/>
          </w:tcPr>
          <w:p w14:paraId="606F3E7E" w14:textId="77777777" w:rsidR="00423F2C" w:rsidRPr="00423F2C" w:rsidRDefault="00423F2C" w:rsidP="00423F2C"/>
        </w:tc>
        <w:tc>
          <w:tcPr>
            <w:tcW w:w="1276" w:type="dxa"/>
            <w:shd w:val="clear" w:color="auto" w:fill="auto"/>
          </w:tcPr>
          <w:p w14:paraId="26BD4C5E" w14:textId="77777777" w:rsidR="00423F2C" w:rsidRPr="00423F2C" w:rsidRDefault="00423F2C" w:rsidP="006B3F59">
            <w:pPr>
              <w:jc w:val="center"/>
            </w:pPr>
            <w:r>
              <w:t>Grade</w:t>
            </w:r>
          </w:p>
        </w:tc>
        <w:tc>
          <w:tcPr>
            <w:tcW w:w="5921" w:type="dxa"/>
            <w:shd w:val="clear" w:color="auto" w:fill="auto"/>
          </w:tcPr>
          <w:p w14:paraId="47277330" w14:textId="77777777" w:rsidR="00423F2C" w:rsidRPr="00423F2C" w:rsidRDefault="00423F2C" w:rsidP="005108B5">
            <w:pPr>
              <w:jc w:val="center"/>
            </w:pPr>
            <w:r>
              <w:t xml:space="preserve">Key </w:t>
            </w:r>
            <w:r w:rsidR="005108B5">
              <w:t xml:space="preserve">strengths </w:t>
            </w:r>
            <w:r>
              <w:t>in current data</w:t>
            </w:r>
          </w:p>
        </w:tc>
        <w:tc>
          <w:tcPr>
            <w:tcW w:w="5921" w:type="dxa"/>
            <w:shd w:val="clear" w:color="auto" w:fill="auto"/>
          </w:tcPr>
          <w:p w14:paraId="4F7AC563" w14:textId="77777777" w:rsidR="00423F2C" w:rsidRPr="00423F2C" w:rsidRDefault="00423F2C" w:rsidP="006B3F59">
            <w:pPr>
              <w:jc w:val="center"/>
            </w:pPr>
            <w:r>
              <w:t>Areas to follow up from current data</w:t>
            </w:r>
          </w:p>
        </w:tc>
      </w:tr>
      <w:tr w:rsidR="00B3758C" w:rsidRPr="00423F2C" w14:paraId="60FC65B8" w14:textId="77777777" w:rsidTr="006B3F59">
        <w:tc>
          <w:tcPr>
            <w:tcW w:w="2518" w:type="dxa"/>
            <w:shd w:val="clear" w:color="auto" w:fill="auto"/>
          </w:tcPr>
          <w:p w14:paraId="192BEC6E" w14:textId="77777777" w:rsidR="00B3758C" w:rsidRDefault="00B3758C" w:rsidP="00423F2C">
            <w:r>
              <w:t>Context</w:t>
            </w:r>
          </w:p>
        </w:tc>
        <w:tc>
          <w:tcPr>
            <w:tcW w:w="1276" w:type="dxa"/>
            <w:shd w:val="clear" w:color="auto" w:fill="auto"/>
          </w:tcPr>
          <w:p w14:paraId="4519EC1C" w14:textId="77777777" w:rsidR="00B3758C" w:rsidRDefault="00B3758C" w:rsidP="006B3F59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14:paraId="0E83D833" w14:textId="77777777" w:rsidR="00B3758C" w:rsidRDefault="00B3758C" w:rsidP="00423F2C"/>
          <w:p w14:paraId="7309D0D3" w14:textId="77777777" w:rsidR="00B3758C" w:rsidRDefault="00B3758C" w:rsidP="00423F2C"/>
          <w:p w14:paraId="5A9D269C" w14:textId="77777777" w:rsidR="00B3758C" w:rsidRDefault="00B3758C" w:rsidP="00423F2C"/>
        </w:tc>
        <w:tc>
          <w:tcPr>
            <w:tcW w:w="5921" w:type="dxa"/>
            <w:shd w:val="clear" w:color="auto" w:fill="auto"/>
          </w:tcPr>
          <w:p w14:paraId="59DF2788" w14:textId="77777777" w:rsidR="00B3758C" w:rsidRPr="00423F2C" w:rsidRDefault="00B3758C" w:rsidP="00423F2C"/>
        </w:tc>
      </w:tr>
      <w:tr w:rsidR="00423F2C" w:rsidRPr="00423F2C" w14:paraId="5B4726FB" w14:textId="77777777" w:rsidTr="006B3F59">
        <w:tc>
          <w:tcPr>
            <w:tcW w:w="2518" w:type="dxa"/>
            <w:shd w:val="clear" w:color="auto" w:fill="auto"/>
          </w:tcPr>
          <w:p w14:paraId="4DD73177" w14:textId="77777777" w:rsidR="00423F2C" w:rsidRPr="00423F2C" w:rsidRDefault="00423F2C" w:rsidP="00423F2C">
            <w:r>
              <w:t>Outcomes</w:t>
            </w:r>
          </w:p>
        </w:tc>
        <w:tc>
          <w:tcPr>
            <w:tcW w:w="1276" w:type="dxa"/>
            <w:shd w:val="clear" w:color="auto" w:fill="auto"/>
          </w:tcPr>
          <w:p w14:paraId="5391721A" w14:textId="77777777" w:rsidR="00423F2C" w:rsidRPr="00423F2C" w:rsidRDefault="00423F2C" w:rsidP="006B3F59">
            <w:pPr>
              <w:jc w:val="center"/>
            </w:pPr>
            <w:r>
              <w:t>3</w:t>
            </w:r>
          </w:p>
        </w:tc>
        <w:tc>
          <w:tcPr>
            <w:tcW w:w="5921" w:type="dxa"/>
            <w:shd w:val="clear" w:color="auto" w:fill="auto"/>
          </w:tcPr>
          <w:p w14:paraId="0DD3416A" w14:textId="77777777" w:rsidR="00423F2C" w:rsidRDefault="00423F2C" w:rsidP="00423F2C"/>
          <w:p w14:paraId="7C813D8C" w14:textId="77777777" w:rsidR="00423F2C" w:rsidRDefault="00423F2C" w:rsidP="00423F2C"/>
          <w:p w14:paraId="05230CFD" w14:textId="77777777" w:rsidR="00423F2C" w:rsidRPr="00423F2C" w:rsidRDefault="00423F2C" w:rsidP="00423F2C"/>
        </w:tc>
        <w:tc>
          <w:tcPr>
            <w:tcW w:w="5921" w:type="dxa"/>
            <w:shd w:val="clear" w:color="auto" w:fill="auto"/>
          </w:tcPr>
          <w:p w14:paraId="2CB5F365" w14:textId="77777777" w:rsidR="00423F2C" w:rsidRPr="00423F2C" w:rsidRDefault="00423F2C" w:rsidP="00423F2C"/>
        </w:tc>
      </w:tr>
      <w:tr w:rsidR="00423F2C" w:rsidRPr="00423F2C" w14:paraId="06D827A5" w14:textId="77777777" w:rsidTr="006B3F59">
        <w:tc>
          <w:tcPr>
            <w:tcW w:w="2518" w:type="dxa"/>
            <w:shd w:val="clear" w:color="auto" w:fill="auto"/>
          </w:tcPr>
          <w:p w14:paraId="53AF5B5A" w14:textId="77777777" w:rsidR="00423F2C" w:rsidRPr="00423F2C" w:rsidRDefault="00423F2C" w:rsidP="00423F2C">
            <w:r>
              <w:t>Personal development, behaviour and welfare</w:t>
            </w:r>
          </w:p>
        </w:tc>
        <w:tc>
          <w:tcPr>
            <w:tcW w:w="1276" w:type="dxa"/>
            <w:shd w:val="clear" w:color="auto" w:fill="auto"/>
          </w:tcPr>
          <w:p w14:paraId="09506251" w14:textId="77777777" w:rsidR="00423F2C" w:rsidRPr="00423F2C" w:rsidRDefault="00423F2C" w:rsidP="006B3F59">
            <w:pPr>
              <w:jc w:val="center"/>
            </w:pPr>
            <w:r>
              <w:t>3</w:t>
            </w:r>
          </w:p>
        </w:tc>
        <w:tc>
          <w:tcPr>
            <w:tcW w:w="5921" w:type="dxa"/>
            <w:shd w:val="clear" w:color="auto" w:fill="auto"/>
          </w:tcPr>
          <w:p w14:paraId="6BD87000" w14:textId="77777777" w:rsidR="00423F2C" w:rsidRDefault="00423F2C" w:rsidP="00423F2C"/>
          <w:p w14:paraId="694DA124" w14:textId="77777777" w:rsidR="00423F2C" w:rsidRDefault="00423F2C" w:rsidP="00423F2C"/>
          <w:p w14:paraId="622BC6B4" w14:textId="77777777" w:rsidR="00423F2C" w:rsidRPr="00423F2C" w:rsidRDefault="00423F2C" w:rsidP="00423F2C"/>
        </w:tc>
        <w:tc>
          <w:tcPr>
            <w:tcW w:w="5921" w:type="dxa"/>
            <w:shd w:val="clear" w:color="auto" w:fill="auto"/>
          </w:tcPr>
          <w:p w14:paraId="4472E56C" w14:textId="77777777" w:rsidR="00423F2C" w:rsidRPr="00423F2C" w:rsidRDefault="00423F2C" w:rsidP="00423F2C"/>
        </w:tc>
      </w:tr>
      <w:tr w:rsidR="00423F2C" w:rsidRPr="00423F2C" w14:paraId="0551ECA5" w14:textId="77777777" w:rsidTr="006B3F59">
        <w:tc>
          <w:tcPr>
            <w:tcW w:w="2518" w:type="dxa"/>
            <w:shd w:val="clear" w:color="auto" w:fill="auto"/>
          </w:tcPr>
          <w:p w14:paraId="2D759C64" w14:textId="77777777" w:rsidR="00423F2C" w:rsidRPr="00423F2C" w:rsidRDefault="00423F2C" w:rsidP="00423F2C">
            <w:r w:rsidRPr="00423F2C">
              <w:t>Teaching, learning and assessment</w:t>
            </w:r>
          </w:p>
        </w:tc>
        <w:tc>
          <w:tcPr>
            <w:tcW w:w="1276" w:type="dxa"/>
            <w:shd w:val="clear" w:color="auto" w:fill="auto"/>
          </w:tcPr>
          <w:p w14:paraId="13FD6BB1" w14:textId="77777777" w:rsidR="00423F2C" w:rsidRPr="00423F2C" w:rsidRDefault="00423F2C" w:rsidP="006B3F59">
            <w:pPr>
              <w:jc w:val="center"/>
            </w:pPr>
            <w:r>
              <w:t>3</w:t>
            </w:r>
          </w:p>
        </w:tc>
        <w:tc>
          <w:tcPr>
            <w:tcW w:w="5921" w:type="dxa"/>
            <w:shd w:val="clear" w:color="auto" w:fill="auto"/>
          </w:tcPr>
          <w:p w14:paraId="7C192416" w14:textId="77777777" w:rsidR="00423F2C" w:rsidRDefault="00423F2C" w:rsidP="00423F2C"/>
          <w:p w14:paraId="6B8A686F" w14:textId="77777777" w:rsidR="00423F2C" w:rsidRDefault="00423F2C" w:rsidP="00423F2C"/>
          <w:p w14:paraId="37D561B0" w14:textId="77777777" w:rsidR="00423F2C" w:rsidRPr="00423F2C" w:rsidRDefault="00423F2C" w:rsidP="00423F2C"/>
        </w:tc>
        <w:tc>
          <w:tcPr>
            <w:tcW w:w="5921" w:type="dxa"/>
            <w:shd w:val="clear" w:color="auto" w:fill="auto"/>
          </w:tcPr>
          <w:p w14:paraId="10115E0E" w14:textId="77777777" w:rsidR="00423F2C" w:rsidRPr="00423F2C" w:rsidRDefault="00423F2C" w:rsidP="00423F2C"/>
        </w:tc>
      </w:tr>
      <w:tr w:rsidR="00423F2C" w:rsidRPr="00423F2C" w14:paraId="41B0062A" w14:textId="77777777" w:rsidTr="006B3F59">
        <w:tc>
          <w:tcPr>
            <w:tcW w:w="2518" w:type="dxa"/>
            <w:shd w:val="clear" w:color="auto" w:fill="auto"/>
          </w:tcPr>
          <w:p w14:paraId="32F03A34" w14:textId="77777777" w:rsidR="00423F2C" w:rsidRPr="00423F2C" w:rsidRDefault="00423F2C" w:rsidP="00423F2C">
            <w:r w:rsidRPr="00423F2C">
              <w:t>Leadership and management</w:t>
            </w:r>
          </w:p>
        </w:tc>
        <w:tc>
          <w:tcPr>
            <w:tcW w:w="1276" w:type="dxa"/>
            <w:shd w:val="clear" w:color="auto" w:fill="auto"/>
          </w:tcPr>
          <w:p w14:paraId="44F5A293" w14:textId="77777777" w:rsidR="00423F2C" w:rsidRPr="00423F2C" w:rsidRDefault="00423F2C" w:rsidP="006B3F59">
            <w:pPr>
              <w:jc w:val="center"/>
            </w:pPr>
            <w:r>
              <w:t>3</w:t>
            </w:r>
          </w:p>
        </w:tc>
        <w:tc>
          <w:tcPr>
            <w:tcW w:w="5921" w:type="dxa"/>
            <w:shd w:val="clear" w:color="auto" w:fill="auto"/>
          </w:tcPr>
          <w:p w14:paraId="1E6AB865" w14:textId="77777777" w:rsidR="00423F2C" w:rsidRDefault="00423F2C" w:rsidP="00423F2C"/>
          <w:p w14:paraId="7F30D01B" w14:textId="77777777" w:rsidR="00423F2C" w:rsidRDefault="00423F2C" w:rsidP="00423F2C"/>
          <w:p w14:paraId="0EAC9EB6" w14:textId="77777777" w:rsidR="00423F2C" w:rsidRPr="00423F2C" w:rsidRDefault="00423F2C" w:rsidP="00423F2C"/>
        </w:tc>
        <w:tc>
          <w:tcPr>
            <w:tcW w:w="5921" w:type="dxa"/>
            <w:shd w:val="clear" w:color="auto" w:fill="auto"/>
          </w:tcPr>
          <w:p w14:paraId="0F516C2F" w14:textId="77777777" w:rsidR="00423F2C" w:rsidRPr="00423F2C" w:rsidRDefault="00423F2C" w:rsidP="00423F2C"/>
        </w:tc>
      </w:tr>
    </w:tbl>
    <w:p w14:paraId="18E950DA" w14:textId="77777777" w:rsidR="00B3758C" w:rsidRDefault="00B3758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932"/>
        <w:gridCol w:w="67"/>
        <w:gridCol w:w="47"/>
        <w:gridCol w:w="213"/>
        <w:gridCol w:w="253"/>
        <w:gridCol w:w="188"/>
        <w:gridCol w:w="4"/>
        <w:gridCol w:w="179"/>
        <w:gridCol w:w="62"/>
        <w:gridCol w:w="100"/>
        <w:gridCol w:w="4"/>
        <w:gridCol w:w="44"/>
        <w:gridCol w:w="172"/>
        <w:gridCol w:w="253"/>
        <w:gridCol w:w="36"/>
        <w:gridCol w:w="79"/>
        <w:gridCol w:w="392"/>
        <w:gridCol w:w="75"/>
        <w:gridCol w:w="39"/>
        <w:gridCol w:w="179"/>
        <w:gridCol w:w="83"/>
        <w:gridCol w:w="8"/>
        <w:gridCol w:w="481"/>
        <w:gridCol w:w="200"/>
        <w:gridCol w:w="14"/>
        <w:gridCol w:w="46"/>
        <w:gridCol w:w="36"/>
        <w:gridCol w:w="162"/>
        <w:gridCol w:w="182"/>
        <w:gridCol w:w="8"/>
        <w:gridCol w:w="563"/>
        <w:gridCol w:w="13"/>
        <w:gridCol w:w="88"/>
        <w:gridCol w:w="30"/>
        <w:gridCol w:w="146"/>
        <w:gridCol w:w="68"/>
        <w:gridCol w:w="244"/>
        <w:gridCol w:w="104"/>
        <w:gridCol w:w="41"/>
        <w:gridCol w:w="216"/>
        <w:gridCol w:w="84"/>
        <w:gridCol w:w="106"/>
        <w:gridCol w:w="11"/>
        <w:gridCol w:w="27"/>
        <w:gridCol w:w="517"/>
        <w:gridCol w:w="6"/>
        <w:gridCol w:w="6"/>
        <w:gridCol w:w="11"/>
        <w:gridCol w:w="336"/>
        <w:gridCol w:w="121"/>
        <w:gridCol w:w="28"/>
        <w:gridCol w:w="21"/>
        <w:gridCol w:w="113"/>
        <w:gridCol w:w="126"/>
        <w:gridCol w:w="217"/>
        <w:gridCol w:w="389"/>
        <w:gridCol w:w="12"/>
        <w:gridCol w:w="172"/>
        <w:gridCol w:w="18"/>
        <w:gridCol w:w="95"/>
        <w:gridCol w:w="36"/>
        <w:gridCol w:w="20"/>
        <w:gridCol w:w="339"/>
        <w:gridCol w:w="202"/>
        <w:gridCol w:w="13"/>
        <w:gridCol w:w="328"/>
        <w:gridCol w:w="13"/>
        <w:gridCol w:w="79"/>
        <w:gridCol w:w="208"/>
        <w:gridCol w:w="21"/>
        <w:gridCol w:w="203"/>
        <w:gridCol w:w="274"/>
        <w:gridCol w:w="135"/>
        <w:gridCol w:w="110"/>
        <w:gridCol w:w="7"/>
        <w:gridCol w:w="10"/>
        <w:gridCol w:w="62"/>
        <w:gridCol w:w="63"/>
        <w:gridCol w:w="303"/>
        <w:gridCol w:w="436"/>
        <w:gridCol w:w="182"/>
        <w:gridCol w:w="46"/>
        <w:gridCol w:w="114"/>
        <w:gridCol w:w="233"/>
        <w:gridCol w:w="130"/>
        <w:gridCol w:w="69"/>
        <w:gridCol w:w="462"/>
        <w:gridCol w:w="1030"/>
        <w:gridCol w:w="22"/>
        <w:gridCol w:w="3"/>
      </w:tblGrid>
      <w:tr w:rsidR="007C5FD3" w14:paraId="37C6D7C9" w14:textId="77777777" w:rsidTr="000E2324">
        <w:trPr>
          <w:gridAfter w:val="1"/>
        </w:trPr>
        <w:tc>
          <w:tcPr>
            <w:tcW w:w="15628" w:type="dxa"/>
            <w:gridSpan w:val="90"/>
            <w:shd w:val="clear" w:color="auto" w:fill="auto"/>
          </w:tcPr>
          <w:p w14:paraId="49CF7BA2" w14:textId="77777777" w:rsidR="007C5FD3" w:rsidRPr="0022556B" w:rsidRDefault="007C5FD3" w:rsidP="00E50C42">
            <w:pPr>
              <w:rPr>
                <w:b/>
              </w:rPr>
            </w:pPr>
            <w:r w:rsidRPr="0022556B">
              <w:rPr>
                <w:b/>
              </w:rPr>
              <w:lastRenderedPageBreak/>
              <w:t xml:space="preserve">Reporting period: </w:t>
            </w:r>
          </w:p>
        </w:tc>
      </w:tr>
      <w:tr w:rsidR="004A61C7" w14:paraId="1E6667F5" w14:textId="77777777" w:rsidTr="00296D44">
        <w:trPr>
          <w:gridAfter w:val="1"/>
        </w:trPr>
        <w:tc>
          <w:tcPr>
            <w:tcW w:w="2011" w:type="dxa"/>
            <w:shd w:val="clear" w:color="auto" w:fill="auto"/>
          </w:tcPr>
          <w:p w14:paraId="6250FD01" w14:textId="77777777" w:rsidR="004A61C7" w:rsidRDefault="004A61C7" w:rsidP="00441F4D">
            <w:r>
              <w:t>Heading</w:t>
            </w:r>
          </w:p>
        </w:tc>
        <w:tc>
          <w:tcPr>
            <w:tcW w:w="13617" w:type="dxa"/>
            <w:gridSpan w:val="89"/>
            <w:shd w:val="clear" w:color="auto" w:fill="auto"/>
          </w:tcPr>
          <w:p w14:paraId="5806F809" w14:textId="77777777" w:rsidR="004A61C7" w:rsidRDefault="004A61C7" w:rsidP="00441F4D">
            <w:r>
              <w:t>Data</w:t>
            </w:r>
          </w:p>
        </w:tc>
      </w:tr>
      <w:tr w:rsidR="004A61C7" w14:paraId="7EBC88AF" w14:textId="77777777" w:rsidTr="00296D44">
        <w:trPr>
          <w:gridAfter w:val="1"/>
          <w:trHeight w:val="128"/>
        </w:trPr>
        <w:tc>
          <w:tcPr>
            <w:tcW w:w="2011" w:type="dxa"/>
            <w:vMerge w:val="restart"/>
            <w:shd w:val="clear" w:color="auto" w:fill="EDEDED"/>
          </w:tcPr>
          <w:p w14:paraId="59AEF10D" w14:textId="77777777" w:rsidR="004A61C7" w:rsidRDefault="004A61C7" w:rsidP="00441F4D">
            <w:r>
              <w:t>School context – End of spring term</w:t>
            </w:r>
          </w:p>
        </w:tc>
        <w:tc>
          <w:tcPr>
            <w:tcW w:w="1700" w:type="dxa"/>
            <w:gridSpan w:val="6"/>
            <w:shd w:val="clear" w:color="auto" w:fill="EDEDED"/>
          </w:tcPr>
          <w:p w14:paraId="276271C4" w14:textId="77777777" w:rsidR="004A61C7" w:rsidRDefault="004A61C7" w:rsidP="00441F4D"/>
        </w:tc>
        <w:tc>
          <w:tcPr>
            <w:tcW w:w="1701" w:type="dxa"/>
            <w:gridSpan w:val="15"/>
            <w:shd w:val="clear" w:color="auto" w:fill="EDEDED"/>
          </w:tcPr>
          <w:p w14:paraId="06B33137" w14:textId="77777777" w:rsidR="004A61C7" w:rsidRPr="0022556B" w:rsidRDefault="004A61C7" w:rsidP="00210F8A">
            <w:pPr>
              <w:jc w:val="center"/>
              <w:rPr>
                <w:sz w:val="18"/>
                <w:szCs w:val="18"/>
              </w:rPr>
            </w:pPr>
            <w:r w:rsidRPr="0022556B">
              <w:rPr>
                <w:sz w:val="18"/>
                <w:szCs w:val="18"/>
              </w:rPr>
              <w:t>NOR</w:t>
            </w:r>
          </w:p>
        </w:tc>
        <w:tc>
          <w:tcPr>
            <w:tcW w:w="1700" w:type="dxa"/>
            <w:gridSpan w:val="10"/>
            <w:shd w:val="clear" w:color="auto" w:fill="EDEDED"/>
          </w:tcPr>
          <w:p w14:paraId="2373C99F" w14:textId="77777777" w:rsidR="004A61C7" w:rsidRPr="0022556B" w:rsidRDefault="004A61C7" w:rsidP="00210F8A">
            <w:pPr>
              <w:jc w:val="center"/>
              <w:rPr>
                <w:sz w:val="18"/>
                <w:szCs w:val="18"/>
              </w:rPr>
            </w:pPr>
            <w:r w:rsidRPr="0022556B">
              <w:rPr>
                <w:sz w:val="18"/>
                <w:szCs w:val="18"/>
              </w:rPr>
              <w:t>% B/G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2C0AACE8" w14:textId="77777777" w:rsidR="004A61C7" w:rsidRPr="0022556B" w:rsidRDefault="004A61C7" w:rsidP="00210F8A">
            <w:pPr>
              <w:jc w:val="center"/>
              <w:rPr>
                <w:sz w:val="18"/>
                <w:szCs w:val="18"/>
              </w:rPr>
            </w:pPr>
            <w:r w:rsidRPr="0022556B">
              <w:rPr>
                <w:sz w:val="18"/>
                <w:szCs w:val="18"/>
              </w:rPr>
              <w:t>% PP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30981972" w14:textId="77777777" w:rsidR="004A61C7" w:rsidRPr="0022556B" w:rsidRDefault="004A61C7" w:rsidP="00210F8A">
            <w:pPr>
              <w:jc w:val="center"/>
              <w:rPr>
                <w:sz w:val="18"/>
                <w:szCs w:val="18"/>
              </w:rPr>
            </w:pPr>
            <w:r w:rsidRPr="0022556B">
              <w:rPr>
                <w:sz w:val="18"/>
                <w:szCs w:val="18"/>
              </w:rPr>
              <w:t>% SEN</w:t>
            </w:r>
            <w:r>
              <w:rPr>
                <w:sz w:val="18"/>
                <w:szCs w:val="18"/>
              </w:rPr>
              <w:t xml:space="preserve"> (EHCP)</w:t>
            </w:r>
          </w:p>
        </w:tc>
        <w:tc>
          <w:tcPr>
            <w:tcW w:w="1700" w:type="dxa"/>
            <w:gridSpan w:val="11"/>
            <w:shd w:val="clear" w:color="auto" w:fill="EDEDED"/>
          </w:tcPr>
          <w:p w14:paraId="56150A19" w14:textId="77777777" w:rsidR="004A61C7" w:rsidRPr="0022556B" w:rsidRDefault="004A61C7" w:rsidP="00210F8A">
            <w:pPr>
              <w:jc w:val="center"/>
              <w:rPr>
                <w:sz w:val="18"/>
                <w:szCs w:val="18"/>
              </w:rPr>
            </w:pPr>
            <w:r w:rsidRPr="0022556B">
              <w:rPr>
                <w:sz w:val="18"/>
                <w:szCs w:val="18"/>
              </w:rPr>
              <w:t>% EAL</w:t>
            </w:r>
          </w:p>
        </w:tc>
        <w:tc>
          <w:tcPr>
            <w:tcW w:w="1701" w:type="dxa"/>
            <w:gridSpan w:val="12"/>
            <w:shd w:val="clear" w:color="auto" w:fill="EDEDED"/>
          </w:tcPr>
          <w:p w14:paraId="00313934" w14:textId="77777777" w:rsidR="004A61C7" w:rsidRPr="0022556B" w:rsidRDefault="004A61C7" w:rsidP="00210F8A">
            <w:pPr>
              <w:jc w:val="center"/>
              <w:rPr>
                <w:sz w:val="18"/>
                <w:szCs w:val="18"/>
              </w:rPr>
            </w:pPr>
            <w:r w:rsidRPr="0022556B">
              <w:rPr>
                <w:sz w:val="18"/>
                <w:szCs w:val="18"/>
              </w:rPr>
              <w:t>Stability</w:t>
            </w:r>
          </w:p>
        </w:tc>
        <w:tc>
          <w:tcPr>
            <w:tcW w:w="1713" w:type="dxa"/>
            <w:gridSpan w:val="5"/>
            <w:shd w:val="clear" w:color="auto" w:fill="EDEDED"/>
          </w:tcPr>
          <w:p w14:paraId="7B6C2461" w14:textId="77777777" w:rsidR="004A61C7" w:rsidRPr="00627C09" w:rsidRDefault="004A61C7" w:rsidP="008B5C89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22556B">
              <w:rPr>
                <w:sz w:val="18"/>
                <w:szCs w:val="18"/>
              </w:rPr>
              <w:t>Deprivation</w:t>
            </w:r>
          </w:p>
        </w:tc>
      </w:tr>
      <w:tr w:rsidR="004A61C7" w14:paraId="3631138F" w14:textId="77777777" w:rsidTr="00296D44">
        <w:trPr>
          <w:gridAfter w:val="1"/>
          <w:trHeight w:val="126"/>
        </w:trPr>
        <w:tc>
          <w:tcPr>
            <w:tcW w:w="2011" w:type="dxa"/>
            <w:vMerge/>
            <w:shd w:val="clear" w:color="auto" w:fill="EDEDED"/>
          </w:tcPr>
          <w:p w14:paraId="21D49BEF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746EEB20" w14:textId="77777777" w:rsidR="004A61C7" w:rsidRDefault="004A61C7" w:rsidP="00441F4D">
            <w:r>
              <w:t>School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5E3F1984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35C2D690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0EAE2496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49BE52E7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257F3B8A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1D1BEBE3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53351345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2B3762EA" w14:textId="77777777" w:rsidTr="00296D44">
        <w:trPr>
          <w:gridAfter w:val="1"/>
          <w:trHeight w:val="126"/>
        </w:trPr>
        <w:tc>
          <w:tcPr>
            <w:tcW w:w="2011" w:type="dxa"/>
            <w:vMerge/>
            <w:shd w:val="clear" w:color="auto" w:fill="EDEDED"/>
          </w:tcPr>
          <w:p w14:paraId="13C83875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032A9C60" w14:textId="77777777" w:rsidR="004A61C7" w:rsidRDefault="004A61C7" w:rsidP="00441F4D">
            <w:r>
              <w:t>National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14BDC760" w14:textId="77777777" w:rsidR="004A61C7" w:rsidRDefault="004A61C7" w:rsidP="00210F8A">
            <w:pPr>
              <w:jc w:val="center"/>
            </w:pPr>
            <w:r>
              <w:t>313</w:t>
            </w:r>
          </w:p>
        </w:tc>
        <w:tc>
          <w:tcPr>
            <w:tcW w:w="1700" w:type="dxa"/>
            <w:gridSpan w:val="10"/>
            <w:shd w:val="clear" w:color="auto" w:fill="EDEDED"/>
          </w:tcPr>
          <w:p w14:paraId="4F965FB4" w14:textId="77777777" w:rsidR="004A61C7" w:rsidRDefault="004A61C7" w:rsidP="00210F8A">
            <w:pPr>
              <w:jc w:val="center"/>
            </w:pPr>
            <w:r>
              <w:t>51/49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56E26537" w14:textId="77777777" w:rsidR="004A61C7" w:rsidRDefault="004A61C7" w:rsidP="00210F8A">
            <w:pPr>
              <w:jc w:val="center"/>
            </w:pPr>
            <w:r>
              <w:t>24.3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4651CD3D" w14:textId="77777777" w:rsidR="004A61C7" w:rsidRDefault="004A61C7" w:rsidP="00210F8A">
            <w:pPr>
              <w:jc w:val="center"/>
            </w:pPr>
            <w:r>
              <w:t>1.3</w:t>
            </w:r>
          </w:p>
        </w:tc>
        <w:tc>
          <w:tcPr>
            <w:tcW w:w="1700" w:type="dxa"/>
            <w:gridSpan w:val="11"/>
            <w:shd w:val="clear" w:color="auto" w:fill="EDEDED"/>
          </w:tcPr>
          <w:p w14:paraId="4B3B8A55" w14:textId="77777777" w:rsidR="004A61C7" w:rsidRDefault="004A61C7" w:rsidP="00210F8A">
            <w:pPr>
              <w:jc w:val="center"/>
            </w:pPr>
            <w:r>
              <w:t>20.7</w:t>
            </w:r>
          </w:p>
        </w:tc>
        <w:tc>
          <w:tcPr>
            <w:tcW w:w="1701" w:type="dxa"/>
            <w:gridSpan w:val="12"/>
            <w:shd w:val="clear" w:color="auto" w:fill="EDEDED"/>
          </w:tcPr>
          <w:p w14:paraId="4636AB4E" w14:textId="77777777" w:rsidR="004A61C7" w:rsidRDefault="004A61C7" w:rsidP="00210F8A">
            <w:pPr>
              <w:jc w:val="center"/>
            </w:pPr>
            <w:r>
              <w:t>85.7</w:t>
            </w:r>
          </w:p>
        </w:tc>
        <w:tc>
          <w:tcPr>
            <w:tcW w:w="1713" w:type="dxa"/>
            <w:gridSpan w:val="5"/>
            <w:shd w:val="clear" w:color="auto" w:fill="EDEDED"/>
          </w:tcPr>
          <w:p w14:paraId="3A56B3AA" w14:textId="77777777" w:rsidR="004A61C7" w:rsidRPr="00627C09" w:rsidRDefault="004A61C7" w:rsidP="008B0387">
            <w:pPr>
              <w:jc w:val="center"/>
              <w:rPr>
                <w:rFonts w:ascii="Calibri" w:hAnsi="Calibri" w:cs="Calibri"/>
                <w:sz w:val="20"/>
              </w:rPr>
            </w:pPr>
            <w:r>
              <w:t>0.21</w:t>
            </w:r>
          </w:p>
        </w:tc>
      </w:tr>
      <w:tr w:rsidR="004A61C7" w14:paraId="4A724646" w14:textId="77777777" w:rsidTr="00296D44">
        <w:trPr>
          <w:gridAfter w:val="1"/>
          <w:trHeight w:val="126"/>
        </w:trPr>
        <w:tc>
          <w:tcPr>
            <w:tcW w:w="2011" w:type="dxa"/>
            <w:vMerge/>
            <w:shd w:val="clear" w:color="auto" w:fill="EDEDED"/>
          </w:tcPr>
          <w:p w14:paraId="06DA82E7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07DC8DDF" w14:textId="77777777" w:rsidR="004A61C7" w:rsidRDefault="004A61C7" w:rsidP="00441F4D">
            <w:r>
              <w:t>Comparison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333B4F19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05563692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57783343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39538255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53BBCD6C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66C47A34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1A911228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3783923D" w14:textId="77777777" w:rsidTr="008514D5">
        <w:trPr>
          <w:gridAfter w:val="1"/>
          <w:trHeight w:val="126"/>
        </w:trPr>
        <w:tc>
          <w:tcPr>
            <w:tcW w:w="2011" w:type="dxa"/>
            <w:shd w:val="clear" w:color="auto" w:fill="DEEAF6"/>
          </w:tcPr>
          <w:p w14:paraId="1CFEB8AF" w14:textId="77777777" w:rsidR="004A61C7" w:rsidRDefault="004A61C7" w:rsidP="00441F4D">
            <w:r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72FFCF76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5AC6E36B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1B0F5BF6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3747A8E9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5327C37E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1B99D864" w14:textId="77777777" w:rsidTr="00296D44">
        <w:trPr>
          <w:gridAfter w:val="1"/>
          <w:trHeight w:val="190"/>
        </w:trPr>
        <w:tc>
          <w:tcPr>
            <w:tcW w:w="2011" w:type="dxa"/>
            <w:vMerge w:val="restart"/>
            <w:shd w:val="clear" w:color="auto" w:fill="EDEDED"/>
          </w:tcPr>
          <w:p w14:paraId="4D8E035A" w14:textId="77777777" w:rsidR="004A61C7" w:rsidRDefault="004A61C7" w:rsidP="00441F4D">
            <w:r>
              <w:t>Admissions</w:t>
            </w:r>
          </w:p>
          <w:p w14:paraId="5C2381B0" w14:textId="77777777" w:rsidR="004A61C7" w:rsidRDefault="004A61C7" w:rsidP="00441F4D">
            <w:r>
              <w:t>Sept 17-March 18</w:t>
            </w:r>
          </w:p>
        </w:tc>
        <w:tc>
          <w:tcPr>
            <w:tcW w:w="1700" w:type="dxa"/>
            <w:gridSpan w:val="6"/>
            <w:shd w:val="clear" w:color="auto" w:fill="EDEDED"/>
          </w:tcPr>
          <w:p w14:paraId="59332FA7" w14:textId="77777777" w:rsidR="004A61C7" w:rsidRDefault="004A61C7" w:rsidP="00441F4D"/>
        </w:tc>
        <w:tc>
          <w:tcPr>
            <w:tcW w:w="1701" w:type="dxa"/>
            <w:gridSpan w:val="15"/>
            <w:shd w:val="clear" w:color="auto" w:fill="EDEDED"/>
          </w:tcPr>
          <w:p w14:paraId="1BB7F708" w14:textId="77777777" w:rsidR="004A61C7" w:rsidRPr="009E3A0C" w:rsidRDefault="004A61C7" w:rsidP="00441F4D">
            <w:pPr>
              <w:jc w:val="center"/>
              <w:rPr>
                <w:b/>
              </w:rPr>
            </w:pPr>
            <w:r w:rsidRPr="009E3A0C">
              <w:rPr>
                <w:b/>
              </w:rPr>
              <w:t>R</w:t>
            </w:r>
          </w:p>
        </w:tc>
        <w:tc>
          <w:tcPr>
            <w:tcW w:w="1700" w:type="dxa"/>
            <w:gridSpan w:val="10"/>
            <w:shd w:val="clear" w:color="auto" w:fill="EDEDED"/>
          </w:tcPr>
          <w:p w14:paraId="7B8CADD1" w14:textId="77777777" w:rsidR="004A61C7" w:rsidRPr="009E3A0C" w:rsidRDefault="004A61C7" w:rsidP="00441F4D">
            <w:pPr>
              <w:jc w:val="center"/>
              <w:rPr>
                <w:b/>
              </w:rPr>
            </w:pPr>
            <w:r w:rsidRPr="009E3A0C">
              <w:rPr>
                <w:b/>
              </w:rPr>
              <w:t>1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5EF528CE" w14:textId="77777777" w:rsidR="004A61C7" w:rsidRPr="009E3A0C" w:rsidRDefault="004A61C7" w:rsidP="00441F4D">
            <w:pPr>
              <w:jc w:val="center"/>
              <w:rPr>
                <w:b/>
              </w:rPr>
            </w:pPr>
            <w:r w:rsidRPr="009E3A0C">
              <w:rPr>
                <w:b/>
              </w:rPr>
              <w:t>2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7E2B46AA" w14:textId="77777777" w:rsidR="004A61C7" w:rsidRPr="009E3A0C" w:rsidRDefault="004A61C7" w:rsidP="00441F4D">
            <w:pPr>
              <w:jc w:val="center"/>
              <w:rPr>
                <w:b/>
              </w:rPr>
            </w:pPr>
            <w:r w:rsidRPr="009E3A0C">
              <w:rPr>
                <w:b/>
              </w:rPr>
              <w:t>3</w:t>
            </w:r>
          </w:p>
        </w:tc>
        <w:tc>
          <w:tcPr>
            <w:tcW w:w="1700" w:type="dxa"/>
            <w:gridSpan w:val="11"/>
            <w:shd w:val="clear" w:color="auto" w:fill="EDEDED"/>
          </w:tcPr>
          <w:p w14:paraId="5D42F42C" w14:textId="77777777" w:rsidR="004A61C7" w:rsidRPr="009E3A0C" w:rsidRDefault="004A61C7" w:rsidP="00441F4D">
            <w:pPr>
              <w:jc w:val="center"/>
              <w:rPr>
                <w:b/>
              </w:rPr>
            </w:pPr>
            <w:r w:rsidRPr="009E3A0C">
              <w:rPr>
                <w:b/>
              </w:rPr>
              <w:t>4</w:t>
            </w:r>
          </w:p>
        </w:tc>
        <w:tc>
          <w:tcPr>
            <w:tcW w:w="1701" w:type="dxa"/>
            <w:gridSpan w:val="12"/>
            <w:shd w:val="clear" w:color="auto" w:fill="EDEDED"/>
          </w:tcPr>
          <w:p w14:paraId="6C9E251B" w14:textId="77777777" w:rsidR="004A61C7" w:rsidRPr="009E3A0C" w:rsidRDefault="004A61C7" w:rsidP="00441F4D">
            <w:pPr>
              <w:jc w:val="center"/>
              <w:rPr>
                <w:b/>
              </w:rPr>
            </w:pPr>
            <w:r w:rsidRPr="009E3A0C">
              <w:rPr>
                <w:b/>
              </w:rPr>
              <w:t>5</w:t>
            </w:r>
          </w:p>
        </w:tc>
        <w:tc>
          <w:tcPr>
            <w:tcW w:w="1713" w:type="dxa"/>
            <w:gridSpan w:val="5"/>
            <w:shd w:val="clear" w:color="auto" w:fill="EDEDED"/>
          </w:tcPr>
          <w:p w14:paraId="0A0276F2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  <w:r w:rsidRPr="009E3A0C">
              <w:rPr>
                <w:b/>
              </w:rPr>
              <w:t>6</w:t>
            </w:r>
          </w:p>
        </w:tc>
      </w:tr>
      <w:tr w:rsidR="004A61C7" w14:paraId="49D4122D" w14:textId="77777777" w:rsidTr="00296D44">
        <w:trPr>
          <w:gridAfter w:val="1"/>
          <w:trHeight w:val="190"/>
        </w:trPr>
        <w:tc>
          <w:tcPr>
            <w:tcW w:w="2011" w:type="dxa"/>
            <w:vMerge/>
            <w:shd w:val="clear" w:color="auto" w:fill="EDEDED"/>
          </w:tcPr>
          <w:p w14:paraId="780F29D3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78C47803" w14:textId="77777777" w:rsidR="004A61C7" w:rsidRDefault="004A61C7" w:rsidP="00441F4D">
            <w:r>
              <w:t>Leavers since Sept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243D0EBE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556B480B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0FB7B09B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14FEDF49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10C8B71C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7F255A80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570DDC95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3FAC3111" w14:textId="77777777" w:rsidTr="00296D44">
        <w:trPr>
          <w:gridAfter w:val="1"/>
          <w:trHeight w:val="190"/>
        </w:trPr>
        <w:tc>
          <w:tcPr>
            <w:tcW w:w="2011" w:type="dxa"/>
            <w:vMerge/>
            <w:shd w:val="clear" w:color="auto" w:fill="EDEDED"/>
          </w:tcPr>
          <w:p w14:paraId="67CA1E37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4FF603F7" w14:textId="77777777" w:rsidR="004A61C7" w:rsidRDefault="004A61C7" w:rsidP="00441F4D">
            <w:r>
              <w:t>Joiners since Sept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2C02E85C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0698CBCB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2ECEF154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540D0166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11FB96C0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7BD2FE6A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68773153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56A8D127" w14:textId="77777777" w:rsidTr="00296D44">
        <w:trPr>
          <w:gridAfter w:val="1"/>
          <w:trHeight w:val="190"/>
        </w:trPr>
        <w:tc>
          <w:tcPr>
            <w:tcW w:w="2011" w:type="dxa"/>
            <w:vMerge/>
            <w:shd w:val="clear" w:color="auto" w:fill="EDEDED"/>
          </w:tcPr>
          <w:p w14:paraId="4BE332F1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66261241" w14:textId="77777777" w:rsidR="004A61C7" w:rsidRDefault="004A61C7" w:rsidP="00441F4D">
            <w:r>
              <w:t>Leavers since YR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5D97251F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0A780A7B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3A36B998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607ADCCD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6475837B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0B41EBD0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7B005424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24C55029" w14:textId="77777777" w:rsidTr="00296D44">
        <w:trPr>
          <w:gridAfter w:val="1"/>
          <w:trHeight w:val="190"/>
        </w:trPr>
        <w:tc>
          <w:tcPr>
            <w:tcW w:w="2011" w:type="dxa"/>
            <w:vMerge/>
            <w:shd w:val="clear" w:color="auto" w:fill="EDEDED"/>
          </w:tcPr>
          <w:p w14:paraId="256CAA8C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54D78D7B" w14:textId="77777777" w:rsidR="004A61C7" w:rsidRDefault="004A61C7" w:rsidP="00441F4D">
            <w:r>
              <w:t>Joiners since YR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6C5B929B" w14:textId="77777777" w:rsidR="004A61C7" w:rsidRPr="0018644E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101425DE" w14:textId="77777777" w:rsidR="004A61C7" w:rsidRPr="0018644E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6FFD7C4E" w14:textId="77777777" w:rsidR="004A61C7" w:rsidRPr="0018644E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6A96A130" w14:textId="77777777" w:rsidR="004A61C7" w:rsidRPr="0018644E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2FB29B29" w14:textId="77777777" w:rsidR="004A61C7" w:rsidRPr="0018644E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71F73CDF" w14:textId="77777777" w:rsidR="004A61C7" w:rsidRPr="0018644E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34E73411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65DAE9B9" w14:textId="77777777" w:rsidTr="008514D5">
        <w:trPr>
          <w:gridAfter w:val="1"/>
          <w:trHeight w:val="190"/>
        </w:trPr>
        <w:tc>
          <w:tcPr>
            <w:tcW w:w="2011" w:type="dxa"/>
            <w:shd w:val="clear" w:color="auto" w:fill="DEEAF6"/>
          </w:tcPr>
          <w:p w14:paraId="40A10285" w14:textId="77777777" w:rsidR="004A61C7" w:rsidRDefault="004A61C7" w:rsidP="00441F4D">
            <w:r>
              <w:lastRenderedPageBreak/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7BEA890C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6F987E4D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4832545F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4DDB98DA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7C83C2F3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4BD2D3AB" w14:textId="77777777" w:rsidTr="00296D44">
        <w:trPr>
          <w:gridAfter w:val="1"/>
          <w:trHeight w:val="65"/>
        </w:trPr>
        <w:tc>
          <w:tcPr>
            <w:tcW w:w="2011" w:type="dxa"/>
            <w:vMerge w:val="restart"/>
            <w:shd w:val="clear" w:color="auto" w:fill="EDEDED"/>
          </w:tcPr>
          <w:p w14:paraId="1A454B61" w14:textId="77777777" w:rsidR="004A61C7" w:rsidRDefault="004A61C7" w:rsidP="00441F4D">
            <w:r>
              <w:t>Class profile</w:t>
            </w:r>
          </w:p>
        </w:tc>
        <w:tc>
          <w:tcPr>
            <w:tcW w:w="1700" w:type="dxa"/>
            <w:gridSpan w:val="6"/>
            <w:shd w:val="clear" w:color="auto" w:fill="EDEDED"/>
          </w:tcPr>
          <w:p w14:paraId="6F6994AA" w14:textId="77777777" w:rsidR="004A61C7" w:rsidRDefault="004A61C7" w:rsidP="00441F4D"/>
        </w:tc>
        <w:tc>
          <w:tcPr>
            <w:tcW w:w="1701" w:type="dxa"/>
            <w:gridSpan w:val="15"/>
            <w:shd w:val="clear" w:color="auto" w:fill="EDEDED"/>
          </w:tcPr>
          <w:p w14:paraId="40792216" w14:textId="77777777" w:rsidR="004A61C7" w:rsidRDefault="004A61C7" w:rsidP="00441F4D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021D883A" w14:textId="77777777" w:rsidR="004A61C7" w:rsidRDefault="004A61C7" w:rsidP="00441F4D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41FFD191" w14:textId="77777777" w:rsidR="004A61C7" w:rsidRDefault="004A61C7" w:rsidP="00441F4D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0E177FDF" w14:textId="77777777" w:rsidR="004A61C7" w:rsidRDefault="004A61C7" w:rsidP="00441F4D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36915079" w14:textId="77777777" w:rsidR="004A61C7" w:rsidRDefault="004A61C7" w:rsidP="00441F4D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7FC91037" w14:textId="77777777" w:rsidR="004A61C7" w:rsidRDefault="004A61C7" w:rsidP="00441F4D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5F7FFB26" w14:textId="77777777" w:rsidR="004A61C7" w:rsidRPr="00627C09" w:rsidRDefault="004A61C7" w:rsidP="002418ED">
            <w:pPr>
              <w:rPr>
                <w:rFonts w:ascii="Calibri" w:hAnsi="Calibri" w:cs="Calibri"/>
                <w:sz w:val="20"/>
              </w:rPr>
            </w:pPr>
            <w:r w:rsidRPr="00627C09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4A61C7" w14:paraId="3242447D" w14:textId="77777777" w:rsidTr="00296D44">
        <w:trPr>
          <w:gridAfter w:val="1"/>
          <w:trHeight w:val="63"/>
        </w:trPr>
        <w:tc>
          <w:tcPr>
            <w:tcW w:w="2011" w:type="dxa"/>
            <w:vMerge/>
            <w:shd w:val="clear" w:color="auto" w:fill="EDEDED"/>
          </w:tcPr>
          <w:p w14:paraId="720F326A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4C0E10E8" w14:textId="77777777" w:rsidR="004A61C7" w:rsidRDefault="004A61C7" w:rsidP="00441F4D">
            <w:r>
              <w:t>Total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52AB6C9F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1572EF86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755BA066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57255626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4E66DBA0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5B047193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5485F62F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177B3EF0" w14:textId="77777777" w:rsidTr="00296D44">
        <w:trPr>
          <w:gridAfter w:val="1"/>
          <w:trHeight w:val="63"/>
        </w:trPr>
        <w:tc>
          <w:tcPr>
            <w:tcW w:w="2011" w:type="dxa"/>
            <w:vMerge/>
            <w:shd w:val="clear" w:color="auto" w:fill="EDEDED"/>
          </w:tcPr>
          <w:p w14:paraId="334A39F7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419E884E" w14:textId="77777777" w:rsidR="004A61C7" w:rsidRDefault="004A61C7" w:rsidP="00441F4D">
            <w:r>
              <w:t>B/G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79DFEE6D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1ECAC07D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63473CAC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3EEF7457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034F0FFE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0B252359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2AC9B6EC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7C1257FB" w14:textId="77777777" w:rsidTr="00296D44">
        <w:trPr>
          <w:gridAfter w:val="1"/>
          <w:trHeight w:val="63"/>
        </w:trPr>
        <w:tc>
          <w:tcPr>
            <w:tcW w:w="2011" w:type="dxa"/>
            <w:vMerge/>
            <w:shd w:val="clear" w:color="auto" w:fill="EDEDED"/>
          </w:tcPr>
          <w:p w14:paraId="6E2A4527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66ABE80F" w14:textId="77777777" w:rsidR="004A61C7" w:rsidRDefault="004A61C7" w:rsidP="00441F4D">
            <w:r>
              <w:t>PP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6BF2657B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4D2C1E50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3093BC01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2EA03D25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5456728E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1375A1AF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22C85FDD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10AE5116" w14:textId="77777777" w:rsidTr="00296D44">
        <w:trPr>
          <w:gridAfter w:val="1"/>
          <w:trHeight w:val="63"/>
        </w:trPr>
        <w:tc>
          <w:tcPr>
            <w:tcW w:w="2011" w:type="dxa"/>
            <w:vMerge/>
            <w:shd w:val="clear" w:color="auto" w:fill="EDEDED"/>
          </w:tcPr>
          <w:p w14:paraId="66C628F3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5B1DDA5A" w14:textId="77777777" w:rsidR="004A61C7" w:rsidRDefault="004A61C7" w:rsidP="00441F4D">
            <w:r>
              <w:t>SEN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234E9400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18908DA8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7C972EB5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4EE7DD4C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30219D14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1493D465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0647EF27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25A8CD67" w14:textId="77777777" w:rsidTr="00296D44">
        <w:trPr>
          <w:gridAfter w:val="1"/>
          <w:trHeight w:val="63"/>
        </w:trPr>
        <w:tc>
          <w:tcPr>
            <w:tcW w:w="2011" w:type="dxa"/>
            <w:vMerge/>
            <w:shd w:val="clear" w:color="auto" w:fill="EDEDED"/>
          </w:tcPr>
          <w:p w14:paraId="0A696906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08EECF38" w14:textId="77777777" w:rsidR="004A61C7" w:rsidRDefault="004A61C7" w:rsidP="00441F4D">
            <w:r>
              <w:t>AMA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4C90481F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562BB09E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652371B1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1BCD7A68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34DD98DC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343E08CA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4AE3F131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5CAC7EB5" w14:textId="77777777" w:rsidTr="008514D5">
        <w:trPr>
          <w:gridAfter w:val="1"/>
          <w:trHeight w:val="63"/>
        </w:trPr>
        <w:tc>
          <w:tcPr>
            <w:tcW w:w="2011" w:type="dxa"/>
            <w:shd w:val="clear" w:color="auto" w:fill="DEEAF6"/>
          </w:tcPr>
          <w:p w14:paraId="57DCB1C6" w14:textId="77777777" w:rsidR="004A61C7" w:rsidRDefault="004A61C7" w:rsidP="00441F4D">
            <w:r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489CCC1A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424ECCC0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6411AA47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14BE5F68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665EC4B0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160CC9D9" w14:textId="77777777" w:rsidTr="00296D44">
        <w:trPr>
          <w:gridAfter w:val="1"/>
          <w:trHeight w:val="63"/>
        </w:trPr>
        <w:tc>
          <w:tcPr>
            <w:tcW w:w="2011" w:type="dxa"/>
            <w:vMerge w:val="restart"/>
            <w:shd w:val="clear" w:color="auto" w:fill="EDEDED"/>
          </w:tcPr>
          <w:p w14:paraId="6085DFBC" w14:textId="77777777" w:rsidR="004A61C7" w:rsidRDefault="004A61C7" w:rsidP="00441F4D">
            <w:r>
              <w:t>SEN pupils:</w:t>
            </w:r>
          </w:p>
        </w:tc>
        <w:tc>
          <w:tcPr>
            <w:tcW w:w="1700" w:type="dxa"/>
            <w:gridSpan w:val="6"/>
            <w:shd w:val="clear" w:color="auto" w:fill="EDEDED"/>
          </w:tcPr>
          <w:p w14:paraId="0AE5246A" w14:textId="77777777" w:rsidR="004A61C7" w:rsidRDefault="004A61C7" w:rsidP="00441F4D"/>
        </w:tc>
        <w:tc>
          <w:tcPr>
            <w:tcW w:w="1701" w:type="dxa"/>
            <w:gridSpan w:val="15"/>
            <w:shd w:val="clear" w:color="auto" w:fill="EDEDED"/>
          </w:tcPr>
          <w:p w14:paraId="13B2A651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47A3208E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5824CB17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16901397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304C405A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784D94E2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53559A49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2CAEC5E1" w14:textId="77777777" w:rsidTr="00296D44">
        <w:trPr>
          <w:gridAfter w:val="1"/>
          <w:trHeight w:val="63"/>
        </w:trPr>
        <w:tc>
          <w:tcPr>
            <w:tcW w:w="2011" w:type="dxa"/>
            <w:vMerge/>
            <w:shd w:val="clear" w:color="auto" w:fill="EDEDED"/>
          </w:tcPr>
          <w:p w14:paraId="03A84FD2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6B0AD16D" w14:textId="77777777" w:rsidR="004A61C7" w:rsidRDefault="004A61C7" w:rsidP="00441F4D">
            <w:r>
              <w:t>SEN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19112DE6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431A883A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6BE8F155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627F4908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48219B30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4C4B4DC3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7FF31D0F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389EE86A" w14:textId="77777777" w:rsidTr="00296D44">
        <w:trPr>
          <w:gridAfter w:val="1"/>
          <w:trHeight w:val="63"/>
        </w:trPr>
        <w:tc>
          <w:tcPr>
            <w:tcW w:w="2011" w:type="dxa"/>
            <w:vMerge/>
            <w:shd w:val="clear" w:color="auto" w:fill="EDEDED"/>
          </w:tcPr>
          <w:p w14:paraId="47EA2546" w14:textId="77777777" w:rsidR="004A61C7" w:rsidRDefault="004A61C7" w:rsidP="00441F4D"/>
        </w:tc>
        <w:tc>
          <w:tcPr>
            <w:tcW w:w="1700" w:type="dxa"/>
            <w:gridSpan w:val="6"/>
            <w:shd w:val="clear" w:color="auto" w:fill="EDEDED"/>
          </w:tcPr>
          <w:p w14:paraId="7CA4D4C7" w14:textId="77777777" w:rsidR="004A61C7" w:rsidRDefault="004A61C7" w:rsidP="00441F4D">
            <w:r>
              <w:t>EHCP</w:t>
            </w:r>
          </w:p>
        </w:tc>
        <w:tc>
          <w:tcPr>
            <w:tcW w:w="1701" w:type="dxa"/>
            <w:gridSpan w:val="15"/>
            <w:shd w:val="clear" w:color="auto" w:fill="EDEDED"/>
          </w:tcPr>
          <w:p w14:paraId="5A83DB24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0"/>
            <w:shd w:val="clear" w:color="auto" w:fill="EDEDED"/>
          </w:tcPr>
          <w:p w14:paraId="0F7ACFDE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75853EAD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5"/>
            <w:shd w:val="clear" w:color="auto" w:fill="EDEDED"/>
          </w:tcPr>
          <w:p w14:paraId="13C27A8C" w14:textId="77777777" w:rsidR="004A61C7" w:rsidRDefault="004A61C7" w:rsidP="00210F8A">
            <w:pPr>
              <w:jc w:val="center"/>
            </w:pPr>
          </w:p>
        </w:tc>
        <w:tc>
          <w:tcPr>
            <w:tcW w:w="1700" w:type="dxa"/>
            <w:gridSpan w:val="11"/>
            <w:shd w:val="clear" w:color="auto" w:fill="EDEDED"/>
          </w:tcPr>
          <w:p w14:paraId="26E3FE8A" w14:textId="77777777" w:rsidR="004A61C7" w:rsidRDefault="004A61C7" w:rsidP="00210F8A">
            <w:pPr>
              <w:jc w:val="center"/>
            </w:pPr>
          </w:p>
        </w:tc>
        <w:tc>
          <w:tcPr>
            <w:tcW w:w="1701" w:type="dxa"/>
            <w:gridSpan w:val="12"/>
            <w:shd w:val="clear" w:color="auto" w:fill="EDEDED"/>
          </w:tcPr>
          <w:p w14:paraId="13A8B805" w14:textId="77777777" w:rsidR="004A61C7" w:rsidRDefault="004A61C7" w:rsidP="00210F8A">
            <w:pPr>
              <w:jc w:val="center"/>
            </w:pPr>
          </w:p>
        </w:tc>
        <w:tc>
          <w:tcPr>
            <w:tcW w:w="1713" w:type="dxa"/>
            <w:gridSpan w:val="5"/>
            <w:shd w:val="clear" w:color="auto" w:fill="EDEDED"/>
          </w:tcPr>
          <w:p w14:paraId="4AA86105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4A61C7" w14:paraId="3CB8B7F7" w14:textId="77777777" w:rsidTr="008514D5">
        <w:trPr>
          <w:gridAfter w:val="1"/>
          <w:trHeight w:val="63"/>
        </w:trPr>
        <w:tc>
          <w:tcPr>
            <w:tcW w:w="2011" w:type="dxa"/>
            <w:shd w:val="clear" w:color="auto" w:fill="DEEAF6"/>
          </w:tcPr>
          <w:p w14:paraId="4346FE0E" w14:textId="77777777" w:rsidR="004A61C7" w:rsidRDefault="004A61C7" w:rsidP="00441F4D">
            <w:r>
              <w:lastRenderedPageBreak/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158D26DF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6318ECEF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4E46884E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02E7FF5E" w14:textId="77777777" w:rsidR="004A61C7" w:rsidRDefault="004A61C7" w:rsidP="00441F4D">
            <w:pPr>
              <w:rPr>
                <w:rFonts w:ascii="Calibri" w:hAnsi="Calibri" w:cs="Calibri"/>
                <w:sz w:val="20"/>
              </w:rPr>
            </w:pPr>
          </w:p>
          <w:p w14:paraId="193C6343" w14:textId="77777777" w:rsidR="004A61C7" w:rsidRPr="00627C09" w:rsidRDefault="004A61C7" w:rsidP="00441F4D">
            <w:pPr>
              <w:rPr>
                <w:rFonts w:ascii="Calibri" w:hAnsi="Calibri" w:cs="Calibri"/>
                <w:sz w:val="20"/>
              </w:rPr>
            </w:pPr>
          </w:p>
        </w:tc>
      </w:tr>
      <w:tr w:rsidR="00B400DD" w14:paraId="7847A9AC" w14:textId="77777777" w:rsidTr="00296D44">
        <w:trPr>
          <w:gridAfter w:val="1"/>
          <w:trHeight w:val="51"/>
        </w:trPr>
        <w:tc>
          <w:tcPr>
            <w:tcW w:w="15628" w:type="dxa"/>
            <w:gridSpan w:val="90"/>
            <w:shd w:val="clear" w:color="auto" w:fill="auto"/>
          </w:tcPr>
          <w:p w14:paraId="1576592C" w14:textId="77777777" w:rsidR="00B400DD" w:rsidRPr="00E50C42" w:rsidRDefault="00E50C42" w:rsidP="00441F4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C42">
              <w:rPr>
                <w:rFonts w:cs="Arial"/>
                <w:b/>
                <w:sz w:val="24"/>
                <w:szCs w:val="24"/>
              </w:rPr>
              <w:t>OUTCOMES</w:t>
            </w:r>
          </w:p>
        </w:tc>
      </w:tr>
      <w:tr w:rsidR="008B5C89" w14:paraId="0D9DAAD5" w14:textId="77777777" w:rsidTr="00296D44">
        <w:trPr>
          <w:gridAfter w:val="1"/>
          <w:trHeight w:val="51"/>
        </w:trPr>
        <w:tc>
          <w:tcPr>
            <w:tcW w:w="2011" w:type="dxa"/>
            <w:shd w:val="clear" w:color="auto" w:fill="EDEDED"/>
          </w:tcPr>
          <w:p w14:paraId="704530A1" w14:textId="77777777" w:rsidR="008B5C89" w:rsidRDefault="008B5C89" w:rsidP="00441F4D">
            <w:r>
              <w:t>Pupil progress</w:t>
            </w:r>
          </w:p>
          <w:p w14:paraId="29678827" w14:textId="77777777" w:rsidR="008B5C89" w:rsidRDefault="008B5C89" w:rsidP="00441F4D"/>
        </w:tc>
        <w:tc>
          <w:tcPr>
            <w:tcW w:w="999" w:type="dxa"/>
            <w:gridSpan w:val="2"/>
            <w:shd w:val="clear" w:color="auto" w:fill="EDEDED"/>
          </w:tcPr>
          <w:p w14:paraId="03DEF6CB" w14:textId="77777777" w:rsidR="008B5C89" w:rsidRDefault="008B5C89" w:rsidP="00441F4D"/>
        </w:tc>
        <w:tc>
          <w:tcPr>
            <w:tcW w:w="3151" w:type="dxa"/>
            <w:gridSpan w:val="24"/>
            <w:shd w:val="clear" w:color="auto" w:fill="EDEDED"/>
          </w:tcPr>
          <w:p w14:paraId="1BAE8D2F" w14:textId="77777777" w:rsidR="008B5C89" w:rsidRDefault="008B5C89" w:rsidP="00441F4D">
            <w:pPr>
              <w:jc w:val="center"/>
            </w:pPr>
            <w:r>
              <w:t>All – Expected</w:t>
            </w:r>
          </w:p>
        </w:tc>
        <w:tc>
          <w:tcPr>
            <w:tcW w:w="3154" w:type="dxa"/>
            <w:gridSpan w:val="25"/>
            <w:shd w:val="clear" w:color="auto" w:fill="EDEDED"/>
          </w:tcPr>
          <w:p w14:paraId="126B09D6" w14:textId="77777777" w:rsidR="008B5C89" w:rsidRDefault="008B5C89" w:rsidP="00441F4D">
            <w:pPr>
              <w:jc w:val="center"/>
            </w:pPr>
            <w:r>
              <w:t>All - More than exp</w:t>
            </w:r>
          </w:p>
        </w:tc>
        <w:tc>
          <w:tcPr>
            <w:tcW w:w="3151" w:type="dxa"/>
            <w:gridSpan w:val="24"/>
            <w:shd w:val="clear" w:color="auto" w:fill="EDEDED"/>
          </w:tcPr>
          <w:p w14:paraId="2F650E57" w14:textId="77777777" w:rsidR="008B5C89" w:rsidRDefault="008B5C89" w:rsidP="00441F4D">
            <w:pPr>
              <w:jc w:val="center"/>
            </w:pPr>
            <w:r>
              <w:t>PP - Expected</w:t>
            </w:r>
          </w:p>
        </w:tc>
        <w:tc>
          <w:tcPr>
            <w:tcW w:w="3162" w:type="dxa"/>
            <w:gridSpan w:val="14"/>
            <w:shd w:val="clear" w:color="auto" w:fill="EDEDED"/>
          </w:tcPr>
          <w:p w14:paraId="52E3F0E7" w14:textId="77777777" w:rsidR="008B5C89" w:rsidRPr="008B5C89" w:rsidRDefault="008B5C89" w:rsidP="008B5C89">
            <w:pPr>
              <w:jc w:val="center"/>
            </w:pPr>
            <w:r>
              <w:t>PP – More than exp</w:t>
            </w:r>
          </w:p>
        </w:tc>
      </w:tr>
      <w:tr w:rsidR="008B5C89" w14:paraId="6758FF68" w14:textId="77777777" w:rsidTr="00296D44">
        <w:trPr>
          <w:gridAfter w:val="1"/>
          <w:trHeight w:val="51"/>
        </w:trPr>
        <w:tc>
          <w:tcPr>
            <w:tcW w:w="2011" w:type="dxa"/>
            <w:shd w:val="clear" w:color="auto" w:fill="EDEDED"/>
          </w:tcPr>
          <w:p w14:paraId="74AF69D8" w14:textId="77777777" w:rsidR="008B5C89" w:rsidRDefault="008B5C89" w:rsidP="00441F4D"/>
        </w:tc>
        <w:tc>
          <w:tcPr>
            <w:tcW w:w="999" w:type="dxa"/>
            <w:gridSpan w:val="2"/>
            <w:shd w:val="clear" w:color="auto" w:fill="EDEDED"/>
          </w:tcPr>
          <w:p w14:paraId="087C73B7" w14:textId="77777777" w:rsidR="008B5C89" w:rsidRDefault="008B5C89" w:rsidP="00441F4D"/>
        </w:tc>
        <w:tc>
          <w:tcPr>
            <w:tcW w:w="1050" w:type="dxa"/>
            <w:gridSpan w:val="9"/>
            <w:shd w:val="clear" w:color="auto" w:fill="EDEDED"/>
          </w:tcPr>
          <w:p w14:paraId="296FEADB" w14:textId="77777777" w:rsidR="008B5C89" w:rsidRDefault="008B5C89" w:rsidP="00441F4D">
            <w:pPr>
              <w:jc w:val="center"/>
            </w:pPr>
            <w:r>
              <w:t>R</w:t>
            </w:r>
          </w:p>
        </w:tc>
        <w:tc>
          <w:tcPr>
            <w:tcW w:w="1051" w:type="dxa"/>
            <w:gridSpan w:val="7"/>
            <w:shd w:val="clear" w:color="auto" w:fill="EDEDED"/>
          </w:tcPr>
          <w:p w14:paraId="45918FF3" w14:textId="77777777" w:rsidR="008B5C89" w:rsidRDefault="008B5C89" w:rsidP="00441F4D">
            <w:pPr>
              <w:jc w:val="center"/>
            </w:pPr>
            <w:r>
              <w:t>W</w:t>
            </w:r>
          </w:p>
        </w:tc>
        <w:tc>
          <w:tcPr>
            <w:tcW w:w="1050" w:type="dxa"/>
            <w:gridSpan w:val="8"/>
            <w:shd w:val="clear" w:color="auto" w:fill="EDEDED"/>
          </w:tcPr>
          <w:p w14:paraId="7C4C468C" w14:textId="77777777" w:rsidR="008B5C89" w:rsidRDefault="008B5C89" w:rsidP="00441F4D">
            <w:pPr>
              <w:jc w:val="center"/>
            </w:pPr>
            <w:r>
              <w:t>M</w:t>
            </w:r>
          </w:p>
        </w:tc>
        <w:tc>
          <w:tcPr>
            <w:tcW w:w="1052" w:type="dxa"/>
            <w:gridSpan w:val="7"/>
            <w:shd w:val="clear" w:color="auto" w:fill="EDEDED"/>
          </w:tcPr>
          <w:p w14:paraId="153B70EF" w14:textId="77777777" w:rsidR="008B5C89" w:rsidRDefault="008B5C89" w:rsidP="00441F4D">
            <w:pPr>
              <w:jc w:val="center"/>
            </w:pPr>
            <w:r>
              <w:t>R</w:t>
            </w:r>
          </w:p>
        </w:tc>
        <w:tc>
          <w:tcPr>
            <w:tcW w:w="1050" w:type="dxa"/>
            <w:gridSpan w:val="10"/>
            <w:shd w:val="clear" w:color="auto" w:fill="EDEDED"/>
          </w:tcPr>
          <w:p w14:paraId="24682EE8" w14:textId="77777777" w:rsidR="008B5C89" w:rsidRDefault="008B5C89" w:rsidP="00441F4D">
            <w:pPr>
              <w:jc w:val="center"/>
            </w:pPr>
            <w:r>
              <w:t>W</w:t>
            </w:r>
          </w:p>
        </w:tc>
        <w:tc>
          <w:tcPr>
            <w:tcW w:w="1052" w:type="dxa"/>
            <w:gridSpan w:val="8"/>
            <w:shd w:val="clear" w:color="auto" w:fill="EDEDED"/>
          </w:tcPr>
          <w:p w14:paraId="4BDC48F5" w14:textId="77777777" w:rsidR="008B5C89" w:rsidRDefault="008B5C89" w:rsidP="00441F4D">
            <w:pPr>
              <w:jc w:val="center"/>
            </w:pPr>
            <w:r>
              <w:t>M</w:t>
            </w:r>
          </w:p>
        </w:tc>
        <w:tc>
          <w:tcPr>
            <w:tcW w:w="1050" w:type="dxa"/>
            <w:gridSpan w:val="7"/>
            <w:shd w:val="clear" w:color="auto" w:fill="EDEDED"/>
          </w:tcPr>
          <w:p w14:paraId="5CE7AE34" w14:textId="77777777" w:rsidR="008B5C89" w:rsidRDefault="008B5C89" w:rsidP="00441F4D">
            <w:pPr>
              <w:jc w:val="center"/>
            </w:pPr>
            <w:r>
              <w:t>R</w:t>
            </w:r>
          </w:p>
        </w:tc>
        <w:tc>
          <w:tcPr>
            <w:tcW w:w="1051" w:type="dxa"/>
            <w:gridSpan w:val="8"/>
            <w:shd w:val="clear" w:color="auto" w:fill="EDEDED"/>
          </w:tcPr>
          <w:p w14:paraId="3F12DA81" w14:textId="77777777" w:rsidR="008B5C89" w:rsidRDefault="008B5C89" w:rsidP="00441F4D">
            <w:pPr>
              <w:jc w:val="center"/>
            </w:pPr>
            <w:r>
              <w:t>W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515569FE" w14:textId="77777777" w:rsidR="008B5C89" w:rsidRDefault="008B5C89" w:rsidP="00441F4D">
            <w:pPr>
              <w:jc w:val="center"/>
            </w:pPr>
            <w:r>
              <w:t>M</w:t>
            </w:r>
          </w:p>
        </w:tc>
        <w:tc>
          <w:tcPr>
            <w:tcW w:w="1056" w:type="dxa"/>
            <w:gridSpan w:val="6"/>
            <w:shd w:val="clear" w:color="auto" w:fill="EDEDED"/>
          </w:tcPr>
          <w:p w14:paraId="54D01B06" w14:textId="77777777" w:rsidR="008B5C89" w:rsidRDefault="008B5C89" w:rsidP="00441F4D">
            <w:pPr>
              <w:jc w:val="center"/>
            </w:pPr>
            <w:r>
              <w:t>R</w:t>
            </w:r>
          </w:p>
        </w:tc>
        <w:tc>
          <w:tcPr>
            <w:tcW w:w="1054" w:type="dxa"/>
            <w:gridSpan w:val="6"/>
            <w:shd w:val="clear" w:color="auto" w:fill="EDEDED"/>
          </w:tcPr>
          <w:p w14:paraId="4EA9A8A5" w14:textId="77777777" w:rsidR="008B5C89" w:rsidRDefault="008B5C89" w:rsidP="00441F4D">
            <w:pPr>
              <w:jc w:val="center"/>
            </w:pPr>
            <w:r>
              <w:t>W</w:t>
            </w:r>
          </w:p>
        </w:tc>
        <w:tc>
          <w:tcPr>
            <w:tcW w:w="1052" w:type="dxa"/>
            <w:gridSpan w:val="2"/>
            <w:shd w:val="clear" w:color="auto" w:fill="EDEDED"/>
          </w:tcPr>
          <w:p w14:paraId="5DB79842" w14:textId="77777777" w:rsidR="008B5C89" w:rsidRPr="00627C09" w:rsidRDefault="008B5C89" w:rsidP="00441F4D">
            <w:pPr>
              <w:rPr>
                <w:rFonts w:ascii="Calibri" w:hAnsi="Calibri" w:cs="Calibri"/>
                <w:sz w:val="20"/>
              </w:rPr>
            </w:pPr>
            <w:r>
              <w:t>M</w:t>
            </w:r>
          </w:p>
        </w:tc>
      </w:tr>
      <w:tr w:rsidR="008B5C89" w14:paraId="4DF0833A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5C4B140B" w14:textId="77777777" w:rsidR="008B5C89" w:rsidRDefault="008B5C89" w:rsidP="00441F4D"/>
        </w:tc>
        <w:tc>
          <w:tcPr>
            <w:tcW w:w="999" w:type="dxa"/>
            <w:gridSpan w:val="2"/>
            <w:shd w:val="clear" w:color="auto" w:fill="EDEDED"/>
          </w:tcPr>
          <w:p w14:paraId="474CCCFA" w14:textId="77777777" w:rsidR="008B5C89" w:rsidRDefault="008B5C89" w:rsidP="00441F4D">
            <w:r>
              <w:t>R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68606AA2" w14:textId="77777777" w:rsidR="008B5C89" w:rsidRDefault="008B5C89" w:rsidP="008B5C89">
            <w:pPr>
              <w:jc w:val="center"/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55E7C48F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376C7785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5731ED6D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316E4CB5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6F819AFC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5A23B094" w14:textId="77777777" w:rsidR="008B5C89" w:rsidRDefault="008B5C89" w:rsidP="008B5C89">
            <w:pPr>
              <w:jc w:val="center"/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263A017F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1A5835E9" w14:textId="77777777" w:rsidR="008B5C89" w:rsidRDefault="008B5C89" w:rsidP="008B5C89">
            <w:pPr>
              <w:jc w:val="center"/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4518FE24" w14:textId="77777777" w:rsidR="008B5C89" w:rsidRDefault="008B5C89" w:rsidP="008B5C89">
            <w:pPr>
              <w:jc w:val="center"/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6ADA8464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5C15DDF2" w14:textId="77777777" w:rsidR="008B5C89" w:rsidRPr="00627C09" w:rsidRDefault="008B5C89" w:rsidP="008B5C8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5C89" w14:paraId="4A21A57C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1EE71AA5" w14:textId="77777777" w:rsidR="008B5C89" w:rsidRDefault="008B5C89" w:rsidP="00441F4D"/>
        </w:tc>
        <w:tc>
          <w:tcPr>
            <w:tcW w:w="999" w:type="dxa"/>
            <w:gridSpan w:val="2"/>
            <w:shd w:val="clear" w:color="auto" w:fill="EDEDED"/>
          </w:tcPr>
          <w:p w14:paraId="22F5E5DD" w14:textId="77777777" w:rsidR="008B5C89" w:rsidRDefault="008B5C89" w:rsidP="00441F4D">
            <w:r>
              <w:t>1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4E80126C" w14:textId="77777777" w:rsidR="008B5C89" w:rsidRDefault="008B5C89" w:rsidP="008B5C89">
            <w:pPr>
              <w:jc w:val="center"/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224F897C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605A2220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7CDC1BC9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2322D905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0AEC56FB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27D19D92" w14:textId="77777777" w:rsidR="008B5C89" w:rsidRDefault="008B5C89" w:rsidP="008B5C89">
            <w:pPr>
              <w:jc w:val="center"/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2F96C155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4583A4CF" w14:textId="77777777" w:rsidR="008B5C89" w:rsidRDefault="008B5C89" w:rsidP="008B5C89">
            <w:pPr>
              <w:jc w:val="center"/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66566540" w14:textId="77777777" w:rsidR="008B5C89" w:rsidRDefault="008B5C89" w:rsidP="008B5C89">
            <w:pPr>
              <w:jc w:val="center"/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1B77301A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467D25D8" w14:textId="77777777" w:rsidR="008B5C89" w:rsidRPr="00627C09" w:rsidRDefault="008B5C89" w:rsidP="008B5C8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5C89" w14:paraId="284DBFCB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07D673F8" w14:textId="77777777" w:rsidR="008B5C89" w:rsidRDefault="008B5C89" w:rsidP="00441F4D"/>
        </w:tc>
        <w:tc>
          <w:tcPr>
            <w:tcW w:w="999" w:type="dxa"/>
            <w:gridSpan w:val="2"/>
            <w:shd w:val="clear" w:color="auto" w:fill="EDEDED"/>
          </w:tcPr>
          <w:p w14:paraId="492BB67A" w14:textId="77777777" w:rsidR="008B5C89" w:rsidRDefault="008B5C89" w:rsidP="00441F4D">
            <w:r>
              <w:t>2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2D0447CE" w14:textId="77777777" w:rsidR="008B5C89" w:rsidRDefault="008B5C89" w:rsidP="008B5C89">
            <w:pPr>
              <w:jc w:val="center"/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18436961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6D2E62E9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27957916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2C52FEF6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070BDF2A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6D7CFFC8" w14:textId="77777777" w:rsidR="008B5C89" w:rsidRDefault="008B5C89" w:rsidP="008B5C89">
            <w:pPr>
              <w:jc w:val="center"/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6F6D9E54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5B5FF453" w14:textId="77777777" w:rsidR="008B5C89" w:rsidRDefault="008B5C89" w:rsidP="008B5C89">
            <w:pPr>
              <w:jc w:val="center"/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0B2CFF14" w14:textId="77777777" w:rsidR="008B5C89" w:rsidRDefault="008B5C89" w:rsidP="008B5C89">
            <w:pPr>
              <w:jc w:val="center"/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58425D75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05083E61" w14:textId="77777777" w:rsidR="008B5C89" w:rsidRPr="00627C09" w:rsidRDefault="008B5C89" w:rsidP="008B5C8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5C89" w14:paraId="0CCC2A59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49C39D32" w14:textId="77777777" w:rsidR="008B5C89" w:rsidRDefault="008B5C89" w:rsidP="00441F4D"/>
        </w:tc>
        <w:tc>
          <w:tcPr>
            <w:tcW w:w="999" w:type="dxa"/>
            <w:gridSpan w:val="2"/>
            <w:shd w:val="clear" w:color="auto" w:fill="EDEDED"/>
          </w:tcPr>
          <w:p w14:paraId="707267D2" w14:textId="77777777" w:rsidR="008B5C89" w:rsidRDefault="008B5C89" w:rsidP="00441F4D">
            <w:r>
              <w:t>3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7005C944" w14:textId="77777777" w:rsidR="008B5C89" w:rsidRPr="00E9013B" w:rsidRDefault="008B5C89" w:rsidP="008B5C89">
            <w:pPr>
              <w:jc w:val="center"/>
              <w:rPr>
                <w:highlight w:val="yellow"/>
              </w:rPr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290717C9" w14:textId="77777777" w:rsidR="008B5C89" w:rsidRPr="00E9013B" w:rsidRDefault="008B5C89" w:rsidP="008B5C89">
            <w:pPr>
              <w:jc w:val="center"/>
              <w:rPr>
                <w:highlight w:val="yellow"/>
              </w:rPr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10284B05" w14:textId="77777777" w:rsidR="008B5C89" w:rsidRPr="00E9013B" w:rsidRDefault="008B5C89" w:rsidP="008B5C89">
            <w:pPr>
              <w:jc w:val="center"/>
              <w:rPr>
                <w:highlight w:val="yellow"/>
              </w:rPr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74D2BFDA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54170182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11A1C70C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065DE3A4" w14:textId="77777777" w:rsidR="008B5C89" w:rsidRDefault="008B5C89" w:rsidP="008B5C89">
            <w:pPr>
              <w:jc w:val="center"/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5AF2BA9B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2CEDB6B5" w14:textId="77777777" w:rsidR="008B5C89" w:rsidRDefault="008B5C89" w:rsidP="008B5C89">
            <w:pPr>
              <w:jc w:val="center"/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368714E5" w14:textId="77777777" w:rsidR="008B5C89" w:rsidRDefault="008B5C89" w:rsidP="008B5C89">
            <w:pPr>
              <w:jc w:val="center"/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7739788B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72D26727" w14:textId="77777777" w:rsidR="008B5C89" w:rsidRPr="00627C09" w:rsidRDefault="008B5C89" w:rsidP="008B5C8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5C89" w14:paraId="6CD9302D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0F815075" w14:textId="77777777" w:rsidR="008B5C89" w:rsidRDefault="008B5C89" w:rsidP="00441F4D"/>
        </w:tc>
        <w:tc>
          <w:tcPr>
            <w:tcW w:w="999" w:type="dxa"/>
            <w:gridSpan w:val="2"/>
            <w:shd w:val="clear" w:color="auto" w:fill="EDEDED"/>
          </w:tcPr>
          <w:p w14:paraId="6EF84DDA" w14:textId="77777777" w:rsidR="008B5C89" w:rsidRDefault="008B5C89" w:rsidP="00441F4D">
            <w:r>
              <w:t>4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46CF8A9F" w14:textId="77777777" w:rsidR="008B5C89" w:rsidRPr="00E9013B" w:rsidRDefault="008B5C89" w:rsidP="008B5C89">
            <w:pPr>
              <w:jc w:val="center"/>
              <w:rPr>
                <w:highlight w:val="yellow"/>
              </w:rPr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2305DB4B" w14:textId="77777777" w:rsidR="008B5C89" w:rsidRPr="00E9013B" w:rsidRDefault="008B5C89" w:rsidP="008B5C89">
            <w:pPr>
              <w:jc w:val="center"/>
              <w:rPr>
                <w:highlight w:val="yellow"/>
              </w:rPr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32BA8472" w14:textId="77777777" w:rsidR="008B5C89" w:rsidRPr="00E9013B" w:rsidRDefault="008B5C89" w:rsidP="008B5C89">
            <w:pPr>
              <w:jc w:val="center"/>
              <w:rPr>
                <w:highlight w:val="yellow"/>
              </w:rPr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3877C5BB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65E9793D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48DCFEFD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612F03FA" w14:textId="77777777" w:rsidR="008B5C89" w:rsidRDefault="008B5C89" w:rsidP="008B5C89">
            <w:pPr>
              <w:jc w:val="center"/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63B88661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39081B0B" w14:textId="77777777" w:rsidR="008B5C89" w:rsidRDefault="008B5C89" w:rsidP="008B5C89">
            <w:pPr>
              <w:jc w:val="center"/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07024CBE" w14:textId="77777777" w:rsidR="008B5C89" w:rsidRDefault="008B5C89" w:rsidP="008B5C89">
            <w:pPr>
              <w:jc w:val="center"/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7E46BD08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7ACEDBF5" w14:textId="77777777" w:rsidR="008B5C89" w:rsidRPr="00627C09" w:rsidRDefault="008B5C89" w:rsidP="008B5C8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5C89" w14:paraId="37F6458C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631A1705" w14:textId="77777777" w:rsidR="008B5C89" w:rsidRDefault="008B5C89" w:rsidP="00441F4D"/>
        </w:tc>
        <w:tc>
          <w:tcPr>
            <w:tcW w:w="999" w:type="dxa"/>
            <w:gridSpan w:val="2"/>
            <w:shd w:val="clear" w:color="auto" w:fill="EDEDED"/>
          </w:tcPr>
          <w:p w14:paraId="7AF21193" w14:textId="77777777" w:rsidR="008B5C89" w:rsidRDefault="008B5C89" w:rsidP="00441F4D">
            <w:r>
              <w:t>5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339930C9" w14:textId="77777777" w:rsidR="008B5C89" w:rsidRDefault="008B5C89" w:rsidP="008B5C89">
            <w:pPr>
              <w:jc w:val="center"/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16F15694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43933126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00D1604A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7B67B66B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54CE2846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03EBDF1F" w14:textId="77777777" w:rsidR="008B5C89" w:rsidRDefault="008B5C89" w:rsidP="008B5C89">
            <w:pPr>
              <w:jc w:val="center"/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0ADB6C00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1ECAF745" w14:textId="77777777" w:rsidR="008B5C89" w:rsidRDefault="008B5C89" w:rsidP="008B5C89">
            <w:pPr>
              <w:jc w:val="center"/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6B7CDF8A" w14:textId="77777777" w:rsidR="008B5C89" w:rsidRDefault="008B5C89" w:rsidP="008B5C89">
            <w:pPr>
              <w:jc w:val="center"/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3098AA4B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6BC9CE25" w14:textId="77777777" w:rsidR="008B5C89" w:rsidRPr="00627C09" w:rsidRDefault="008B5C89" w:rsidP="008B5C8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5C89" w14:paraId="54D4A622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7DD6D91B" w14:textId="77777777" w:rsidR="008B5C89" w:rsidRDefault="008B5C89" w:rsidP="008B5C89"/>
        </w:tc>
        <w:tc>
          <w:tcPr>
            <w:tcW w:w="999" w:type="dxa"/>
            <w:gridSpan w:val="2"/>
            <w:shd w:val="clear" w:color="auto" w:fill="EDEDED"/>
          </w:tcPr>
          <w:p w14:paraId="3653EB6D" w14:textId="77777777" w:rsidR="008B5C89" w:rsidRDefault="008B5C89" w:rsidP="008B5C89">
            <w:r>
              <w:t>6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4C7B8FEF" w14:textId="77777777" w:rsidR="008B5C89" w:rsidRDefault="008B5C89" w:rsidP="008B5C89">
            <w:pPr>
              <w:jc w:val="center"/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3B4DADC6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2E1058A0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4424C7D8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52137B84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50764CD2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656DF445" w14:textId="77777777" w:rsidR="008B5C89" w:rsidRDefault="008B5C89" w:rsidP="008B5C89">
            <w:pPr>
              <w:jc w:val="center"/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4640EF0E" w14:textId="77777777" w:rsidR="008B5C89" w:rsidRDefault="008B5C89" w:rsidP="008B5C89">
            <w:pPr>
              <w:jc w:val="center"/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441FCCD2" w14:textId="77777777" w:rsidR="008B5C89" w:rsidRDefault="008B5C89" w:rsidP="008B5C89">
            <w:pPr>
              <w:jc w:val="center"/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13015AE0" w14:textId="77777777" w:rsidR="008B5C89" w:rsidRDefault="008B5C89" w:rsidP="008B5C89">
            <w:pPr>
              <w:jc w:val="center"/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3607FAE6" w14:textId="77777777" w:rsidR="008B5C89" w:rsidRDefault="008B5C89" w:rsidP="008B5C89">
            <w:pPr>
              <w:jc w:val="center"/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6B3113E2" w14:textId="77777777" w:rsidR="008B5C89" w:rsidRPr="00627C09" w:rsidRDefault="008B5C89" w:rsidP="008B5C8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5C89" w14:paraId="2C24DDB0" w14:textId="77777777" w:rsidTr="008514D5">
        <w:trPr>
          <w:gridAfter w:val="1"/>
          <w:trHeight w:val="47"/>
        </w:trPr>
        <w:tc>
          <w:tcPr>
            <w:tcW w:w="2011" w:type="dxa"/>
            <w:shd w:val="clear" w:color="auto" w:fill="DEEAF6"/>
          </w:tcPr>
          <w:p w14:paraId="7CF648E1" w14:textId="77777777" w:rsidR="008B5C89" w:rsidRDefault="004A61C7" w:rsidP="008B5C89">
            <w:r>
              <w:t xml:space="preserve">Commentary 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0F56DA79" w14:textId="77777777" w:rsidR="008B5C89" w:rsidRDefault="008B5C89" w:rsidP="008B5C89">
            <w:pPr>
              <w:rPr>
                <w:rFonts w:ascii="Calibri" w:hAnsi="Calibri" w:cs="Calibri"/>
                <w:sz w:val="20"/>
              </w:rPr>
            </w:pPr>
          </w:p>
          <w:p w14:paraId="12081BD1" w14:textId="77777777" w:rsidR="009A7BF0" w:rsidRDefault="009A7BF0" w:rsidP="008B5C89">
            <w:pPr>
              <w:rPr>
                <w:rFonts w:ascii="Calibri" w:hAnsi="Calibri" w:cs="Calibri"/>
                <w:sz w:val="20"/>
              </w:rPr>
            </w:pPr>
          </w:p>
          <w:p w14:paraId="5C1FDBD1" w14:textId="77777777" w:rsidR="009A7BF0" w:rsidRDefault="009A7BF0" w:rsidP="008B5C89">
            <w:pPr>
              <w:rPr>
                <w:rFonts w:ascii="Calibri" w:hAnsi="Calibri" w:cs="Calibri"/>
                <w:sz w:val="20"/>
              </w:rPr>
            </w:pPr>
          </w:p>
          <w:p w14:paraId="4D40D849" w14:textId="77777777" w:rsidR="009A7BF0" w:rsidRDefault="009A7BF0" w:rsidP="008B5C89">
            <w:pPr>
              <w:rPr>
                <w:rFonts w:ascii="Calibri" w:hAnsi="Calibri" w:cs="Calibri"/>
                <w:sz w:val="20"/>
              </w:rPr>
            </w:pPr>
          </w:p>
          <w:p w14:paraId="4BB64FEC" w14:textId="77777777" w:rsidR="009A7BF0" w:rsidRPr="00627C09" w:rsidRDefault="009A7BF0" w:rsidP="008B5C89">
            <w:pPr>
              <w:rPr>
                <w:rFonts w:ascii="Calibri" w:hAnsi="Calibri" w:cs="Calibri"/>
                <w:sz w:val="20"/>
              </w:rPr>
            </w:pPr>
          </w:p>
        </w:tc>
      </w:tr>
      <w:tr w:rsidR="002418ED" w14:paraId="2F6EA14D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1D597152" w14:textId="77777777" w:rsidR="002418ED" w:rsidRDefault="002418ED" w:rsidP="008B5C89">
            <w:r>
              <w:lastRenderedPageBreak/>
              <w:t xml:space="preserve">Pupil attainment </w:t>
            </w:r>
          </w:p>
          <w:p w14:paraId="0B5D1C1A" w14:textId="77777777" w:rsidR="002418ED" w:rsidRDefault="002418ED" w:rsidP="00143398"/>
        </w:tc>
        <w:tc>
          <w:tcPr>
            <w:tcW w:w="999" w:type="dxa"/>
            <w:gridSpan w:val="2"/>
            <w:shd w:val="clear" w:color="auto" w:fill="EDEDED"/>
          </w:tcPr>
          <w:p w14:paraId="0E0BC599" w14:textId="77777777" w:rsidR="002418ED" w:rsidRDefault="002418ED" w:rsidP="008B5C89"/>
        </w:tc>
        <w:tc>
          <w:tcPr>
            <w:tcW w:w="3151" w:type="dxa"/>
            <w:gridSpan w:val="24"/>
            <w:shd w:val="clear" w:color="auto" w:fill="EDEDED"/>
          </w:tcPr>
          <w:p w14:paraId="74A8423D" w14:textId="77777777" w:rsidR="002418ED" w:rsidRDefault="002418ED" w:rsidP="008B5C89">
            <w:pPr>
              <w:jc w:val="center"/>
            </w:pPr>
            <w:r>
              <w:t>All – Expected</w:t>
            </w:r>
          </w:p>
        </w:tc>
        <w:tc>
          <w:tcPr>
            <w:tcW w:w="3154" w:type="dxa"/>
            <w:gridSpan w:val="25"/>
            <w:shd w:val="clear" w:color="auto" w:fill="EDEDED"/>
          </w:tcPr>
          <w:p w14:paraId="76021F2F" w14:textId="77777777" w:rsidR="002418ED" w:rsidRDefault="002418ED" w:rsidP="008B5C89">
            <w:pPr>
              <w:jc w:val="center"/>
            </w:pPr>
            <w:r>
              <w:t>All - Above exp</w:t>
            </w:r>
          </w:p>
        </w:tc>
        <w:tc>
          <w:tcPr>
            <w:tcW w:w="3151" w:type="dxa"/>
            <w:gridSpan w:val="24"/>
            <w:shd w:val="clear" w:color="auto" w:fill="EDEDED"/>
          </w:tcPr>
          <w:p w14:paraId="4A73462F" w14:textId="77777777" w:rsidR="002418ED" w:rsidRDefault="002418ED" w:rsidP="008B5C89">
            <w:pPr>
              <w:jc w:val="center"/>
            </w:pPr>
            <w:r>
              <w:t>PP - Expected</w:t>
            </w:r>
          </w:p>
        </w:tc>
        <w:tc>
          <w:tcPr>
            <w:tcW w:w="3162" w:type="dxa"/>
            <w:gridSpan w:val="14"/>
            <w:shd w:val="clear" w:color="auto" w:fill="EDEDED"/>
          </w:tcPr>
          <w:p w14:paraId="43585982" w14:textId="77777777" w:rsidR="002418ED" w:rsidRPr="00BA40E5" w:rsidRDefault="002418ED" w:rsidP="00BA40E5">
            <w:pPr>
              <w:jc w:val="center"/>
            </w:pPr>
            <w:r>
              <w:t>PP – Above exp</w:t>
            </w:r>
          </w:p>
        </w:tc>
      </w:tr>
      <w:tr w:rsidR="002418ED" w14:paraId="51060F4A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422ECEFB" w14:textId="77777777" w:rsidR="002418ED" w:rsidRDefault="002418ED" w:rsidP="00143398"/>
        </w:tc>
        <w:tc>
          <w:tcPr>
            <w:tcW w:w="999" w:type="dxa"/>
            <w:gridSpan w:val="2"/>
            <w:shd w:val="clear" w:color="auto" w:fill="EDEDED"/>
          </w:tcPr>
          <w:p w14:paraId="18C73C04" w14:textId="77777777" w:rsidR="002418ED" w:rsidRDefault="002418ED" w:rsidP="008B5C89"/>
        </w:tc>
        <w:tc>
          <w:tcPr>
            <w:tcW w:w="1050" w:type="dxa"/>
            <w:gridSpan w:val="9"/>
            <w:shd w:val="clear" w:color="auto" w:fill="EDEDED"/>
          </w:tcPr>
          <w:p w14:paraId="2E562E36" w14:textId="77777777" w:rsidR="002418ED" w:rsidRDefault="002418ED" w:rsidP="008B5C89">
            <w:r>
              <w:t>R</w:t>
            </w:r>
          </w:p>
        </w:tc>
        <w:tc>
          <w:tcPr>
            <w:tcW w:w="1051" w:type="dxa"/>
            <w:gridSpan w:val="7"/>
            <w:shd w:val="clear" w:color="auto" w:fill="EDEDED"/>
          </w:tcPr>
          <w:p w14:paraId="3B378F68" w14:textId="77777777" w:rsidR="002418ED" w:rsidRDefault="002418ED" w:rsidP="008B5C89">
            <w:r>
              <w:t>W</w:t>
            </w:r>
          </w:p>
        </w:tc>
        <w:tc>
          <w:tcPr>
            <w:tcW w:w="1050" w:type="dxa"/>
            <w:gridSpan w:val="8"/>
            <w:shd w:val="clear" w:color="auto" w:fill="EDEDED"/>
          </w:tcPr>
          <w:p w14:paraId="5D854EB0" w14:textId="77777777" w:rsidR="002418ED" w:rsidRDefault="002418ED" w:rsidP="008B5C89">
            <w:r>
              <w:t>M</w:t>
            </w:r>
          </w:p>
        </w:tc>
        <w:tc>
          <w:tcPr>
            <w:tcW w:w="1052" w:type="dxa"/>
            <w:gridSpan w:val="7"/>
            <w:shd w:val="clear" w:color="auto" w:fill="EDEDED"/>
          </w:tcPr>
          <w:p w14:paraId="5E28A1D5" w14:textId="77777777" w:rsidR="002418ED" w:rsidRDefault="002418ED" w:rsidP="008B5C89">
            <w:r>
              <w:t>R</w:t>
            </w:r>
          </w:p>
        </w:tc>
        <w:tc>
          <w:tcPr>
            <w:tcW w:w="1050" w:type="dxa"/>
            <w:gridSpan w:val="10"/>
            <w:shd w:val="clear" w:color="auto" w:fill="EDEDED"/>
          </w:tcPr>
          <w:p w14:paraId="57D557CC" w14:textId="77777777" w:rsidR="002418ED" w:rsidRDefault="002418ED" w:rsidP="008B5C89">
            <w:r>
              <w:t>W</w:t>
            </w:r>
          </w:p>
        </w:tc>
        <w:tc>
          <w:tcPr>
            <w:tcW w:w="1052" w:type="dxa"/>
            <w:gridSpan w:val="8"/>
            <w:shd w:val="clear" w:color="auto" w:fill="EDEDED"/>
          </w:tcPr>
          <w:p w14:paraId="2E960AC5" w14:textId="77777777" w:rsidR="002418ED" w:rsidRDefault="002418ED" w:rsidP="008B5C89">
            <w:r>
              <w:t>M</w:t>
            </w:r>
          </w:p>
        </w:tc>
        <w:tc>
          <w:tcPr>
            <w:tcW w:w="1050" w:type="dxa"/>
            <w:gridSpan w:val="7"/>
            <w:shd w:val="clear" w:color="auto" w:fill="EDEDED"/>
          </w:tcPr>
          <w:p w14:paraId="4D28035A" w14:textId="77777777" w:rsidR="002418ED" w:rsidRDefault="002418ED" w:rsidP="008B5C89">
            <w:r>
              <w:t>R</w:t>
            </w:r>
          </w:p>
        </w:tc>
        <w:tc>
          <w:tcPr>
            <w:tcW w:w="1051" w:type="dxa"/>
            <w:gridSpan w:val="8"/>
            <w:shd w:val="clear" w:color="auto" w:fill="EDEDED"/>
          </w:tcPr>
          <w:p w14:paraId="13158118" w14:textId="77777777" w:rsidR="002418ED" w:rsidRDefault="002418ED" w:rsidP="008B5C89">
            <w:r>
              <w:t>W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3B0630B0" w14:textId="77777777" w:rsidR="002418ED" w:rsidRDefault="002418ED" w:rsidP="008B5C89">
            <w:r>
              <w:t>M</w:t>
            </w:r>
          </w:p>
        </w:tc>
        <w:tc>
          <w:tcPr>
            <w:tcW w:w="1056" w:type="dxa"/>
            <w:gridSpan w:val="6"/>
            <w:shd w:val="clear" w:color="auto" w:fill="EDEDED"/>
          </w:tcPr>
          <w:p w14:paraId="7786A7E6" w14:textId="77777777" w:rsidR="002418ED" w:rsidRDefault="002418ED" w:rsidP="008B5C89">
            <w:r>
              <w:t>R</w:t>
            </w:r>
          </w:p>
        </w:tc>
        <w:tc>
          <w:tcPr>
            <w:tcW w:w="1054" w:type="dxa"/>
            <w:gridSpan w:val="6"/>
            <w:shd w:val="clear" w:color="auto" w:fill="EDEDED"/>
          </w:tcPr>
          <w:p w14:paraId="03E42C34" w14:textId="77777777" w:rsidR="002418ED" w:rsidRDefault="002418ED" w:rsidP="008B5C89">
            <w:r>
              <w:t>W</w:t>
            </w:r>
          </w:p>
        </w:tc>
        <w:tc>
          <w:tcPr>
            <w:tcW w:w="1052" w:type="dxa"/>
            <w:gridSpan w:val="2"/>
            <w:shd w:val="clear" w:color="auto" w:fill="EDEDED"/>
          </w:tcPr>
          <w:p w14:paraId="63806DED" w14:textId="77777777" w:rsidR="002418ED" w:rsidRPr="00591298" w:rsidRDefault="002418ED" w:rsidP="008B5C89">
            <w:pPr>
              <w:rPr>
                <w:rFonts w:ascii="Calibri" w:hAnsi="Calibri" w:cs="Calibri"/>
                <w:sz w:val="20"/>
              </w:rPr>
            </w:pPr>
            <w:r>
              <w:t>M</w:t>
            </w:r>
          </w:p>
        </w:tc>
      </w:tr>
      <w:tr w:rsidR="002418ED" w14:paraId="4A4F1A16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70855CD3" w14:textId="77777777" w:rsidR="002418ED" w:rsidRDefault="002418ED" w:rsidP="00143398"/>
        </w:tc>
        <w:tc>
          <w:tcPr>
            <w:tcW w:w="999" w:type="dxa"/>
            <w:gridSpan w:val="2"/>
            <w:shd w:val="clear" w:color="auto" w:fill="EDEDED"/>
          </w:tcPr>
          <w:p w14:paraId="47470DC7" w14:textId="77777777" w:rsidR="002418ED" w:rsidRDefault="002418ED" w:rsidP="008B5C89">
            <w:r>
              <w:t>R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0BE86057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6CC4A34C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4EB99591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40ABB85D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16CC95B7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41983D5C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0876CEE3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50EB937C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7885DEA6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42BB8801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2F5D7863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2FE048A1" w14:textId="77777777" w:rsidR="002418ED" w:rsidRPr="00591298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</w:tr>
      <w:tr w:rsidR="002418ED" w14:paraId="7ACB0124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57A8906A" w14:textId="77777777" w:rsidR="002418ED" w:rsidRDefault="002418ED" w:rsidP="00143398"/>
        </w:tc>
        <w:tc>
          <w:tcPr>
            <w:tcW w:w="999" w:type="dxa"/>
            <w:gridSpan w:val="2"/>
            <w:shd w:val="clear" w:color="auto" w:fill="EDEDED"/>
          </w:tcPr>
          <w:p w14:paraId="78B904DA" w14:textId="77777777" w:rsidR="002418ED" w:rsidRDefault="002418ED" w:rsidP="008B5C89">
            <w:r>
              <w:t>1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6CFC10EF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1D2296D7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53016CE1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78BAC51B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3028A70D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229D7C82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0EBE5874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375409B9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2E05BECC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2D75619E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0B2EA525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17823F81" w14:textId="77777777" w:rsidR="002418ED" w:rsidRPr="00591298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</w:tr>
      <w:tr w:rsidR="002418ED" w14:paraId="648E00D4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58F7B4A4" w14:textId="77777777" w:rsidR="002418ED" w:rsidRDefault="002418ED" w:rsidP="00143398"/>
        </w:tc>
        <w:tc>
          <w:tcPr>
            <w:tcW w:w="999" w:type="dxa"/>
            <w:gridSpan w:val="2"/>
            <w:shd w:val="clear" w:color="auto" w:fill="EDEDED"/>
          </w:tcPr>
          <w:p w14:paraId="31D9ED71" w14:textId="77777777" w:rsidR="002418ED" w:rsidRDefault="002418ED" w:rsidP="008B5C89">
            <w:r>
              <w:t>2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1076D72E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3A29ABFF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6BB81686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1044F810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40ED2826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652A0555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181B6B51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6EF0C94E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2667AF19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72B50C00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269A4580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07690FC1" w14:textId="77777777" w:rsidR="002418ED" w:rsidRPr="00591298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</w:tr>
      <w:tr w:rsidR="002418ED" w14:paraId="28597B42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36C2BB2E" w14:textId="77777777" w:rsidR="002418ED" w:rsidRDefault="002418ED" w:rsidP="00143398"/>
        </w:tc>
        <w:tc>
          <w:tcPr>
            <w:tcW w:w="999" w:type="dxa"/>
            <w:gridSpan w:val="2"/>
            <w:shd w:val="clear" w:color="auto" w:fill="EDEDED"/>
          </w:tcPr>
          <w:p w14:paraId="67939858" w14:textId="77777777" w:rsidR="002418ED" w:rsidRDefault="002418ED" w:rsidP="008B5C89">
            <w:r>
              <w:t>3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2448507F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0544DA87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3D801DF9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770AA462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6E513604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3C921F61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4CCAA3AE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14F62314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41AC7A13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10D41381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32FD0538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2FBE0884" w14:textId="77777777" w:rsidR="002418ED" w:rsidRPr="00591298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</w:tr>
      <w:tr w:rsidR="002418ED" w14:paraId="48867251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0BDA5B83" w14:textId="77777777" w:rsidR="002418ED" w:rsidRDefault="002418ED" w:rsidP="00143398"/>
        </w:tc>
        <w:tc>
          <w:tcPr>
            <w:tcW w:w="999" w:type="dxa"/>
            <w:gridSpan w:val="2"/>
            <w:shd w:val="clear" w:color="auto" w:fill="EDEDED"/>
          </w:tcPr>
          <w:p w14:paraId="52F55D79" w14:textId="77777777" w:rsidR="002418ED" w:rsidRDefault="002418ED" w:rsidP="008B5C89">
            <w:r>
              <w:t>4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2A0FBD3B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38DB44D8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4EECE617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7143CF1A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516D14FA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60CA9076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5614F04F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7C53E0AF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38DF9F8C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75F88F01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5B930EB3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33A7D440" w14:textId="77777777" w:rsidR="002418ED" w:rsidRPr="00591298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</w:tr>
      <w:tr w:rsidR="002418ED" w14:paraId="5099BD6F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68DC69CF" w14:textId="77777777" w:rsidR="002418ED" w:rsidRDefault="002418ED" w:rsidP="00143398"/>
        </w:tc>
        <w:tc>
          <w:tcPr>
            <w:tcW w:w="999" w:type="dxa"/>
            <w:gridSpan w:val="2"/>
            <w:shd w:val="clear" w:color="auto" w:fill="EDEDED"/>
          </w:tcPr>
          <w:p w14:paraId="6AD428FA" w14:textId="77777777" w:rsidR="002418ED" w:rsidRDefault="002418ED" w:rsidP="008B5C89">
            <w:r>
              <w:t>5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6834E58B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505706E6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35B073A2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4D50CBAB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2FA23358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7C9870BC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7F29DE38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043F095A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015670AE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6C2D726A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268B36FC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45C924E8" w14:textId="77777777" w:rsidR="002418ED" w:rsidRPr="00591298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</w:tr>
      <w:tr w:rsidR="002418ED" w14:paraId="09CF9D3A" w14:textId="77777777" w:rsidTr="00296D44">
        <w:trPr>
          <w:gridAfter w:val="1"/>
          <w:trHeight w:val="47"/>
        </w:trPr>
        <w:tc>
          <w:tcPr>
            <w:tcW w:w="2011" w:type="dxa"/>
            <w:shd w:val="clear" w:color="auto" w:fill="EDEDED"/>
          </w:tcPr>
          <w:p w14:paraId="35052D68" w14:textId="77777777" w:rsidR="002418ED" w:rsidRDefault="002418ED" w:rsidP="00143398"/>
        </w:tc>
        <w:tc>
          <w:tcPr>
            <w:tcW w:w="999" w:type="dxa"/>
            <w:gridSpan w:val="2"/>
            <w:shd w:val="clear" w:color="auto" w:fill="EDEDED"/>
          </w:tcPr>
          <w:p w14:paraId="22ABBFB5" w14:textId="77777777" w:rsidR="002418ED" w:rsidRDefault="002418ED" w:rsidP="008B5C89">
            <w:r>
              <w:t>6</w:t>
            </w:r>
          </w:p>
        </w:tc>
        <w:tc>
          <w:tcPr>
            <w:tcW w:w="1050" w:type="dxa"/>
            <w:gridSpan w:val="9"/>
            <w:shd w:val="clear" w:color="auto" w:fill="EDEDED"/>
          </w:tcPr>
          <w:p w14:paraId="31E63CD3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gridSpan w:val="7"/>
            <w:shd w:val="clear" w:color="auto" w:fill="EDEDED"/>
          </w:tcPr>
          <w:p w14:paraId="68B83BB9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8"/>
            <w:shd w:val="clear" w:color="auto" w:fill="EDEDED"/>
          </w:tcPr>
          <w:p w14:paraId="7ED81693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7"/>
            <w:shd w:val="clear" w:color="auto" w:fill="EDEDED"/>
          </w:tcPr>
          <w:p w14:paraId="42E6F499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10"/>
            <w:shd w:val="clear" w:color="auto" w:fill="EDEDED"/>
          </w:tcPr>
          <w:p w14:paraId="31425A57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8"/>
            <w:shd w:val="clear" w:color="auto" w:fill="EDEDED"/>
          </w:tcPr>
          <w:p w14:paraId="59907D64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7"/>
            <w:shd w:val="clear" w:color="auto" w:fill="EDEDED"/>
          </w:tcPr>
          <w:p w14:paraId="1727519A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gridSpan w:val="8"/>
            <w:shd w:val="clear" w:color="auto" w:fill="EDEDED"/>
          </w:tcPr>
          <w:p w14:paraId="5A72467A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0" w:type="dxa"/>
            <w:gridSpan w:val="9"/>
            <w:shd w:val="clear" w:color="auto" w:fill="EDEDED"/>
          </w:tcPr>
          <w:p w14:paraId="6D06A5BC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6" w:type="dxa"/>
            <w:gridSpan w:val="6"/>
            <w:shd w:val="clear" w:color="auto" w:fill="EDEDED"/>
          </w:tcPr>
          <w:p w14:paraId="33112152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4" w:type="dxa"/>
            <w:gridSpan w:val="6"/>
            <w:shd w:val="clear" w:color="auto" w:fill="EDEDED"/>
          </w:tcPr>
          <w:p w14:paraId="333822BA" w14:textId="77777777" w:rsidR="002418ED" w:rsidRPr="00627C09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2" w:type="dxa"/>
            <w:gridSpan w:val="2"/>
            <w:shd w:val="clear" w:color="auto" w:fill="EDEDED"/>
          </w:tcPr>
          <w:p w14:paraId="0B990E8B" w14:textId="77777777" w:rsidR="002418ED" w:rsidRPr="00591298" w:rsidRDefault="002418ED" w:rsidP="008B5C89">
            <w:pPr>
              <w:rPr>
                <w:rFonts w:ascii="Calibri" w:hAnsi="Calibri" w:cs="Calibri"/>
                <w:sz w:val="20"/>
              </w:rPr>
            </w:pPr>
          </w:p>
        </w:tc>
      </w:tr>
      <w:tr w:rsidR="002418ED" w14:paraId="0BCBC3A0" w14:textId="77777777" w:rsidTr="008514D5">
        <w:trPr>
          <w:gridAfter w:val="1"/>
          <w:trHeight w:val="47"/>
        </w:trPr>
        <w:tc>
          <w:tcPr>
            <w:tcW w:w="2011" w:type="dxa"/>
            <w:shd w:val="clear" w:color="auto" w:fill="DEEAF6"/>
          </w:tcPr>
          <w:p w14:paraId="7CCF6C6B" w14:textId="77777777" w:rsidR="002418ED" w:rsidRDefault="009A7BF0" w:rsidP="008B5C89">
            <w:r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3C7F4779" w14:textId="77777777" w:rsidR="002418ED" w:rsidRDefault="002418ED" w:rsidP="008B5C89">
            <w:pPr>
              <w:rPr>
                <w:rFonts w:ascii="Calibri" w:hAnsi="Calibri" w:cs="Calibri"/>
                <w:sz w:val="20"/>
              </w:rPr>
            </w:pPr>
          </w:p>
          <w:p w14:paraId="79E5B782" w14:textId="77777777" w:rsidR="009A7BF0" w:rsidRDefault="009A7BF0" w:rsidP="008B5C89">
            <w:pPr>
              <w:rPr>
                <w:rFonts w:ascii="Calibri" w:hAnsi="Calibri" w:cs="Calibri"/>
                <w:sz w:val="20"/>
              </w:rPr>
            </w:pPr>
          </w:p>
          <w:p w14:paraId="7CBDEC29" w14:textId="77777777" w:rsidR="009A7BF0" w:rsidRDefault="009A7BF0" w:rsidP="008B5C89">
            <w:pPr>
              <w:rPr>
                <w:rFonts w:ascii="Calibri" w:hAnsi="Calibri" w:cs="Calibri"/>
                <w:sz w:val="20"/>
              </w:rPr>
            </w:pPr>
          </w:p>
          <w:p w14:paraId="1D19DD81" w14:textId="77777777" w:rsidR="009A7BF0" w:rsidRDefault="009A7BF0" w:rsidP="008B5C89">
            <w:pPr>
              <w:rPr>
                <w:rFonts w:ascii="Calibri" w:hAnsi="Calibri" w:cs="Calibri"/>
                <w:sz w:val="20"/>
              </w:rPr>
            </w:pPr>
          </w:p>
          <w:p w14:paraId="0453540A" w14:textId="77777777" w:rsidR="009A7BF0" w:rsidRPr="00591298" w:rsidRDefault="009A7BF0" w:rsidP="008B5C89">
            <w:pPr>
              <w:rPr>
                <w:rFonts w:ascii="Calibri" w:hAnsi="Calibri" w:cs="Calibri"/>
                <w:sz w:val="20"/>
              </w:rPr>
            </w:pPr>
          </w:p>
        </w:tc>
      </w:tr>
      <w:tr w:rsidR="000E2324" w14:paraId="139403C7" w14:textId="77777777" w:rsidTr="00296D44">
        <w:trPr>
          <w:gridAfter w:val="1"/>
          <w:trHeight w:val="47"/>
        </w:trPr>
        <w:tc>
          <w:tcPr>
            <w:tcW w:w="2011" w:type="dxa"/>
            <w:vMerge w:val="restart"/>
            <w:shd w:val="clear" w:color="auto" w:fill="EDEDED"/>
          </w:tcPr>
          <w:p w14:paraId="231C8940" w14:textId="77777777" w:rsidR="000E2324" w:rsidRDefault="000E2324" w:rsidP="008B5C89">
            <w:r>
              <w:t>Published data v national</w:t>
            </w:r>
          </w:p>
        </w:tc>
        <w:tc>
          <w:tcPr>
            <w:tcW w:w="999" w:type="dxa"/>
            <w:gridSpan w:val="2"/>
            <w:shd w:val="clear" w:color="auto" w:fill="EDEDED"/>
          </w:tcPr>
          <w:p w14:paraId="18CA119A" w14:textId="77777777" w:rsidR="000E2324" w:rsidRDefault="000E2324" w:rsidP="008B5C89"/>
        </w:tc>
        <w:tc>
          <w:tcPr>
            <w:tcW w:w="6156" w:type="dxa"/>
            <w:gridSpan w:val="47"/>
            <w:shd w:val="clear" w:color="auto" w:fill="EDEDED"/>
          </w:tcPr>
          <w:p w14:paraId="1B120103" w14:textId="77777777" w:rsidR="000E2324" w:rsidRDefault="000E2324" w:rsidP="008B5C89">
            <w:pPr>
              <w:jc w:val="center"/>
            </w:pPr>
            <w:r>
              <w:t>Current pupils</w:t>
            </w:r>
          </w:p>
        </w:tc>
        <w:tc>
          <w:tcPr>
            <w:tcW w:w="6462" w:type="dxa"/>
            <w:gridSpan w:val="40"/>
            <w:shd w:val="clear" w:color="auto" w:fill="EDEDED"/>
          </w:tcPr>
          <w:p w14:paraId="1CBD8F2F" w14:textId="77777777" w:rsidR="000E2324" w:rsidRDefault="000E2324" w:rsidP="008B5C89">
            <w:pPr>
              <w:jc w:val="center"/>
            </w:pPr>
            <w:r>
              <w:t>Previous year</w:t>
            </w:r>
          </w:p>
          <w:p w14:paraId="2F2AAF4E" w14:textId="77777777" w:rsidR="000E2324" w:rsidRPr="00591298" w:rsidRDefault="000E2324" w:rsidP="008B5C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0E2324" w14:paraId="5A65665B" w14:textId="77777777" w:rsidTr="008514D5">
        <w:trPr>
          <w:gridAfter w:val="1"/>
          <w:trHeight w:val="47"/>
        </w:trPr>
        <w:tc>
          <w:tcPr>
            <w:tcW w:w="2011" w:type="dxa"/>
            <w:vMerge/>
            <w:shd w:val="clear" w:color="auto" w:fill="EDEDED"/>
          </w:tcPr>
          <w:p w14:paraId="3061A4DD" w14:textId="77777777" w:rsidR="000E2324" w:rsidRDefault="000E2324" w:rsidP="00CB1AA0"/>
        </w:tc>
        <w:tc>
          <w:tcPr>
            <w:tcW w:w="1046" w:type="dxa"/>
            <w:gridSpan w:val="3"/>
            <w:shd w:val="clear" w:color="auto" w:fill="EDEDED"/>
          </w:tcPr>
          <w:p w14:paraId="2CFE7546" w14:textId="77777777" w:rsidR="000E2324" w:rsidRDefault="000E2324" w:rsidP="00CB1AA0"/>
        </w:tc>
        <w:tc>
          <w:tcPr>
            <w:tcW w:w="2093" w:type="dxa"/>
            <w:gridSpan w:val="16"/>
            <w:shd w:val="clear" w:color="auto" w:fill="EDEDED"/>
          </w:tcPr>
          <w:p w14:paraId="38E5C0BE" w14:textId="77777777" w:rsidR="000E2324" w:rsidRDefault="000E2324" w:rsidP="00CB1AA0">
            <w:r>
              <w:t>All: on track</w:t>
            </w:r>
          </w:p>
        </w:tc>
        <w:tc>
          <w:tcPr>
            <w:tcW w:w="2093" w:type="dxa"/>
            <w:gridSpan w:val="15"/>
            <w:shd w:val="clear" w:color="auto" w:fill="EDEDED"/>
          </w:tcPr>
          <w:p w14:paraId="61200958" w14:textId="77777777" w:rsidR="000E2324" w:rsidRDefault="000E2324" w:rsidP="00CB1AA0">
            <w:r>
              <w:t>PP: on track</w:t>
            </w:r>
          </w:p>
        </w:tc>
        <w:tc>
          <w:tcPr>
            <w:tcW w:w="2093" w:type="dxa"/>
            <w:gridSpan w:val="18"/>
            <w:shd w:val="clear" w:color="auto" w:fill="F2F2F2"/>
          </w:tcPr>
          <w:p w14:paraId="25136A62" w14:textId="77777777" w:rsidR="000E2324" w:rsidRDefault="000E2324" w:rsidP="00CB1AA0">
            <w:r>
              <w:t>All: above</w:t>
            </w:r>
          </w:p>
        </w:tc>
        <w:tc>
          <w:tcPr>
            <w:tcW w:w="2093" w:type="dxa"/>
            <w:gridSpan w:val="15"/>
            <w:shd w:val="clear" w:color="auto" w:fill="F2F2F2"/>
          </w:tcPr>
          <w:p w14:paraId="74E4FD47" w14:textId="77777777" w:rsidR="000E2324" w:rsidRDefault="000E2324" w:rsidP="00CB1AA0">
            <w:r>
              <w:t>PP: above</w:t>
            </w:r>
          </w:p>
        </w:tc>
        <w:tc>
          <w:tcPr>
            <w:tcW w:w="2093" w:type="dxa"/>
            <w:gridSpan w:val="14"/>
            <w:shd w:val="clear" w:color="auto" w:fill="EDEDED"/>
          </w:tcPr>
          <w:p w14:paraId="0FD5782B" w14:textId="77777777" w:rsidR="000E2324" w:rsidRDefault="000E2324" w:rsidP="00CB1AA0">
            <w:r>
              <w:t>All</w:t>
            </w:r>
          </w:p>
        </w:tc>
        <w:tc>
          <w:tcPr>
            <w:tcW w:w="2106" w:type="dxa"/>
            <w:gridSpan w:val="8"/>
            <w:shd w:val="clear" w:color="auto" w:fill="EDEDED"/>
          </w:tcPr>
          <w:p w14:paraId="0B6FC857" w14:textId="77777777" w:rsidR="000E2324" w:rsidRDefault="000E2324" w:rsidP="00CB1AA0">
            <w:r>
              <w:t>PP</w:t>
            </w:r>
          </w:p>
        </w:tc>
      </w:tr>
      <w:tr w:rsidR="000E2324" w14:paraId="0F4F34E8" w14:textId="77777777" w:rsidTr="008514D5">
        <w:trPr>
          <w:gridAfter w:val="1"/>
          <w:trHeight w:val="47"/>
        </w:trPr>
        <w:tc>
          <w:tcPr>
            <w:tcW w:w="2011" w:type="dxa"/>
            <w:vMerge/>
            <w:shd w:val="clear" w:color="auto" w:fill="EDEDED"/>
          </w:tcPr>
          <w:p w14:paraId="7F148619" w14:textId="77777777" w:rsidR="000E2324" w:rsidRDefault="000E2324" w:rsidP="00CB1AA0"/>
        </w:tc>
        <w:tc>
          <w:tcPr>
            <w:tcW w:w="1046" w:type="dxa"/>
            <w:gridSpan w:val="3"/>
            <w:shd w:val="clear" w:color="auto" w:fill="EDEDED"/>
          </w:tcPr>
          <w:p w14:paraId="51697381" w14:textId="77777777" w:rsidR="000E2324" w:rsidRDefault="000E2324" w:rsidP="00CB1AA0">
            <w:r>
              <w:t>GLD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5580F09B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4E9B54DB" w14:textId="77777777" w:rsidR="000E2324" w:rsidRDefault="000E2324" w:rsidP="00CB1AA0">
            <w:r>
              <w:t>71%</w:t>
            </w:r>
          </w:p>
        </w:tc>
        <w:tc>
          <w:tcPr>
            <w:tcW w:w="1047" w:type="dxa"/>
            <w:gridSpan w:val="8"/>
            <w:shd w:val="clear" w:color="auto" w:fill="EDEDED"/>
          </w:tcPr>
          <w:p w14:paraId="38133AA3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54BD5A54" w14:textId="77777777" w:rsidR="000E2324" w:rsidRDefault="000E2324" w:rsidP="00CB1AA0">
            <w:r>
              <w:t>73%</w:t>
            </w:r>
          </w:p>
        </w:tc>
        <w:tc>
          <w:tcPr>
            <w:tcW w:w="1047" w:type="dxa"/>
            <w:gridSpan w:val="10"/>
            <w:shd w:val="clear" w:color="auto" w:fill="EDEDED"/>
          </w:tcPr>
          <w:p w14:paraId="7F3F1D8E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335DD702" w14:textId="77777777" w:rsidR="000E2324" w:rsidRDefault="000E2324" w:rsidP="00CB1AA0"/>
        </w:tc>
        <w:tc>
          <w:tcPr>
            <w:tcW w:w="1047" w:type="dxa"/>
            <w:gridSpan w:val="7"/>
            <w:shd w:val="clear" w:color="auto" w:fill="F2F2F2"/>
          </w:tcPr>
          <w:p w14:paraId="320E3C79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6732B224" w14:textId="77777777" w:rsidR="000E2324" w:rsidRDefault="000E2324" w:rsidP="00CB1AA0"/>
        </w:tc>
        <w:tc>
          <w:tcPr>
            <w:tcW w:w="1047" w:type="dxa"/>
            <w:gridSpan w:val="9"/>
            <w:shd w:val="clear" w:color="auto" w:fill="EDEDED"/>
          </w:tcPr>
          <w:p w14:paraId="1EE8F429" w14:textId="77777777" w:rsidR="000E2324" w:rsidRDefault="000E2324" w:rsidP="00CB1AA0"/>
        </w:tc>
        <w:tc>
          <w:tcPr>
            <w:tcW w:w="1046" w:type="dxa"/>
            <w:gridSpan w:val="5"/>
            <w:shd w:val="clear" w:color="auto" w:fill="EDEDED"/>
          </w:tcPr>
          <w:p w14:paraId="69EB7DA4" w14:textId="77777777" w:rsidR="000E2324" w:rsidRDefault="000E2324" w:rsidP="00CB1AA0">
            <w:r>
              <w:t>71%</w:t>
            </w:r>
          </w:p>
        </w:tc>
        <w:tc>
          <w:tcPr>
            <w:tcW w:w="1054" w:type="dxa"/>
            <w:gridSpan w:val="6"/>
            <w:shd w:val="clear" w:color="auto" w:fill="EDEDED"/>
          </w:tcPr>
          <w:p w14:paraId="0A3FF7FD" w14:textId="77777777" w:rsidR="000E2324" w:rsidRDefault="000E2324" w:rsidP="00CB1AA0"/>
        </w:tc>
        <w:tc>
          <w:tcPr>
            <w:tcW w:w="1052" w:type="dxa"/>
            <w:gridSpan w:val="2"/>
            <w:shd w:val="clear" w:color="auto" w:fill="EDEDED"/>
          </w:tcPr>
          <w:p w14:paraId="53195E9B" w14:textId="77777777" w:rsidR="000E2324" w:rsidRPr="00627C09" w:rsidRDefault="000E2324" w:rsidP="00CB1AA0">
            <w:pPr>
              <w:rPr>
                <w:rFonts w:ascii="Calibri" w:hAnsi="Calibri" w:cs="Calibri"/>
                <w:sz w:val="20"/>
              </w:rPr>
            </w:pPr>
            <w:r>
              <w:t>73%</w:t>
            </w:r>
          </w:p>
        </w:tc>
      </w:tr>
      <w:tr w:rsidR="000E2324" w14:paraId="1E45F19D" w14:textId="77777777" w:rsidTr="008514D5">
        <w:trPr>
          <w:gridAfter w:val="1"/>
          <w:trHeight w:val="47"/>
        </w:trPr>
        <w:tc>
          <w:tcPr>
            <w:tcW w:w="2011" w:type="dxa"/>
            <w:vMerge/>
            <w:shd w:val="clear" w:color="auto" w:fill="EDEDED"/>
          </w:tcPr>
          <w:p w14:paraId="6CAD5E87" w14:textId="77777777" w:rsidR="000E2324" w:rsidRDefault="000E2324" w:rsidP="00CB1AA0"/>
        </w:tc>
        <w:tc>
          <w:tcPr>
            <w:tcW w:w="1046" w:type="dxa"/>
            <w:gridSpan w:val="3"/>
            <w:shd w:val="clear" w:color="auto" w:fill="EDEDED"/>
          </w:tcPr>
          <w:p w14:paraId="52104E5D" w14:textId="77777777" w:rsidR="000E2324" w:rsidRDefault="000E2324" w:rsidP="00CB1AA0">
            <w:r>
              <w:t>Phonics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569B2039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18300DC4" w14:textId="77777777" w:rsidR="000E2324" w:rsidRDefault="000E2324" w:rsidP="00CB1AA0">
            <w:r>
              <w:t>81%</w:t>
            </w:r>
          </w:p>
        </w:tc>
        <w:tc>
          <w:tcPr>
            <w:tcW w:w="1047" w:type="dxa"/>
            <w:gridSpan w:val="8"/>
            <w:shd w:val="clear" w:color="auto" w:fill="EDEDED"/>
          </w:tcPr>
          <w:p w14:paraId="068CD0A1" w14:textId="77777777" w:rsidR="000E2324" w:rsidRPr="00981656" w:rsidRDefault="000E2324" w:rsidP="00CB1AA0">
            <w:pPr>
              <w:rPr>
                <w:sz w:val="20"/>
              </w:rPr>
            </w:pPr>
          </w:p>
        </w:tc>
        <w:tc>
          <w:tcPr>
            <w:tcW w:w="1046" w:type="dxa"/>
            <w:gridSpan w:val="7"/>
            <w:shd w:val="clear" w:color="auto" w:fill="EDEDED"/>
          </w:tcPr>
          <w:p w14:paraId="632C5B58" w14:textId="77777777" w:rsidR="000E2324" w:rsidRDefault="000E2324" w:rsidP="00CB1AA0">
            <w:r>
              <w:t>84%</w:t>
            </w:r>
          </w:p>
        </w:tc>
        <w:tc>
          <w:tcPr>
            <w:tcW w:w="1047" w:type="dxa"/>
            <w:gridSpan w:val="10"/>
            <w:shd w:val="clear" w:color="auto" w:fill="EDEDED"/>
          </w:tcPr>
          <w:p w14:paraId="37B93B47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5823D361" w14:textId="77777777" w:rsidR="000E2324" w:rsidRDefault="000E2324" w:rsidP="00CB1AA0"/>
        </w:tc>
        <w:tc>
          <w:tcPr>
            <w:tcW w:w="1047" w:type="dxa"/>
            <w:gridSpan w:val="7"/>
            <w:shd w:val="clear" w:color="auto" w:fill="F2F2F2"/>
          </w:tcPr>
          <w:p w14:paraId="7171201B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1BE98CEB" w14:textId="77777777" w:rsidR="000E2324" w:rsidRDefault="000E2324" w:rsidP="00CB1AA0"/>
        </w:tc>
        <w:tc>
          <w:tcPr>
            <w:tcW w:w="1047" w:type="dxa"/>
            <w:gridSpan w:val="9"/>
            <w:shd w:val="clear" w:color="auto" w:fill="EDEDED"/>
          </w:tcPr>
          <w:p w14:paraId="69CFD66E" w14:textId="77777777" w:rsidR="000E2324" w:rsidRDefault="000E2324" w:rsidP="00CB1AA0"/>
        </w:tc>
        <w:tc>
          <w:tcPr>
            <w:tcW w:w="1046" w:type="dxa"/>
            <w:gridSpan w:val="5"/>
            <w:shd w:val="clear" w:color="auto" w:fill="EDEDED"/>
          </w:tcPr>
          <w:p w14:paraId="6562299A" w14:textId="77777777" w:rsidR="000E2324" w:rsidRDefault="000E2324" w:rsidP="00CB1AA0">
            <w:r>
              <w:t>81%</w:t>
            </w:r>
          </w:p>
        </w:tc>
        <w:tc>
          <w:tcPr>
            <w:tcW w:w="1054" w:type="dxa"/>
            <w:gridSpan w:val="6"/>
            <w:shd w:val="clear" w:color="auto" w:fill="EDEDED"/>
          </w:tcPr>
          <w:p w14:paraId="01E2EB84" w14:textId="77777777" w:rsidR="000E2324" w:rsidRDefault="000E2324" w:rsidP="00CB1AA0"/>
        </w:tc>
        <w:tc>
          <w:tcPr>
            <w:tcW w:w="1052" w:type="dxa"/>
            <w:gridSpan w:val="2"/>
            <w:shd w:val="clear" w:color="auto" w:fill="EDEDED"/>
          </w:tcPr>
          <w:p w14:paraId="7971D003" w14:textId="77777777" w:rsidR="000E2324" w:rsidRPr="00627C09" w:rsidRDefault="000E2324" w:rsidP="00CB1AA0">
            <w:pPr>
              <w:rPr>
                <w:rFonts w:ascii="Calibri" w:hAnsi="Calibri" w:cs="Calibri"/>
                <w:sz w:val="20"/>
              </w:rPr>
            </w:pPr>
            <w:r>
              <w:t>84%</w:t>
            </w:r>
          </w:p>
        </w:tc>
      </w:tr>
      <w:tr w:rsidR="000E2324" w14:paraId="40DDF753" w14:textId="77777777" w:rsidTr="008514D5">
        <w:trPr>
          <w:gridAfter w:val="1"/>
          <w:trHeight w:val="47"/>
        </w:trPr>
        <w:tc>
          <w:tcPr>
            <w:tcW w:w="2011" w:type="dxa"/>
            <w:vMerge/>
            <w:shd w:val="clear" w:color="auto" w:fill="EDEDED"/>
          </w:tcPr>
          <w:p w14:paraId="7C52DB70" w14:textId="77777777" w:rsidR="000E2324" w:rsidRDefault="000E2324" w:rsidP="00CB1AA0"/>
        </w:tc>
        <w:tc>
          <w:tcPr>
            <w:tcW w:w="1046" w:type="dxa"/>
            <w:gridSpan w:val="3"/>
            <w:shd w:val="clear" w:color="auto" w:fill="EDEDED"/>
          </w:tcPr>
          <w:p w14:paraId="11B95BDD" w14:textId="77777777" w:rsidR="000E2324" w:rsidRDefault="000E2324" w:rsidP="00CB1AA0">
            <w:r>
              <w:t>KS1 R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0F05F0A6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71EDCF18" w14:textId="77777777" w:rsidR="000E2324" w:rsidRDefault="000E2324" w:rsidP="00CB1AA0">
            <w:r>
              <w:t>76%</w:t>
            </w:r>
          </w:p>
        </w:tc>
        <w:tc>
          <w:tcPr>
            <w:tcW w:w="1047" w:type="dxa"/>
            <w:gridSpan w:val="8"/>
            <w:shd w:val="clear" w:color="auto" w:fill="EDEDED"/>
          </w:tcPr>
          <w:p w14:paraId="4B2EADCD" w14:textId="77777777" w:rsidR="000E2324" w:rsidRPr="00981656" w:rsidRDefault="000E2324" w:rsidP="00CB1AA0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gridSpan w:val="7"/>
            <w:shd w:val="clear" w:color="auto" w:fill="EDEDED"/>
          </w:tcPr>
          <w:p w14:paraId="58CE6278" w14:textId="77777777" w:rsidR="000E2324" w:rsidRDefault="000E2324" w:rsidP="00CB1AA0">
            <w:r>
              <w:t>79%</w:t>
            </w:r>
          </w:p>
        </w:tc>
        <w:tc>
          <w:tcPr>
            <w:tcW w:w="1047" w:type="dxa"/>
            <w:gridSpan w:val="10"/>
            <w:shd w:val="clear" w:color="auto" w:fill="EDEDED"/>
          </w:tcPr>
          <w:p w14:paraId="00A47D00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415C0F97" w14:textId="77777777" w:rsidR="000E2324" w:rsidRDefault="000E2324" w:rsidP="00CB1AA0">
            <w:r>
              <w:t>25%</w:t>
            </w:r>
          </w:p>
        </w:tc>
        <w:tc>
          <w:tcPr>
            <w:tcW w:w="1047" w:type="dxa"/>
            <w:gridSpan w:val="7"/>
            <w:shd w:val="clear" w:color="auto" w:fill="F2F2F2"/>
          </w:tcPr>
          <w:p w14:paraId="03CEDC3E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31E3E0EF" w14:textId="77777777" w:rsidR="000E2324" w:rsidRDefault="000E2324" w:rsidP="00CB1AA0">
            <w:r>
              <w:t>28%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0E390353" w14:textId="77777777" w:rsidR="000E2324" w:rsidRDefault="000E2324" w:rsidP="00CB1AA0"/>
        </w:tc>
        <w:tc>
          <w:tcPr>
            <w:tcW w:w="1046" w:type="dxa"/>
            <w:gridSpan w:val="5"/>
            <w:shd w:val="clear" w:color="auto" w:fill="EDEDED"/>
          </w:tcPr>
          <w:p w14:paraId="3C413A1B" w14:textId="77777777" w:rsidR="000E2324" w:rsidRDefault="000E2324" w:rsidP="00CB1AA0">
            <w:r>
              <w:t>76%</w:t>
            </w:r>
          </w:p>
        </w:tc>
        <w:tc>
          <w:tcPr>
            <w:tcW w:w="1054" w:type="dxa"/>
            <w:gridSpan w:val="6"/>
            <w:shd w:val="clear" w:color="auto" w:fill="EDEDED"/>
          </w:tcPr>
          <w:p w14:paraId="2D5EE511" w14:textId="77777777" w:rsidR="000E2324" w:rsidRDefault="000E2324" w:rsidP="00CB1AA0"/>
        </w:tc>
        <w:tc>
          <w:tcPr>
            <w:tcW w:w="1052" w:type="dxa"/>
            <w:gridSpan w:val="2"/>
            <w:shd w:val="clear" w:color="auto" w:fill="EDEDED"/>
          </w:tcPr>
          <w:p w14:paraId="2C868D0D" w14:textId="77777777" w:rsidR="000E2324" w:rsidRPr="00627C09" w:rsidRDefault="000E2324" w:rsidP="00CB1AA0">
            <w:pPr>
              <w:rPr>
                <w:rFonts w:ascii="Calibri" w:hAnsi="Calibri" w:cs="Calibri"/>
                <w:sz w:val="20"/>
              </w:rPr>
            </w:pPr>
            <w:r>
              <w:t>79%</w:t>
            </w:r>
          </w:p>
        </w:tc>
      </w:tr>
      <w:tr w:rsidR="000E2324" w14:paraId="1E35E62A" w14:textId="77777777" w:rsidTr="008514D5">
        <w:trPr>
          <w:gridAfter w:val="1"/>
          <w:trHeight w:val="47"/>
        </w:trPr>
        <w:tc>
          <w:tcPr>
            <w:tcW w:w="2011" w:type="dxa"/>
            <w:vMerge/>
            <w:shd w:val="clear" w:color="auto" w:fill="EDEDED"/>
          </w:tcPr>
          <w:p w14:paraId="1E660F8F" w14:textId="77777777" w:rsidR="000E2324" w:rsidRDefault="000E2324" w:rsidP="00CB1AA0"/>
        </w:tc>
        <w:tc>
          <w:tcPr>
            <w:tcW w:w="1046" w:type="dxa"/>
            <w:gridSpan w:val="3"/>
            <w:shd w:val="clear" w:color="auto" w:fill="EDEDED"/>
          </w:tcPr>
          <w:p w14:paraId="4C6FA3B6" w14:textId="77777777" w:rsidR="000E2324" w:rsidRDefault="000E2324" w:rsidP="00CB1AA0">
            <w:r>
              <w:t>KS1 W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71E850E2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7873F126" w14:textId="77777777" w:rsidR="000E2324" w:rsidRDefault="000E2324" w:rsidP="00CB1AA0">
            <w:r>
              <w:t>68%</w:t>
            </w:r>
          </w:p>
        </w:tc>
        <w:tc>
          <w:tcPr>
            <w:tcW w:w="1047" w:type="dxa"/>
            <w:gridSpan w:val="8"/>
            <w:shd w:val="clear" w:color="auto" w:fill="EDEDED"/>
          </w:tcPr>
          <w:p w14:paraId="12F7332C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3072D5E8" w14:textId="77777777" w:rsidR="000E2324" w:rsidRDefault="000E2324" w:rsidP="00CB1AA0">
            <w:r>
              <w:t>72%</w:t>
            </w:r>
          </w:p>
        </w:tc>
        <w:tc>
          <w:tcPr>
            <w:tcW w:w="1047" w:type="dxa"/>
            <w:gridSpan w:val="10"/>
            <w:shd w:val="clear" w:color="auto" w:fill="EDEDED"/>
          </w:tcPr>
          <w:p w14:paraId="40850497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4A0DF07E" w14:textId="77777777" w:rsidR="000E2324" w:rsidRDefault="000E2324" w:rsidP="00CB1AA0">
            <w:r>
              <w:t>16%</w:t>
            </w:r>
          </w:p>
        </w:tc>
        <w:tc>
          <w:tcPr>
            <w:tcW w:w="1047" w:type="dxa"/>
            <w:gridSpan w:val="7"/>
            <w:shd w:val="clear" w:color="auto" w:fill="F2F2F2"/>
          </w:tcPr>
          <w:p w14:paraId="13CFF13C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2B664E02" w14:textId="77777777" w:rsidR="000E2324" w:rsidRDefault="000E2324" w:rsidP="00CB1AA0">
            <w:r>
              <w:t>18%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0ECB79F2" w14:textId="77777777" w:rsidR="000E2324" w:rsidRDefault="000E2324" w:rsidP="00CB1AA0"/>
        </w:tc>
        <w:tc>
          <w:tcPr>
            <w:tcW w:w="1046" w:type="dxa"/>
            <w:gridSpan w:val="5"/>
            <w:shd w:val="clear" w:color="auto" w:fill="EDEDED"/>
          </w:tcPr>
          <w:p w14:paraId="2F11FCE0" w14:textId="77777777" w:rsidR="000E2324" w:rsidRDefault="000E2324" w:rsidP="00CB1AA0">
            <w:r>
              <w:t>68%</w:t>
            </w:r>
          </w:p>
        </w:tc>
        <w:tc>
          <w:tcPr>
            <w:tcW w:w="1054" w:type="dxa"/>
            <w:gridSpan w:val="6"/>
            <w:shd w:val="clear" w:color="auto" w:fill="EDEDED"/>
          </w:tcPr>
          <w:p w14:paraId="601EED8C" w14:textId="77777777" w:rsidR="000E2324" w:rsidRDefault="000E2324" w:rsidP="00CB1AA0"/>
        </w:tc>
        <w:tc>
          <w:tcPr>
            <w:tcW w:w="1052" w:type="dxa"/>
            <w:gridSpan w:val="2"/>
            <w:shd w:val="clear" w:color="auto" w:fill="EDEDED"/>
          </w:tcPr>
          <w:p w14:paraId="1D8BFB56" w14:textId="77777777" w:rsidR="000E2324" w:rsidRPr="00627C09" w:rsidRDefault="000E2324" w:rsidP="00CB1AA0">
            <w:pPr>
              <w:rPr>
                <w:rFonts w:ascii="Calibri" w:hAnsi="Calibri" w:cs="Calibri"/>
                <w:sz w:val="20"/>
              </w:rPr>
            </w:pPr>
            <w:r>
              <w:t>72%</w:t>
            </w:r>
          </w:p>
        </w:tc>
      </w:tr>
      <w:tr w:rsidR="000E2324" w14:paraId="6C3D5E4C" w14:textId="77777777" w:rsidTr="008514D5">
        <w:trPr>
          <w:gridAfter w:val="1"/>
          <w:trHeight w:val="47"/>
        </w:trPr>
        <w:tc>
          <w:tcPr>
            <w:tcW w:w="2011" w:type="dxa"/>
            <w:vMerge/>
            <w:shd w:val="clear" w:color="auto" w:fill="EDEDED"/>
          </w:tcPr>
          <w:p w14:paraId="14CB9D85" w14:textId="77777777" w:rsidR="000E2324" w:rsidRDefault="000E2324" w:rsidP="00CB1AA0"/>
        </w:tc>
        <w:tc>
          <w:tcPr>
            <w:tcW w:w="1046" w:type="dxa"/>
            <w:gridSpan w:val="3"/>
            <w:shd w:val="clear" w:color="auto" w:fill="EDEDED"/>
          </w:tcPr>
          <w:p w14:paraId="6266BCFF" w14:textId="77777777" w:rsidR="000E2324" w:rsidRDefault="000E2324" w:rsidP="00CB1AA0">
            <w:r>
              <w:t>KS1 M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1A6D7FFF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75D408B0" w14:textId="77777777" w:rsidR="000E2324" w:rsidRDefault="000E2324" w:rsidP="00CB1AA0">
            <w:r>
              <w:t>75%</w:t>
            </w:r>
          </w:p>
        </w:tc>
        <w:tc>
          <w:tcPr>
            <w:tcW w:w="1047" w:type="dxa"/>
            <w:gridSpan w:val="8"/>
            <w:shd w:val="clear" w:color="auto" w:fill="EDEDED"/>
          </w:tcPr>
          <w:p w14:paraId="625E4AD6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5669DA2B" w14:textId="77777777" w:rsidR="000E2324" w:rsidRDefault="000E2324" w:rsidP="00CB1AA0">
            <w:r>
              <w:t>79%</w:t>
            </w:r>
          </w:p>
        </w:tc>
        <w:tc>
          <w:tcPr>
            <w:tcW w:w="1047" w:type="dxa"/>
            <w:gridSpan w:val="10"/>
            <w:shd w:val="clear" w:color="auto" w:fill="EDEDED"/>
          </w:tcPr>
          <w:p w14:paraId="35E38913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750E757E" w14:textId="77777777" w:rsidR="000E2324" w:rsidRDefault="000E2324" w:rsidP="00CB1AA0">
            <w:r>
              <w:t>21%</w:t>
            </w:r>
          </w:p>
        </w:tc>
        <w:tc>
          <w:tcPr>
            <w:tcW w:w="1047" w:type="dxa"/>
            <w:gridSpan w:val="7"/>
            <w:shd w:val="clear" w:color="auto" w:fill="F2F2F2"/>
          </w:tcPr>
          <w:p w14:paraId="46BE4993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0D196E56" w14:textId="77777777" w:rsidR="000E2324" w:rsidRDefault="000E2324" w:rsidP="00CB1AA0">
            <w:r>
              <w:t>23%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23AA9C3B" w14:textId="77777777" w:rsidR="000E2324" w:rsidRDefault="000E2324" w:rsidP="00CB1AA0"/>
        </w:tc>
        <w:tc>
          <w:tcPr>
            <w:tcW w:w="1046" w:type="dxa"/>
            <w:gridSpan w:val="5"/>
            <w:shd w:val="clear" w:color="auto" w:fill="EDEDED"/>
          </w:tcPr>
          <w:p w14:paraId="633845BE" w14:textId="77777777" w:rsidR="000E2324" w:rsidRDefault="000E2324" w:rsidP="00CB1AA0">
            <w:r>
              <w:t>75%</w:t>
            </w:r>
          </w:p>
        </w:tc>
        <w:tc>
          <w:tcPr>
            <w:tcW w:w="1054" w:type="dxa"/>
            <w:gridSpan w:val="6"/>
            <w:shd w:val="clear" w:color="auto" w:fill="EDEDED"/>
          </w:tcPr>
          <w:p w14:paraId="00D880B7" w14:textId="77777777" w:rsidR="000E2324" w:rsidRDefault="000E2324" w:rsidP="00CB1AA0"/>
        </w:tc>
        <w:tc>
          <w:tcPr>
            <w:tcW w:w="1052" w:type="dxa"/>
            <w:gridSpan w:val="2"/>
            <w:shd w:val="clear" w:color="auto" w:fill="EDEDED"/>
          </w:tcPr>
          <w:p w14:paraId="0CCE952C" w14:textId="77777777" w:rsidR="000E2324" w:rsidRPr="00627C09" w:rsidRDefault="000E2324" w:rsidP="00CB1AA0">
            <w:pPr>
              <w:rPr>
                <w:rFonts w:ascii="Calibri" w:hAnsi="Calibri" w:cs="Calibri"/>
                <w:sz w:val="20"/>
              </w:rPr>
            </w:pPr>
            <w:r>
              <w:t>79%</w:t>
            </w:r>
          </w:p>
        </w:tc>
      </w:tr>
      <w:tr w:rsidR="000E2324" w14:paraId="78AE86A7" w14:textId="77777777" w:rsidTr="008514D5">
        <w:trPr>
          <w:gridAfter w:val="1"/>
          <w:trHeight w:val="167"/>
        </w:trPr>
        <w:tc>
          <w:tcPr>
            <w:tcW w:w="2011" w:type="dxa"/>
            <w:vMerge/>
            <w:shd w:val="clear" w:color="auto" w:fill="EDEDED"/>
          </w:tcPr>
          <w:p w14:paraId="0957807D" w14:textId="77777777" w:rsidR="000E2324" w:rsidRDefault="000E2324" w:rsidP="00CB1AA0"/>
        </w:tc>
        <w:tc>
          <w:tcPr>
            <w:tcW w:w="1046" w:type="dxa"/>
            <w:gridSpan w:val="3"/>
            <w:shd w:val="clear" w:color="auto" w:fill="EDEDED"/>
          </w:tcPr>
          <w:p w14:paraId="7CE8E272" w14:textId="77777777" w:rsidR="000E2324" w:rsidRDefault="000E2324" w:rsidP="00CB1AA0"/>
        </w:tc>
        <w:tc>
          <w:tcPr>
            <w:tcW w:w="1047" w:type="dxa"/>
            <w:gridSpan w:val="9"/>
            <w:shd w:val="clear" w:color="auto" w:fill="EDEDED"/>
          </w:tcPr>
          <w:p w14:paraId="0D44219C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09CA0A42" w14:textId="77777777" w:rsidR="000E2324" w:rsidRDefault="000E2324" w:rsidP="00CB1AA0"/>
        </w:tc>
        <w:tc>
          <w:tcPr>
            <w:tcW w:w="1047" w:type="dxa"/>
            <w:gridSpan w:val="8"/>
            <w:shd w:val="clear" w:color="auto" w:fill="EDEDED"/>
          </w:tcPr>
          <w:p w14:paraId="26F83C60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1C3103C5" w14:textId="77777777" w:rsidR="000E2324" w:rsidRDefault="000E2324" w:rsidP="00CB1AA0"/>
        </w:tc>
        <w:tc>
          <w:tcPr>
            <w:tcW w:w="1047" w:type="dxa"/>
            <w:gridSpan w:val="10"/>
            <w:shd w:val="clear" w:color="auto" w:fill="EDEDED"/>
          </w:tcPr>
          <w:p w14:paraId="1F6A6EB1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512532C6" w14:textId="77777777" w:rsidR="000E2324" w:rsidRDefault="000E2324" w:rsidP="00CB1AA0"/>
        </w:tc>
        <w:tc>
          <w:tcPr>
            <w:tcW w:w="1047" w:type="dxa"/>
            <w:gridSpan w:val="7"/>
            <w:shd w:val="clear" w:color="auto" w:fill="F2F2F2"/>
          </w:tcPr>
          <w:p w14:paraId="1B19B1CB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43C686BF" w14:textId="77777777" w:rsidR="000E2324" w:rsidRDefault="000E2324" w:rsidP="00CB1AA0"/>
        </w:tc>
        <w:tc>
          <w:tcPr>
            <w:tcW w:w="1047" w:type="dxa"/>
            <w:gridSpan w:val="9"/>
            <w:shd w:val="clear" w:color="auto" w:fill="EDEDED"/>
          </w:tcPr>
          <w:p w14:paraId="322C2A99" w14:textId="77777777" w:rsidR="000E2324" w:rsidRDefault="000E2324" w:rsidP="00CB1AA0"/>
        </w:tc>
        <w:tc>
          <w:tcPr>
            <w:tcW w:w="1046" w:type="dxa"/>
            <w:gridSpan w:val="5"/>
            <w:shd w:val="clear" w:color="auto" w:fill="EDEDED"/>
          </w:tcPr>
          <w:p w14:paraId="636B07EC" w14:textId="77777777" w:rsidR="000E2324" w:rsidRDefault="000E2324" w:rsidP="00CB1AA0"/>
        </w:tc>
        <w:tc>
          <w:tcPr>
            <w:tcW w:w="1054" w:type="dxa"/>
            <w:gridSpan w:val="6"/>
            <w:shd w:val="clear" w:color="auto" w:fill="EDEDED"/>
          </w:tcPr>
          <w:p w14:paraId="1C1BC87F" w14:textId="77777777" w:rsidR="000E2324" w:rsidRDefault="000E2324" w:rsidP="00CB1AA0"/>
        </w:tc>
        <w:tc>
          <w:tcPr>
            <w:tcW w:w="1052" w:type="dxa"/>
            <w:gridSpan w:val="2"/>
            <w:shd w:val="clear" w:color="auto" w:fill="EDEDED"/>
          </w:tcPr>
          <w:p w14:paraId="70E768DB" w14:textId="77777777" w:rsidR="000E2324" w:rsidRPr="00627C09" w:rsidRDefault="000E2324" w:rsidP="00CB1AA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0E2324" w14:paraId="47C55E86" w14:textId="77777777" w:rsidTr="008514D5">
        <w:trPr>
          <w:gridAfter w:val="1"/>
          <w:trHeight w:val="47"/>
        </w:trPr>
        <w:tc>
          <w:tcPr>
            <w:tcW w:w="2011" w:type="dxa"/>
            <w:vMerge/>
            <w:shd w:val="clear" w:color="auto" w:fill="EDEDED"/>
          </w:tcPr>
          <w:p w14:paraId="5A70A07D" w14:textId="77777777" w:rsidR="000E2324" w:rsidRDefault="000E2324" w:rsidP="00CB1AA0"/>
        </w:tc>
        <w:tc>
          <w:tcPr>
            <w:tcW w:w="1046" w:type="dxa"/>
            <w:gridSpan w:val="3"/>
            <w:shd w:val="clear" w:color="auto" w:fill="EDEDED"/>
          </w:tcPr>
          <w:p w14:paraId="2DC9C3F0" w14:textId="77777777" w:rsidR="000E2324" w:rsidRDefault="000E2324" w:rsidP="00CB1AA0">
            <w:r>
              <w:t>KS2 R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306E9093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1CAD2EB2" w14:textId="77777777" w:rsidR="000E2324" w:rsidRDefault="000E2324" w:rsidP="00CB1AA0">
            <w:r>
              <w:t>76%</w:t>
            </w:r>
          </w:p>
        </w:tc>
        <w:tc>
          <w:tcPr>
            <w:tcW w:w="1047" w:type="dxa"/>
            <w:gridSpan w:val="8"/>
            <w:shd w:val="clear" w:color="auto" w:fill="EDEDED"/>
          </w:tcPr>
          <w:p w14:paraId="3AE52D98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0512EC46" w14:textId="77777777" w:rsidR="000E2324" w:rsidRDefault="000E2324" w:rsidP="00CB1AA0">
            <w:r>
              <w:t>81%</w:t>
            </w:r>
          </w:p>
        </w:tc>
        <w:tc>
          <w:tcPr>
            <w:tcW w:w="1047" w:type="dxa"/>
            <w:gridSpan w:val="10"/>
            <w:shd w:val="clear" w:color="auto" w:fill="EDEDED"/>
          </w:tcPr>
          <w:p w14:paraId="41FEFAEB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6DECD9C4" w14:textId="77777777" w:rsidR="000E2324" w:rsidRDefault="000E2324" w:rsidP="00CB1AA0">
            <w:r>
              <w:t>13%</w:t>
            </w:r>
          </w:p>
        </w:tc>
        <w:tc>
          <w:tcPr>
            <w:tcW w:w="1047" w:type="dxa"/>
            <w:gridSpan w:val="7"/>
            <w:shd w:val="clear" w:color="auto" w:fill="F2F2F2"/>
          </w:tcPr>
          <w:p w14:paraId="326B3096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5533B20C" w14:textId="77777777" w:rsidR="000E2324" w:rsidRDefault="000E2324" w:rsidP="00CB1AA0">
            <w:r>
              <w:t>21%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3B42621B" w14:textId="77777777" w:rsidR="000E2324" w:rsidRDefault="000E2324" w:rsidP="00CB1AA0"/>
        </w:tc>
        <w:tc>
          <w:tcPr>
            <w:tcW w:w="1046" w:type="dxa"/>
            <w:gridSpan w:val="5"/>
            <w:shd w:val="clear" w:color="auto" w:fill="EDEDED"/>
          </w:tcPr>
          <w:p w14:paraId="7CBA8749" w14:textId="77777777" w:rsidR="000E2324" w:rsidRDefault="000E2324" w:rsidP="00CB1AA0">
            <w:r>
              <w:t>72%</w:t>
            </w:r>
          </w:p>
        </w:tc>
        <w:tc>
          <w:tcPr>
            <w:tcW w:w="1054" w:type="dxa"/>
            <w:gridSpan w:val="6"/>
            <w:shd w:val="clear" w:color="auto" w:fill="EDEDED"/>
          </w:tcPr>
          <w:p w14:paraId="1AE507CA" w14:textId="77777777" w:rsidR="000E2324" w:rsidRDefault="000E2324" w:rsidP="00CB1AA0"/>
        </w:tc>
        <w:tc>
          <w:tcPr>
            <w:tcW w:w="1052" w:type="dxa"/>
            <w:gridSpan w:val="2"/>
            <w:shd w:val="clear" w:color="auto" w:fill="EDEDED"/>
          </w:tcPr>
          <w:p w14:paraId="5F68850E" w14:textId="77777777" w:rsidR="000E2324" w:rsidRPr="00627C09" w:rsidRDefault="000E2324" w:rsidP="00CB1AA0">
            <w:pPr>
              <w:rPr>
                <w:rFonts w:ascii="Calibri" w:hAnsi="Calibri" w:cs="Calibri"/>
                <w:sz w:val="20"/>
              </w:rPr>
            </w:pPr>
            <w:r>
              <w:t>77%</w:t>
            </w:r>
          </w:p>
        </w:tc>
      </w:tr>
      <w:tr w:rsidR="000E2324" w14:paraId="113D721D" w14:textId="77777777" w:rsidTr="008514D5">
        <w:trPr>
          <w:gridAfter w:val="1"/>
          <w:trHeight w:val="47"/>
        </w:trPr>
        <w:tc>
          <w:tcPr>
            <w:tcW w:w="2011" w:type="dxa"/>
            <w:vMerge/>
            <w:shd w:val="clear" w:color="auto" w:fill="EDEDED"/>
          </w:tcPr>
          <w:p w14:paraId="79C81EDB" w14:textId="77777777" w:rsidR="000E2324" w:rsidRDefault="000E2324" w:rsidP="00CB1AA0"/>
        </w:tc>
        <w:tc>
          <w:tcPr>
            <w:tcW w:w="1046" w:type="dxa"/>
            <w:gridSpan w:val="3"/>
            <w:shd w:val="clear" w:color="auto" w:fill="EDEDED"/>
          </w:tcPr>
          <w:p w14:paraId="0D54B225" w14:textId="77777777" w:rsidR="000E2324" w:rsidRDefault="000E2324" w:rsidP="00CB1AA0">
            <w:r>
              <w:t>KS2 W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0542EF37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73DFC62D" w14:textId="77777777" w:rsidR="000E2324" w:rsidRDefault="000E2324" w:rsidP="00CB1AA0">
            <w:r>
              <w:t>75%</w:t>
            </w:r>
          </w:p>
        </w:tc>
        <w:tc>
          <w:tcPr>
            <w:tcW w:w="1047" w:type="dxa"/>
            <w:gridSpan w:val="8"/>
            <w:shd w:val="clear" w:color="auto" w:fill="EDEDED"/>
          </w:tcPr>
          <w:p w14:paraId="6AC2AB33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492EB14C" w14:textId="77777777" w:rsidR="000E2324" w:rsidRDefault="000E2324" w:rsidP="00CB1AA0">
            <w:r>
              <w:t>80%</w:t>
            </w:r>
          </w:p>
        </w:tc>
        <w:tc>
          <w:tcPr>
            <w:tcW w:w="1047" w:type="dxa"/>
            <w:gridSpan w:val="10"/>
            <w:shd w:val="clear" w:color="auto" w:fill="EDEDED"/>
          </w:tcPr>
          <w:p w14:paraId="1F548E6C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09E88899" w14:textId="77777777" w:rsidR="000E2324" w:rsidRDefault="000E2324" w:rsidP="00CB1AA0">
            <w:r>
              <w:t>23%</w:t>
            </w:r>
          </w:p>
        </w:tc>
        <w:tc>
          <w:tcPr>
            <w:tcW w:w="1047" w:type="dxa"/>
            <w:gridSpan w:val="7"/>
            <w:shd w:val="clear" w:color="auto" w:fill="F2F2F2"/>
          </w:tcPr>
          <w:p w14:paraId="38CD145F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2E936298" w14:textId="77777777" w:rsidR="000E2324" w:rsidRDefault="000E2324" w:rsidP="00CB1AA0">
            <w:r>
              <w:t>27%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673A3224" w14:textId="77777777" w:rsidR="000E2324" w:rsidRDefault="000E2324" w:rsidP="00CB1AA0"/>
        </w:tc>
        <w:tc>
          <w:tcPr>
            <w:tcW w:w="1046" w:type="dxa"/>
            <w:gridSpan w:val="5"/>
            <w:shd w:val="clear" w:color="auto" w:fill="EDEDED"/>
          </w:tcPr>
          <w:p w14:paraId="3EA26F83" w14:textId="77777777" w:rsidR="000E2324" w:rsidRDefault="000E2324" w:rsidP="00CB1AA0">
            <w:r>
              <w:t>76%</w:t>
            </w:r>
          </w:p>
        </w:tc>
        <w:tc>
          <w:tcPr>
            <w:tcW w:w="1054" w:type="dxa"/>
            <w:gridSpan w:val="6"/>
            <w:shd w:val="clear" w:color="auto" w:fill="EDEDED"/>
          </w:tcPr>
          <w:p w14:paraId="789CC5A9" w14:textId="77777777" w:rsidR="000E2324" w:rsidRDefault="000E2324" w:rsidP="00CB1AA0"/>
        </w:tc>
        <w:tc>
          <w:tcPr>
            <w:tcW w:w="1052" w:type="dxa"/>
            <w:gridSpan w:val="2"/>
            <w:shd w:val="clear" w:color="auto" w:fill="EDEDED"/>
          </w:tcPr>
          <w:p w14:paraId="3157D2C4" w14:textId="77777777" w:rsidR="000E2324" w:rsidRPr="00627C09" w:rsidRDefault="000E2324" w:rsidP="00CB1AA0">
            <w:pPr>
              <w:rPr>
                <w:rFonts w:ascii="Calibri" w:hAnsi="Calibri" w:cs="Calibri"/>
                <w:sz w:val="20"/>
              </w:rPr>
            </w:pPr>
            <w:r>
              <w:t>81%</w:t>
            </w:r>
          </w:p>
        </w:tc>
      </w:tr>
      <w:tr w:rsidR="000E2324" w14:paraId="641E3BEF" w14:textId="77777777" w:rsidTr="008514D5">
        <w:trPr>
          <w:gridAfter w:val="1"/>
          <w:trHeight w:val="47"/>
        </w:trPr>
        <w:tc>
          <w:tcPr>
            <w:tcW w:w="2011" w:type="dxa"/>
            <w:vMerge/>
            <w:shd w:val="clear" w:color="auto" w:fill="EDEDED"/>
          </w:tcPr>
          <w:p w14:paraId="7D4F6BE4" w14:textId="77777777" w:rsidR="000E2324" w:rsidRDefault="000E2324" w:rsidP="00CB1AA0"/>
        </w:tc>
        <w:tc>
          <w:tcPr>
            <w:tcW w:w="1046" w:type="dxa"/>
            <w:gridSpan w:val="3"/>
            <w:shd w:val="clear" w:color="auto" w:fill="EDEDED"/>
          </w:tcPr>
          <w:p w14:paraId="6AEB1438" w14:textId="77777777" w:rsidR="000E2324" w:rsidRDefault="000E2324" w:rsidP="00CB1AA0">
            <w:r>
              <w:t>KS2 M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57739510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082A763C" w14:textId="77777777" w:rsidR="000E2324" w:rsidRDefault="000E2324" w:rsidP="00CB1AA0">
            <w:r>
              <w:t>77%</w:t>
            </w:r>
          </w:p>
        </w:tc>
        <w:tc>
          <w:tcPr>
            <w:tcW w:w="1047" w:type="dxa"/>
            <w:gridSpan w:val="8"/>
            <w:shd w:val="clear" w:color="auto" w:fill="EDEDED"/>
          </w:tcPr>
          <w:p w14:paraId="60069318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7745DB81" w14:textId="77777777" w:rsidR="000E2324" w:rsidRDefault="000E2324" w:rsidP="00CB1AA0">
            <w:r>
              <w:t>82%</w:t>
            </w:r>
          </w:p>
        </w:tc>
        <w:tc>
          <w:tcPr>
            <w:tcW w:w="1047" w:type="dxa"/>
            <w:gridSpan w:val="10"/>
            <w:shd w:val="clear" w:color="auto" w:fill="EDEDED"/>
          </w:tcPr>
          <w:p w14:paraId="4E02D142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5D22B24F" w14:textId="77777777" w:rsidR="000E2324" w:rsidRDefault="000E2324" w:rsidP="00CB1AA0">
            <w:r>
              <w:t>35%</w:t>
            </w:r>
          </w:p>
        </w:tc>
        <w:tc>
          <w:tcPr>
            <w:tcW w:w="1047" w:type="dxa"/>
            <w:gridSpan w:val="7"/>
            <w:shd w:val="clear" w:color="auto" w:fill="F2F2F2"/>
          </w:tcPr>
          <w:p w14:paraId="171F58AB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2899550A" w14:textId="77777777" w:rsidR="000E2324" w:rsidRDefault="000E2324" w:rsidP="00CB1AA0">
            <w:r>
              <w:t>11%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1D602DF6" w14:textId="77777777" w:rsidR="000E2324" w:rsidRDefault="000E2324" w:rsidP="00CB1AA0">
            <w:r>
              <w:t>60%</w:t>
            </w:r>
          </w:p>
        </w:tc>
        <w:tc>
          <w:tcPr>
            <w:tcW w:w="1046" w:type="dxa"/>
            <w:gridSpan w:val="5"/>
            <w:shd w:val="clear" w:color="auto" w:fill="EDEDED"/>
          </w:tcPr>
          <w:p w14:paraId="0DCFFB3B" w14:textId="77777777" w:rsidR="000E2324" w:rsidRDefault="000E2324" w:rsidP="00CB1AA0">
            <w:r>
              <w:t>75%</w:t>
            </w:r>
          </w:p>
        </w:tc>
        <w:tc>
          <w:tcPr>
            <w:tcW w:w="1054" w:type="dxa"/>
            <w:gridSpan w:val="6"/>
            <w:shd w:val="clear" w:color="auto" w:fill="EDEDED"/>
          </w:tcPr>
          <w:p w14:paraId="7EE5B722" w14:textId="77777777" w:rsidR="000E2324" w:rsidRDefault="000E2324" w:rsidP="00CB1AA0">
            <w:r>
              <w:t>44%</w:t>
            </w:r>
          </w:p>
        </w:tc>
        <w:tc>
          <w:tcPr>
            <w:tcW w:w="1052" w:type="dxa"/>
            <w:gridSpan w:val="2"/>
            <w:shd w:val="clear" w:color="auto" w:fill="EDEDED"/>
          </w:tcPr>
          <w:p w14:paraId="4DAF961A" w14:textId="77777777" w:rsidR="000E2324" w:rsidRPr="00627C09" w:rsidRDefault="000E2324" w:rsidP="00CB1AA0">
            <w:pPr>
              <w:rPr>
                <w:rFonts w:ascii="Calibri" w:hAnsi="Calibri" w:cs="Calibri"/>
                <w:sz w:val="20"/>
              </w:rPr>
            </w:pPr>
            <w:r>
              <w:t>80%</w:t>
            </w:r>
          </w:p>
        </w:tc>
      </w:tr>
      <w:tr w:rsidR="000E2324" w14:paraId="6787AA52" w14:textId="77777777" w:rsidTr="008514D5">
        <w:trPr>
          <w:gridAfter w:val="1"/>
          <w:trHeight w:val="47"/>
        </w:trPr>
        <w:tc>
          <w:tcPr>
            <w:tcW w:w="2011" w:type="dxa"/>
            <w:vMerge/>
            <w:shd w:val="clear" w:color="auto" w:fill="EDEDED"/>
          </w:tcPr>
          <w:p w14:paraId="76EE2D84" w14:textId="77777777" w:rsidR="000E2324" w:rsidRDefault="000E2324" w:rsidP="00CB1AA0">
            <w:bookmarkStart w:id="1" w:name="_Hlk512364211"/>
          </w:p>
        </w:tc>
        <w:tc>
          <w:tcPr>
            <w:tcW w:w="1046" w:type="dxa"/>
            <w:gridSpan w:val="3"/>
            <w:shd w:val="clear" w:color="auto" w:fill="EDEDED"/>
          </w:tcPr>
          <w:p w14:paraId="2A551E29" w14:textId="77777777" w:rsidR="000E2324" w:rsidRDefault="000E2324" w:rsidP="00CB1AA0">
            <w:r>
              <w:t>KS2 GPS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1E72D274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36007186" w14:textId="77777777" w:rsidR="000E2324" w:rsidRDefault="000E2324" w:rsidP="00CB1AA0">
            <w:r>
              <w:t>59%</w:t>
            </w:r>
          </w:p>
        </w:tc>
        <w:tc>
          <w:tcPr>
            <w:tcW w:w="1047" w:type="dxa"/>
            <w:gridSpan w:val="8"/>
            <w:shd w:val="clear" w:color="auto" w:fill="EDEDED"/>
          </w:tcPr>
          <w:p w14:paraId="4A100329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635621CC" w14:textId="77777777" w:rsidR="000E2324" w:rsidRDefault="000E2324" w:rsidP="00CB1AA0">
            <w:r>
              <w:t>67%</w:t>
            </w:r>
          </w:p>
        </w:tc>
        <w:tc>
          <w:tcPr>
            <w:tcW w:w="1047" w:type="dxa"/>
            <w:gridSpan w:val="10"/>
            <w:shd w:val="clear" w:color="auto" w:fill="EDEDED"/>
          </w:tcPr>
          <w:p w14:paraId="7A5B6A25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200401E2" w14:textId="77777777" w:rsidR="000E2324" w:rsidRDefault="000E2324" w:rsidP="00CB1AA0">
            <w:r>
              <w:t>9%</w:t>
            </w:r>
          </w:p>
        </w:tc>
        <w:tc>
          <w:tcPr>
            <w:tcW w:w="1047" w:type="dxa"/>
            <w:gridSpan w:val="7"/>
            <w:shd w:val="clear" w:color="auto" w:fill="F2F2F2"/>
          </w:tcPr>
          <w:p w14:paraId="54C8F911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3D07E355" w14:textId="77777777" w:rsidR="000E2324" w:rsidRDefault="000E2324" w:rsidP="00CB1AA0">
            <w:r>
              <w:t>11%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72A90BC4" w14:textId="77777777" w:rsidR="000E2324" w:rsidRDefault="000E2324" w:rsidP="00CB1AA0">
            <w:r>
              <w:t>85%</w:t>
            </w:r>
          </w:p>
        </w:tc>
        <w:tc>
          <w:tcPr>
            <w:tcW w:w="1046" w:type="dxa"/>
            <w:gridSpan w:val="5"/>
            <w:shd w:val="clear" w:color="auto" w:fill="EDEDED"/>
          </w:tcPr>
          <w:p w14:paraId="5A3560E0" w14:textId="77777777" w:rsidR="000E2324" w:rsidRDefault="000E2324" w:rsidP="00CB1AA0">
            <w:r>
              <w:t>77%</w:t>
            </w:r>
          </w:p>
        </w:tc>
        <w:tc>
          <w:tcPr>
            <w:tcW w:w="1054" w:type="dxa"/>
            <w:gridSpan w:val="6"/>
            <w:shd w:val="clear" w:color="auto" w:fill="EDEDED"/>
          </w:tcPr>
          <w:p w14:paraId="4CD2692F" w14:textId="77777777" w:rsidR="000E2324" w:rsidRDefault="000E2324" w:rsidP="00CB1AA0">
            <w:r>
              <w:t>67%</w:t>
            </w:r>
          </w:p>
        </w:tc>
        <w:tc>
          <w:tcPr>
            <w:tcW w:w="1052" w:type="dxa"/>
            <w:gridSpan w:val="2"/>
            <w:shd w:val="clear" w:color="auto" w:fill="EDEDED"/>
          </w:tcPr>
          <w:p w14:paraId="3F1A1AEC" w14:textId="77777777" w:rsidR="000E2324" w:rsidRPr="00627C09" w:rsidRDefault="000E2324" w:rsidP="00CB1AA0">
            <w:pPr>
              <w:rPr>
                <w:rFonts w:ascii="Calibri" w:hAnsi="Calibri" w:cs="Calibri"/>
                <w:sz w:val="20"/>
              </w:rPr>
            </w:pPr>
            <w:r>
              <w:t>82%</w:t>
            </w:r>
          </w:p>
        </w:tc>
      </w:tr>
      <w:bookmarkEnd w:id="1"/>
      <w:tr w:rsidR="000E2324" w14:paraId="731E7321" w14:textId="77777777" w:rsidTr="008514D5">
        <w:trPr>
          <w:gridAfter w:val="1"/>
          <w:trHeight w:val="47"/>
        </w:trPr>
        <w:tc>
          <w:tcPr>
            <w:tcW w:w="2011" w:type="dxa"/>
            <w:vMerge/>
            <w:shd w:val="clear" w:color="auto" w:fill="EDEDED"/>
          </w:tcPr>
          <w:p w14:paraId="5A9DFCC8" w14:textId="77777777" w:rsidR="000E2324" w:rsidRDefault="000E2324" w:rsidP="00CB1AA0"/>
        </w:tc>
        <w:tc>
          <w:tcPr>
            <w:tcW w:w="1046" w:type="dxa"/>
            <w:gridSpan w:val="3"/>
            <w:shd w:val="clear" w:color="auto" w:fill="EDEDED"/>
          </w:tcPr>
          <w:p w14:paraId="79F75B32" w14:textId="77777777" w:rsidR="000E2324" w:rsidRDefault="000E2324" w:rsidP="00CB1AA0">
            <w:r>
              <w:t xml:space="preserve">KS2 </w:t>
            </w:r>
            <w:proofErr w:type="gramStart"/>
            <w:r>
              <w:t>R,W</w:t>
            </w:r>
            <w:proofErr w:type="gramEnd"/>
            <w:r>
              <w:t>,M</w:t>
            </w:r>
          </w:p>
        </w:tc>
        <w:tc>
          <w:tcPr>
            <w:tcW w:w="1047" w:type="dxa"/>
            <w:gridSpan w:val="9"/>
            <w:shd w:val="clear" w:color="auto" w:fill="EDEDED"/>
          </w:tcPr>
          <w:p w14:paraId="21728580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41784E8D" w14:textId="77777777" w:rsidR="000E2324" w:rsidRDefault="000E2324" w:rsidP="00CB1AA0">
            <w:r>
              <w:t>61%</w:t>
            </w:r>
          </w:p>
        </w:tc>
        <w:tc>
          <w:tcPr>
            <w:tcW w:w="1047" w:type="dxa"/>
            <w:gridSpan w:val="8"/>
            <w:shd w:val="clear" w:color="auto" w:fill="EDEDED"/>
          </w:tcPr>
          <w:p w14:paraId="3F6A42E7" w14:textId="77777777" w:rsidR="000E2324" w:rsidRDefault="000E2324" w:rsidP="00CB1AA0"/>
        </w:tc>
        <w:tc>
          <w:tcPr>
            <w:tcW w:w="1046" w:type="dxa"/>
            <w:gridSpan w:val="7"/>
            <w:shd w:val="clear" w:color="auto" w:fill="EDEDED"/>
          </w:tcPr>
          <w:p w14:paraId="6A955CED" w14:textId="77777777" w:rsidR="000E2324" w:rsidRDefault="000E2324" w:rsidP="00CB1AA0">
            <w:r>
              <w:t>67%</w:t>
            </w:r>
          </w:p>
        </w:tc>
        <w:tc>
          <w:tcPr>
            <w:tcW w:w="1047" w:type="dxa"/>
            <w:gridSpan w:val="10"/>
            <w:shd w:val="clear" w:color="auto" w:fill="EDEDED"/>
          </w:tcPr>
          <w:p w14:paraId="7F1AD519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436E1A97" w14:textId="77777777" w:rsidR="000E2324" w:rsidRDefault="000E2324" w:rsidP="00CB1AA0"/>
        </w:tc>
        <w:tc>
          <w:tcPr>
            <w:tcW w:w="1047" w:type="dxa"/>
            <w:gridSpan w:val="7"/>
            <w:shd w:val="clear" w:color="auto" w:fill="F2F2F2"/>
          </w:tcPr>
          <w:p w14:paraId="71FEEC18" w14:textId="77777777" w:rsidR="000E2324" w:rsidRDefault="000E2324" w:rsidP="00CB1AA0"/>
        </w:tc>
        <w:tc>
          <w:tcPr>
            <w:tcW w:w="1046" w:type="dxa"/>
            <w:gridSpan w:val="8"/>
            <w:shd w:val="clear" w:color="auto" w:fill="EDEDED"/>
          </w:tcPr>
          <w:p w14:paraId="5BB43B5F" w14:textId="77777777" w:rsidR="000E2324" w:rsidRDefault="000E2324" w:rsidP="00CB1AA0"/>
        </w:tc>
        <w:tc>
          <w:tcPr>
            <w:tcW w:w="1047" w:type="dxa"/>
            <w:gridSpan w:val="9"/>
            <w:shd w:val="clear" w:color="auto" w:fill="EDEDED"/>
          </w:tcPr>
          <w:p w14:paraId="2C567FA8" w14:textId="77777777" w:rsidR="000E2324" w:rsidRDefault="000E2324" w:rsidP="00CB1AA0">
            <w:r>
              <w:t>55%</w:t>
            </w:r>
          </w:p>
        </w:tc>
        <w:tc>
          <w:tcPr>
            <w:tcW w:w="1046" w:type="dxa"/>
            <w:gridSpan w:val="5"/>
            <w:shd w:val="clear" w:color="auto" w:fill="EDEDED"/>
          </w:tcPr>
          <w:p w14:paraId="0D6C2933" w14:textId="77777777" w:rsidR="000E2324" w:rsidRDefault="000E2324" w:rsidP="00CB1AA0">
            <w:r>
              <w:t>61%</w:t>
            </w:r>
          </w:p>
        </w:tc>
        <w:tc>
          <w:tcPr>
            <w:tcW w:w="1054" w:type="dxa"/>
            <w:gridSpan w:val="6"/>
            <w:shd w:val="clear" w:color="auto" w:fill="EDEDED"/>
          </w:tcPr>
          <w:p w14:paraId="097542DA" w14:textId="77777777" w:rsidR="000E2324" w:rsidRDefault="000E2324" w:rsidP="00CB1AA0">
            <w:r>
              <w:t>44%</w:t>
            </w:r>
          </w:p>
        </w:tc>
        <w:tc>
          <w:tcPr>
            <w:tcW w:w="1052" w:type="dxa"/>
            <w:gridSpan w:val="2"/>
            <w:shd w:val="clear" w:color="auto" w:fill="EDEDED"/>
          </w:tcPr>
          <w:p w14:paraId="729256F2" w14:textId="77777777" w:rsidR="000E2324" w:rsidRPr="00627C09" w:rsidRDefault="000E2324" w:rsidP="00CB1AA0">
            <w:pPr>
              <w:rPr>
                <w:rFonts w:ascii="Calibri" w:hAnsi="Calibri" w:cs="Calibri"/>
                <w:sz w:val="20"/>
              </w:rPr>
            </w:pPr>
            <w:r>
              <w:t>67%</w:t>
            </w:r>
          </w:p>
        </w:tc>
      </w:tr>
      <w:tr w:rsidR="000E2324" w14:paraId="1501B176" w14:textId="77777777" w:rsidTr="008514D5">
        <w:trPr>
          <w:gridAfter w:val="1"/>
          <w:trHeight w:val="47"/>
        </w:trPr>
        <w:tc>
          <w:tcPr>
            <w:tcW w:w="2011" w:type="dxa"/>
            <w:shd w:val="clear" w:color="auto" w:fill="DEEAF6"/>
          </w:tcPr>
          <w:p w14:paraId="7233A482" w14:textId="77777777" w:rsidR="000E2324" w:rsidRDefault="000E2324" w:rsidP="00CB1AA0">
            <w:r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423B023E" w14:textId="77777777" w:rsidR="000E2324" w:rsidRDefault="000E2324" w:rsidP="00CB1AA0"/>
          <w:p w14:paraId="6CD1D777" w14:textId="77777777" w:rsidR="000E2324" w:rsidRDefault="000E2324" w:rsidP="00CB1AA0"/>
          <w:p w14:paraId="4943F35B" w14:textId="77777777" w:rsidR="000E2324" w:rsidRDefault="000E2324" w:rsidP="00CB1AA0"/>
          <w:p w14:paraId="4EDBBF1A" w14:textId="77777777" w:rsidR="000E2324" w:rsidRDefault="000E2324" w:rsidP="00CB1AA0"/>
          <w:p w14:paraId="5F3F2880" w14:textId="77777777" w:rsidR="000E2324" w:rsidRDefault="000E2324" w:rsidP="00CB1AA0"/>
        </w:tc>
      </w:tr>
      <w:tr w:rsidR="00CB1AA0" w14:paraId="451AEFDB" w14:textId="77777777" w:rsidTr="000E2324">
        <w:trPr>
          <w:gridAfter w:val="1"/>
        </w:trPr>
        <w:tc>
          <w:tcPr>
            <w:tcW w:w="15628" w:type="dxa"/>
            <w:gridSpan w:val="90"/>
            <w:shd w:val="clear" w:color="auto" w:fill="auto"/>
          </w:tcPr>
          <w:p w14:paraId="7D01B21D" w14:textId="77777777" w:rsidR="00CB1AA0" w:rsidRPr="00E50C42" w:rsidRDefault="00CB1AA0" w:rsidP="00CB1AA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C42">
              <w:rPr>
                <w:rFonts w:cs="Arial"/>
                <w:b/>
                <w:sz w:val="24"/>
                <w:szCs w:val="24"/>
              </w:rPr>
              <w:lastRenderedPageBreak/>
              <w:t>P</w:t>
            </w:r>
            <w:r>
              <w:rPr>
                <w:rFonts w:cs="Arial"/>
                <w:b/>
                <w:sz w:val="24"/>
                <w:szCs w:val="24"/>
              </w:rPr>
              <w:t>ERSONAL DEVELOPMENT, BEHAVIOUR AND WELFARE</w:t>
            </w:r>
          </w:p>
        </w:tc>
      </w:tr>
      <w:tr w:rsidR="000E2324" w14:paraId="3FECBCB9" w14:textId="77777777" w:rsidTr="000E2324">
        <w:trPr>
          <w:gridAfter w:val="1"/>
          <w:trHeight w:val="56"/>
        </w:trPr>
        <w:tc>
          <w:tcPr>
            <w:tcW w:w="2011" w:type="dxa"/>
            <w:vMerge w:val="restart"/>
            <w:shd w:val="clear" w:color="auto" w:fill="EDEDED"/>
          </w:tcPr>
          <w:p w14:paraId="35707EFF" w14:textId="77777777" w:rsidR="000E2324" w:rsidRDefault="000E2324" w:rsidP="00CB1AA0">
            <w:r>
              <w:t>Attendance</w:t>
            </w:r>
          </w:p>
        </w:tc>
        <w:tc>
          <w:tcPr>
            <w:tcW w:w="1512" w:type="dxa"/>
            <w:gridSpan w:val="5"/>
            <w:shd w:val="clear" w:color="auto" w:fill="EDEDED"/>
          </w:tcPr>
          <w:p w14:paraId="37C4DFB1" w14:textId="77777777" w:rsidR="000E2324" w:rsidRDefault="000E2324" w:rsidP="00CB1AA0"/>
        </w:tc>
        <w:tc>
          <w:tcPr>
            <w:tcW w:w="1513" w:type="dxa"/>
            <w:gridSpan w:val="12"/>
            <w:shd w:val="clear" w:color="auto" w:fill="EDEDED"/>
          </w:tcPr>
          <w:p w14:paraId="16C66817" w14:textId="77777777" w:rsidR="000E2324" w:rsidRDefault="000E2324" w:rsidP="00CB1AA0">
            <w:r>
              <w:t>All current</w:t>
            </w:r>
          </w:p>
        </w:tc>
        <w:tc>
          <w:tcPr>
            <w:tcW w:w="1513" w:type="dxa"/>
            <w:gridSpan w:val="13"/>
            <w:shd w:val="clear" w:color="auto" w:fill="EDEDED"/>
          </w:tcPr>
          <w:p w14:paraId="5493E537" w14:textId="77777777" w:rsidR="000E2324" w:rsidRDefault="000E2324" w:rsidP="00CB1AA0">
            <w:r>
              <w:t>All same period last yr</w:t>
            </w:r>
          </w:p>
        </w:tc>
        <w:tc>
          <w:tcPr>
            <w:tcW w:w="1513" w:type="dxa"/>
            <w:gridSpan w:val="10"/>
            <w:shd w:val="clear" w:color="auto" w:fill="EDEDED"/>
          </w:tcPr>
          <w:p w14:paraId="48CD44EC" w14:textId="77777777" w:rsidR="000E2324" w:rsidRDefault="000E2324" w:rsidP="00CB1AA0">
            <w:r>
              <w:t>PP current</w:t>
            </w:r>
          </w:p>
        </w:tc>
        <w:tc>
          <w:tcPr>
            <w:tcW w:w="1513" w:type="dxa"/>
            <w:gridSpan w:val="14"/>
            <w:shd w:val="clear" w:color="auto" w:fill="EDEDED"/>
          </w:tcPr>
          <w:p w14:paraId="05D9F8B1" w14:textId="77777777" w:rsidR="000E2324" w:rsidRDefault="000E2324" w:rsidP="00CB1AA0">
            <w:r>
              <w:t>PP same period last yr</w:t>
            </w:r>
          </w:p>
        </w:tc>
        <w:tc>
          <w:tcPr>
            <w:tcW w:w="1513" w:type="dxa"/>
            <w:gridSpan w:val="11"/>
            <w:shd w:val="clear" w:color="auto" w:fill="EDEDED"/>
          </w:tcPr>
          <w:p w14:paraId="16264172" w14:textId="77777777" w:rsidR="000E2324" w:rsidRDefault="000E2324" w:rsidP="00CB1AA0">
            <w:r>
              <w:t>SEN current</w:t>
            </w:r>
          </w:p>
        </w:tc>
        <w:tc>
          <w:tcPr>
            <w:tcW w:w="1513" w:type="dxa"/>
            <w:gridSpan w:val="13"/>
            <w:shd w:val="clear" w:color="auto" w:fill="EDEDED"/>
          </w:tcPr>
          <w:p w14:paraId="54A96D28" w14:textId="77777777" w:rsidR="000E2324" w:rsidRDefault="000E2324" w:rsidP="00CB1AA0">
            <w:r>
              <w:t>SEN same period last yr</w:t>
            </w:r>
          </w:p>
        </w:tc>
        <w:tc>
          <w:tcPr>
            <w:tcW w:w="1513" w:type="dxa"/>
            <w:gridSpan w:val="8"/>
            <w:shd w:val="clear" w:color="auto" w:fill="EDEDED"/>
          </w:tcPr>
          <w:p w14:paraId="02CD80F6" w14:textId="77777777" w:rsidR="000E2324" w:rsidRDefault="000E2324" w:rsidP="00CB1AA0">
            <w:r>
              <w:t>Persistent</w:t>
            </w:r>
          </w:p>
        </w:tc>
        <w:tc>
          <w:tcPr>
            <w:tcW w:w="1514" w:type="dxa"/>
            <w:gridSpan w:val="3"/>
            <w:shd w:val="clear" w:color="auto" w:fill="EDEDED"/>
          </w:tcPr>
          <w:p w14:paraId="20D90049" w14:textId="77777777" w:rsidR="000E2324" w:rsidRPr="00627C09" w:rsidRDefault="000E2324" w:rsidP="00CB1AA0">
            <w:pPr>
              <w:rPr>
                <w:rFonts w:ascii="Calibri" w:hAnsi="Calibri" w:cs="Calibri"/>
                <w:sz w:val="20"/>
              </w:rPr>
            </w:pPr>
            <w:r>
              <w:t>All same period last yr</w:t>
            </w:r>
          </w:p>
        </w:tc>
      </w:tr>
      <w:tr w:rsidR="000E2324" w14:paraId="5539A24B" w14:textId="77777777" w:rsidTr="000E2324">
        <w:trPr>
          <w:gridAfter w:val="1"/>
          <w:trHeight w:val="54"/>
        </w:trPr>
        <w:tc>
          <w:tcPr>
            <w:tcW w:w="2011" w:type="dxa"/>
            <w:vMerge/>
            <w:shd w:val="clear" w:color="auto" w:fill="EDEDED"/>
          </w:tcPr>
          <w:p w14:paraId="7810EBA2" w14:textId="77777777" w:rsidR="000E2324" w:rsidRDefault="000E2324" w:rsidP="00CB1AA0"/>
        </w:tc>
        <w:tc>
          <w:tcPr>
            <w:tcW w:w="1512" w:type="dxa"/>
            <w:gridSpan w:val="5"/>
            <w:shd w:val="clear" w:color="auto" w:fill="EDEDED"/>
          </w:tcPr>
          <w:p w14:paraId="3C2C8B4E" w14:textId="77777777" w:rsidR="000E2324" w:rsidRDefault="000E2324" w:rsidP="00CB1AA0">
            <w:r>
              <w:t>R</w:t>
            </w:r>
          </w:p>
        </w:tc>
        <w:tc>
          <w:tcPr>
            <w:tcW w:w="1513" w:type="dxa"/>
            <w:gridSpan w:val="12"/>
            <w:shd w:val="clear" w:color="auto" w:fill="EDEDED"/>
          </w:tcPr>
          <w:p w14:paraId="13E90714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6DC158A3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0"/>
            <w:shd w:val="clear" w:color="auto" w:fill="EDEDED"/>
          </w:tcPr>
          <w:p w14:paraId="2D726545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4"/>
            <w:shd w:val="clear" w:color="auto" w:fill="EDEDED"/>
          </w:tcPr>
          <w:p w14:paraId="18A3CBE1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1"/>
            <w:shd w:val="clear" w:color="auto" w:fill="EDEDED"/>
          </w:tcPr>
          <w:p w14:paraId="5ED138F9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1B83982D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8"/>
            <w:shd w:val="clear" w:color="auto" w:fill="EDEDED"/>
          </w:tcPr>
          <w:p w14:paraId="2271C985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4" w:type="dxa"/>
            <w:gridSpan w:val="3"/>
            <w:shd w:val="clear" w:color="auto" w:fill="EDEDED"/>
          </w:tcPr>
          <w:p w14:paraId="024CBEA0" w14:textId="77777777" w:rsidR="000E2324" w:rsidRDefault="000E2324" w:rsidP="00CB1AA0"/>
        </w:tc>
      </w:tr>
      <w:tr w:rsidR="000E2324" w14:paraId="764C6382" w14:textId="77777777" w:rsidTr="000E2324">
        <w:trPr>
          <w:gridAfter w:val="1"/>
          <w:trHeight w:val="54"/>
        </w:trPr>
        <w:tc>
          <w:tcPr>
            <w:tcW w:w="2011" w:type="dxa"/>
            <w:vMerge/>
            <w:shd w:val="clear" w:color="auto" w:fill="EDEDED"/>
          </w:tcPr>
          <w:p w14:paraId="1F13EA7F" w14:textId="77777777" w:rsidR="000E2324" w:rsidRDefault="000E2324" w:rsidP="00CB1AA0"/>
        </w:tc>
        <w:tc>
          <w:tcPr>
            <w:tcW w:w="1512" w:type="dxa"/>
            <w:gridSpan w:val="5"/>
            <w:shd w:val="clear" w:color="auto" w:fill="EDEDED"/>
          </w:tcPr>
          <w:p w14:paraId="5A17CD0C" w14:textId="77777777" w:rsidR="000E2324" w:rsidRDefault="000E2324" w:rsidP="00CB1AA0">
            <w:r>
              <w:t>1</w:t>
            </w:r>
          </w:p>
        </w:tc>
        <w:tc>
          <w:tcPr>
            <w:tcW w:w="1513" w:type="dxa"/>
            <w:gridSpan w:val="12"/>
            <w:shd w:val="clear" w:color="auto" w:fill="EDEDED"/>
          </w:tcPr>
          <w:p w14:paraId="5E222710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5F418B9E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0"/>
            <w:shd w:val="clear" w:color="auto" w:fill="EDEDED"/>
          </w:tcPr>
          <w:p w14:paraId="7096216F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4"/>
            <w:shd w:val="clear" w:color="auto" w:fill="EDEDED"/>
          </w:tcPr>
          <w:p w14:paraId="4A8D94E3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1"/>
            <w:shd w:val="clear" w:color="auto" w:fill="EDEDED"/>
          </w:tcPr>
          <w:p w14:paraId="3495A228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6B7A9C44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8"/>
            <w:shd w:val="clear" w:color="auto" w:fill="EDEDED"/>
          </w:tcPr>
          <w:p w14:paraId="59C9BE55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4" w:type="dxa"/>
            <w:gridSpan w:val="3"/>
            <w:shd w:val="clear" w:color="auto" w:fill="EDEDED"/>
          </w:tcPr>
          <w:p w14:paraId="2B97B6CB" w14:textId="77777777" w:rsidR="000E2324" w:rsidRDefault="000E2324" w:rsidP="00CB1AA0"/>
        </w:tc>
      </w:tr>
      <w:tr w:rsidR="000E2324" w14:paraId="5F571AFC" w14:textId="77777777" w:rsidTr="000E2324">
        <w:trPr>
          <w:gridAfter w:val="1"/>
          <w:trHeight w:val="54"/>
        </w:trPr>
        <w:tc>
          <w:tcPr>
            <w:tcW w:w="2011" w:type="dxa"/>
            <w:vMerge/>
            <w:shd w:val="clear" w:color="auto" w:fill="EDEDED"/>
          </w:tcPr>
          <w:p w14:paraId="6B92634B" w14:textId="77777777" w:rsidR="000E2324" w:rsidRDefault="000E2324" w:rsidP="00CB1AA0"/>
        </w:tc>
        <w:tc>
          <w:tcPr>
            <w:tcW w:w="1512" w:type="dxa"/>
            <w:gridSpan w:val="5"/>
            <w:shd w:val="clear" w:color="auto" w:fill="EDEDED"/>
          </w:tcPr>
          <w:p w14:paraId="69F811D4" w14:textId="77777777" w:rsidR="000E2324" w:rsidRDefault="000E2324" w:rsidP="00CB1AA0">
            <w:r>
              <w:t>2</w:t>
            </w:r>
          </w:p>
        </w:tc>
        <w:tc>
          <w:tcPr>
            <w:tcW w:w="1513" w:type="dxa"/>
            <w:gridSpan w:val="12"/>
            <w:shd w:val="clear" w:color="auto" w:fill="EDEDED"/>
          </w:tcPr>
          <w:p w14:paraId="6CD0ED45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262B688E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0"/>
            <w:shd w:val="clear" w:color="auto" w:fill="EDEDED"/>
          </w:tcPr>
          <w:p w14:paraId="6A56C60E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4"/>
            <w:shd w:val="clear" w:color="auto" w:fill="EDEDED"/>
          </w:tcPr>
          <w:p w14:paraId="1DF90950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1"/>
            <w:shd w:val="clear" w:color="auto" w:fill="EDEDED"/>
          </w:tcPr>
          <w:p w14:paraId="75E7100F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3C601306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8"/>
            <w:shd w:val="clear" w:color="auto" w:fill="EDEDED"/>
          </w:tcPr>
          <w:p w14:paraId="4CC6A585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4" w:type="dxa"/>
            <w:gridSpan w:val="3"/>
            <w:shd w:val="clear" w:color="auto" w:fill="EDEDED"/>
          </w:tcPr>
          <w:p w14:paraId="7BC8BF12" w14:textId="77777777" w:rsidR="000E2324" w:rsidRDefault="000E2324" w:rsidP="00CB1AA0"/>
        </w:tc>
      </w:tr>
      <w:tr w:rsidR="000E2324" w14:paraId="2A374707" w14:textId="77777777" w:rsidTr="000E2324">
        <w:trPr>
          <w:gridAfter w:val="1"/>
          <w:trHeight w:val="54"/>
        </w:trPr>
        <w:tc>
          <w:tcPr>
            <w:tcW w:w="2011" w:type="dxa"/>
            <w:vMerge/>
            <w:shd w:val="clear" w:color="auto" w:fill="EDEDED"/>
          </w:tcPr>
          <w:p w14:paraId="2BB322B8" w14:textId="77777777" w:rsidR="000E2324" w:rsidRDefault="000E2324" w:rsidP="00CB1AA0"/>
        </w:tc>
        <w:tc>
          <w:tcPr>
            <w:tcW w:w="1512" w:type="dxa"/>
            <w:gridSpan w:val="5"/>
            <w:shd w:val="clear" w:color="auto" w:fill="EDEDED"/>
          </w:tcPr>
          <w:p w14:paraId="1247B946" w14:textId="77777777" w:rsidR="000E2324" w:rsidRDefault="000E2324" w:rsidP="00CB1AA0">
            <w:r>
              <w:t>3</w:t>
            </w:r>
          </w:p>
        </w:tc>
        <w:tc>
          <w:tcPr>
            <w:tcW w:w="1513" w:type="dxa"/>
            <w:gridSpan w:val="12"/>
            <w:shd w:val="clear" w:color="auto" w:fill="EDEDED"/>
          </w:tcPr>
          <w:p w14:paraId="649B7065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3A33B4D9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0"/>
            <w:shd w:val="clear" w:color="auto" w:fill="EDEDED"/>
          </w:tcPr>
          <w:p w14:paraId="6CADC0B8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4"/>
            <w:shd w:val="clear" w:color="auto" w:fill="EDEDED"/>
          </w:tcPr>
          <w:p w14:paraId="60C75584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1"/>
            <w:shd w:val="clear" w:color="auto" w:fill="EDEDED"/>
          </w:tcPr>
          <w:p w14:paraId="5A28A0C3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63AC43B0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8"/>
            <w:shd w:val="clear" w:color="auto" w:fill="EDEDED"/>
          </w:tcPr>
          <w:p w14:paraId="62AD9186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4" w:type="dxa"/>
            <w:gridSpan w:val="3"/>
            <w:shd w:val="clear" w:color="auto" w:fill="EDEDED"/>
          </w:tcPr>
          <w:p w14:paraId="37B4B2AC" w14:textId="77777777" w:rsidR="000E2324" w:rsidRDefault="000E2324" w:rsidP="00CB1AA0"/>
        </w:tc>
      </w:tr>
      <w:tr w:rsidR="000E2324" w14:paraId="4C739373" w14:textId="77777777" w:rsidTr="000E2324">
        <w:trPr>
          <w:gridAfter w:val="1"/>
          <w:trHeight w:val="54"/>
        </w:trPr>
        <w:tc>
          <w:tcPr>
            <w:tcW w:w="2011" w:type="dxa"/>
            <w:vMerge/>
            <w:shd w:val="clear" w:color="auto" w:fill="EDEDED"/>
          </w:tcPr>
          <w:p w14:paraId="25ACA984" w14:textId="77777777" w:rsidR="000E2324" w:rsidRDefault="000E2324" w:rsidP="00CB1AA0"/>
        </w:tc>
        <w:tc>
          <w:tcPr>
            <w:tcW w:w="1512" w:type="dxa"/>
            <w:gridSpan w:val="5"/>
            <w:shd w:val="clear" w:color="auto" w:fill="EDEDED"/>
          </w:tcPr>
          <w:p w14:paraId="6BEFFBDA" w14:textId="77777777" w:rsidR="000E2324" w:rsidRDefault="000E2324" w:rsidP="00CB1AA0">
            <w:r>
              <w:t>4</w:t>
            </w:r>
          </w:p>
        </w:tc>
        <w:tc>
          <w:tcPr>
            <w:tcW w:w="1513" w:type="dxa"/>
            <w:gridSpan w:val="12"/>
            <w:shd w:val="clear" w:color="auto" w:fill="EDEDED"/>
          </w:tcPr>
          <w:p w14:paraId="709DBE4C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6E9A5D39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0"/>
            <w:shd w:val="clear" w:color="auto" w:fill="EDEDED"/>
          </w:tcPr>
          <w:p w14:paraId="32F7380A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4"/>
            <w:shd w:val="clear" w:color="auto" w:fill="EDEDED"/>
          </w:tcPr>
          <w:p w14:paraId="512D9380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1"/>
            <w:shd w:val="clear" w:color="auto" w:fill="EDEDED"/>
          </w:tcPr>
          <w:p w14:paraId="5C80745C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46FCC59D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8"/>
            <w:shd w:val="clear" w:color="auto" w:fill="EDEDED"/>
          </w:tcPr>
          <w:p w14:paraId="6A35E9DB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4" w:type="dxa"/>
            <w:gridSpan w:val="3"/>
            <w:shd w:val="clear" w:color="auto" w:fill="EDEDED"/>
          </w:tcPr>
          <w:p w14:paraId="31595DE3" w14:textId="77777777" w:rsidR="000E2324" w:rsidRDefault="000E2324" w:rsidP="00CB1AA0"/>
        </w:tc>
      </w:tr>
      <w:tr w:rsidR="000E2324" w14:paraId="79184279" w14:textId="77777777" w:rsidTr="000E2324">
        <w:trPr>
          <w:gridAfter w:val="1"/>
          <w:trHeight w:val="54"/>
        </w:trPr>
        <w:tc>
          <w:tcPr>
            <w:tcW w:w="2011" w:type="dxa"/>
            <w:vMerge/>
            <w:shd w:val="clear" w:color="auto" w:fill="EDEDED"/>
          </w:tcPr>
          <w:p w14:paraId="08EC6F48" w14:textId="77777777" w:rsidR="000E2324" w:rsidRDefault="000E2324" w:rsidP="00CB1AA0"/>
        </w:tc>
        <w:tc>
          <w:tcPr>
            <w:tcW w:w="1512" w:type="dxa"/>
            <w:gridSpan w:val="5"/>
            <w:shd w:val="clear" w:color="auto" w:fill="EDEDED"/>
          </w:tcPr>
          <w:p w14:paraId="7175E216" w14:textId="77777777" w:rsidR="000E2324" w:rsidRDefault="000E2324" w:rsidP="00CB1AA0">
            <w:r>
              <w:t>5</w:t>
            </w:r>
          </w:p>
        </w:tc>
        <w:tc>
          <w:tcPr>
            <w:tcW w:w="1513" w:type="dxa"/>
            <w:gridSpan w:val="12"/>
            <w:shd w:val="clear" w:color="auto" w:fill="EDEDED"/>
          </w:tcPr>
          <w:p w14:paraId="526F6A64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175156AC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0"/>
            <w:shd w:val="clear" w:color="auto" w:fill="EDEDED"/>
          </w:tcPr>
          <w:p w14:paraId="2676BDE2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4"/>
            <w:shd w:val="clear" w:color="auto" w:fill="EDEDED"/>
          </w:tcPr>
          <w:p w14:paraId="345F3FD3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1"/>
            <w:shd w:val="clear" w:color="auto" w:fill="EDEDED"/>
          </w:tcPr>
          <w:p w14:paraId="45204862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0285C36D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8"/>
            <w:shd w:val="clear" w:color="auto" w:fill="EDEDED"/>
          </w:tcPr>
          <w:p w14:paraId="60A6EEAF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4" w:type="dxa"/>
            <w:gridSpan w:val="3"/>
            <w:shd w:val="clear" w:color="auto" w:fill="EDEDED"/>
          </w:tcPr>
          <w:p w14:paraId="7F1F915B" w14:textId="77777777" w:rsidR="000E2324" w:rsidRDefault="000E2324" w:rsidP="00CB1AA0"/>
        </w:tc>
      </w:tr>
      <w:tr w:rsidR="000E2324" w14:paraId="439A5307" w14:textId="77777777" w:rsidTr="000E2324">
        <w:trPr>
          <w:gridAfter w:val="1"/>
          <w:trHeight w:val="54"/>
        </w:trPr>
        <w:tc>
          <w:tcPr>
            <w:tcW w:w="2011" w:type="dxa"/>
            <w:vMerge/>
            <w:shd w:val="clear" w:color="auto" w:fill="EDEDED"/>
          </w:tcPr>
          <w:p w14:paraId="32BB03E2" w14:textId="77777777" w:rsidR="000E2324" w:rsidRDefault="000E2324" w:rsidP="00CB1AA0"/>
        </w:tc>
        <w:tc>
          <w:tcPr>
            <w:tcW w:w="1512" w:type="dxa"/>
            <w:gridSpan w:val="5"/>
            <w:shd w:val="clear" w:color="auto" w:fill="EDEDED"/>
          </w:tcPr>
          <w:p w14:paraId="4B90CC8B" w14:textId="77777777" w:rsidR="000E2324" w:rsidRDefault="000E2324" w:rsidP="00CB1AA0">
            <w:r>
              <w:t>6</w:t>
            </w:r>
          </w:p>
        </w:tc>
        <w:tc>
          <w:tcPr>
            <w:tcW w:w="1513" w:type="dxa"/>
            <w:gridSpan w:val="12"/>
            <w:shd w:val="clear" w:color="auto" w:fill="EDEDED"/>
          </w:tcPr>
          <w:p w14:paraId="0D03C95D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6550B898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0"/>
            <w:shd w:val="clear" w:color="auto" w:fill="EDEDED"/>
          </w:tcPr>
          <w:p w14:paraId="64C687D1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4"/>
            <w:shd w:val="clear" w:color="auto" w:fill="EDEDED"/>
          </w:tcPr>
          <w:p w14:paraId="2F554CA5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1"/>
            <w:shd w:val="clear" w:color="auto" w:fill="EDEDED"/>
          </w:tcPr>
          <w:p w14:paraId="766A291C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61B808D6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3" w:type="dxa"/>
            <w:gridSpan w:val="8"/>
            <w:shd w:val="clear" w:color="auto" w:fill="EDEDED"/>
          </w:tcPr>
          <w:p w14:paraId="6C37E8B5" w14:textId="77777777" w:rsidR="000E2324" w:rsidRDefault="000E2324" w:rsidP="00CB1AA0">
            <w:pPr>
              <w:pStyle w:val="xmsonormal"/>
              <w:spacing w:line="252" w:lineRule="auto"/>
            </w:pPr>
          </w:p>
        </w:tc>
        <w:tc>
          <w:tcPr>
            <w:tcW w:w="1514" w:type="dxa"/>
            <w:gridSpan w:val="3"/>
            <w:shd w:val="clear" w:color="auto" w:fill="EDEDED"/>
          </w:tcPr>
          <w:p w14:paraId="37E76855" w14:textId="77777777" w:rsidR="000E2324" w:rsidRDefault="000E2324" w:rsidP="00CB1AA0"/>
        </w:tc>
      </w:tr>
      <w:tr w:rsidR="000E2324" w14:paraId="23E6DE9B" w14:textId="77777777" w:rsidTr="000E2324">
        <w:trPr>
          <w:gridAfter w:val="1"/>
          <w:trHeight w:val="54"/>
        </w:trPr>
        <w:tc>
          <w:tcPr>
            <w:tcW w:w="2011" w:type="dxa"/>
            <w:vMerge/>
            <w:shd w:val="clear" w:color="auto" w:fill="EDEDED"/>
          </w:tcPr>
          <w:p w14:paraId="12701EB2" w14:textId="77777777" w:rsidR="000E2324" w:rsidRDefault="000E2324" w:rsidP="00CB1AA0"/>
        </w:tc>
        <w:tc>
          <w:tcPr>
            <w:tcW w:w="1512" w:type="dxa"/>
            <w:gridSpan w:val="5"/>
            <w:shd w:val="clear" w:color="auto" w:fill="EDEDED"/>
          </w:tcPr>
          <w:p w14:paraId="72563C65" w14:textId="77777777" w:rsidR="000E2324" w:rsidRDefault="000E2324" w:rsidP="00CB1AA0">
            <w:r>
              <w:t xml:space="preserve">All </w:t>
            </w:r>
          </w:p>
        </w:tc>
        <w:tc>
          <w:tcPr>
            <w:tcW w:w="1513" w:type="dxa"/>
            <w:gridSpan w:val="12"/>
            <w:shd w:val="clear" w:color="auto" w:fill="EDEDED"/>
          </w:tcPr>
          <w:p w14:paraId="7157F58F" w14:textId="77777777" w:rsidR="000E2324" w:rsidRPr="001B1AE0" w:rsidRDefault="000E2324" w:rsidP="00CB1AA0">
            <w:pPr>
              <w:pStyle w:val="xmsonormal"/>
              <w:spacing w:line="252" w:lineRule="auto"/>
              <w:rPr>
                <w:b/>
                <w:lang w:val="en-GB"/>
              </w:rPr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56746D5A" w14:textId="77777777" w:rsidR="000E2324" w:rsidRPr="001B1AE0" w:rsidRDefault="000E2324" w:rsidP="00CB1AA0">
            <w:pPr>
              <w:pStyle w:val="xmsonormal"/>
              <w:spacing w:line="252" w:lineRule="auto"/>
              <w:rPr>
                <w:b/>
                <w:lang w:val="en-GB"/>
              </w:rPr>
            </w:pPr>
          </w:p>
        </w:tc>
        <w:tc>
          <w:tcPr>
            <w:tcW w:w="1513" w:type="dxa"/>
            <w:gridSpan w:val="10"/>
            <w:shd w:val="clear" w:color="auto" w:fill="EDEDED"/>
          </w:tcPr>
          <w:p w14:paraId="4B940005" w14:textId="77777777" w:rsidR="000E2324" w:rsidRPr="001B1AE0" w:rsidRDefault="000E2324" w:rsidP="00CB1AA0">
            <w:pPr>
              <w:pStyle w:val="xmsonormal"/>
              <w:spacing w:line="252" w:lineRule="auto"/>
              <w:rPr>
                <w:b/>
                <w:lang w:val="en-GB"/>
              </w:rPr>
            </w:pPr>
          </w:p>
        </w:tc>
        <w:tc>
          <w:tcPr>
            <w:tcW w:w="1513" w:type="dxa"/>
            <w:gridSpan w:val="14"/>
            <w:shd w:val="clear" w:color="auto" w:fill="EDEDED"/>
          </w:tcPr>
          <w:p w14:paraId="07D18FFE" w14:textId="77777777" w:rsidR="000E2324" w:rsidRPr="001B1AE0" w:rsidRDefault="000E2324" w:rsidP="00CB1AA0">
            <w:pPr>
              <w:pStyle w:val="xmsonormal"/>
              <w:spacing w:line="252" w:lineRule="auto"/>
              <w:rPr>
                <w:b/>
                <w:lang w:val="en-GB"/>
              </w:rPr>
            </w:pPr>
          </w:p>
        </w:tc>
        <w:tc>
          <w:tcPr>
            <w:tcW w:w="1513" w:type="dxa"/>
            <w:gridSpan w:val="11"/>
            <w:shd w:val="clear" w:color="auto" w:fill="EDEDED"/>
          </w:tcPr>
          <w:p w14:paraId="0D8DC464" w14:textId="77777777" w:rsidR="000E2324" w:rsidRPr="001B1AE0" w:rsidRDefault="000E2324" w:rsidP="00CB1AA0">
            <w:pPr>
              <w:pStyle w:val="xmsonormal"/>
              <w:spacing w:line="252" w:lineRule="auto"/>
              <w:rPr>
                <w:b/>
                <w:lang w:val="en-GB"/>
              </w:rPr>
            </w:pPr>
          </w:p>
        </w:tc>
        <w:tc>
          <w:tcPr>
            <w:tcW w:w="1513" w:type="dxa"/>
            <w:gridSpan w:val="13"/>
            <w:shd w:val="clear" w:color="auto" w:fill="EDEDED"/>
          </w:tcPr>
          <w:p w14:paraId="12B3DDE3" w14:textId="77777777" w:rsidR="000E2324" w:rsidRPr="001B1AE0" w:rsidRDefault="000E2324" w:rsidP="00CB1AA0">
            <w:pPr>
              <w:pStyle w:val="xmsonormal"/>
              <w:spacing w:line="252" w:lineRule="auto"/>
              <w:rPr>
                <w:b/>
                <w:lang w:val="en-GB"/>
              </w:rPr>
            </w:pPr>
          </w:p>
        </w:tc>
        <w:tc>
          <w:tcPr>
            <w:tcW w:w="1513" w:type="dxa"/>
            <w:gridSpan w:val="8"/>
            <w:shd w:val="clear" w:color="auto" w:fill="EDEDED"/>
          </w:tcPr>
          <w:p w14:paraId="195411BA" w14:textId="77777777" w:rsidR="000E2324" w:rsidRPr="001B1AE0" w:rsidRDefault="000E2324" w:rsidP="00CB1AA0">
            <w:pPr>
              <w:pStyle w:val="xmsonormal"/>
              <w:spacing w:line="252" w:lineRule="auto"/>
              <w:rPr>
                <w:b/>
                <w:lang w:val="en-GB"/>
              </w:rPr>
            </w:pPr>
          </w:p>
        </w:tc>
        <w:tc>
          <w:tcPr>
            <w:tcW w:w="1514" w:type="dxa"/>
            <w:gridSpan w:val="3"/>
            <w:shd w:val="clear" w:color="auto" w:fill="EDEDED"/>
          </w:tcPr>
          <w:p w14:paraId="4938D241" w14:textId="77777777" w:rsidR="000E2324" w:rsidRDefault="000E2324" w:rsidP="00CB1AA0"/>
        </w:tc>
      </w:tr>
      <w:tr w:rsidR="00296D44" w14:paraId="3BC0A437" w14:textId="77777777" w:rsidTr="008514D5">
        <w:trPr>
          <w:gridAfter w:val="1"/>
          <w:trHeight w:val="54"/>
        </w:trPr>
        <w:tc>
          <w:tcPr>
            <w:tcW w:w="2011" w:type="dxa"/>
            <w:shd w:val="clear" w:color="auto" w:fill="DEEAF6"/>
          </w:tcPr>
          <w:p w14:paraId="6AF6B5B9" w14:textId="77777777" w:rsidR="00296D44" w:rsidRDefault="00296D44" w:rsidP="00CB1AA0">
            <w:r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15A67D1C" w14:textId="77777777" w:rsidR="00296D44" w:rsidRDefault="00296D44" w:rsidP="00CB1AA0"/>
          <w:p w14:paraId="2F1A5B3D" w14:textId="77777777" w:rsidR="00296D44" w:rsidRDefault="00296D44" w:rsidP="00CB1AA0"/>
          <w:p w14:paraId="212AF241" w14:textId="77777777" w:rsidR="00296D44" w:rsidRDefault="00296D44" w:rsidP="00CB1AA0"/>
          <w:p w14:paraId="079C58D8" w14:textId="77777777" w:rsidR="00296D44" w:rsidRDefault="00296D44" w:rsidP="00CB1AA0"/>
          <w:p w14:paraId="140916E9" w14:textId="77777777" w:rsidR="00296D44" w:rsidRDefault="00296D44" w:rsidP="00CB1AA0"/>
        </w:tc>
      </w:tr>
      <w:tr w:rsidR="00296D44" w14:paraId="28897B9A" w14:textId="77777777" w:rsidTr="00296D44">
        <w:trPr>
          <w:gridAfter w:val="1"/>
          <w:trHeight w:val="42"/>
        </w:trPr>
        <w:tc>
          <w:tcPr>
            <w:tcW w:w="2011" w:type="dxa"/>
            <w:vMerge w:val="restart"/>
            <w:shd w:val="clear" w:color="auto" w:fill="EDEDED"/>
          </w:tcPr>
          <w:p w14:paraId="686894F7" w14:textId="77777777" w:rsidR="00296D44" w:rsidRDefault="00296D44" w:rsidP="00CB1AA0">
            <w:bookmarkStart w:id="2" w:name="_Hlk512854162"/>
            <w:r>
              <w:t>Behaviour</w:t>
            </w:r>
          </w:p>
        </w:tc>
        <w:tc>
          <w:tcPr>
            <w:tcW w:w="1945" w:type="dxa"/>
            <w:gridSpan w:val="9"/>
            <w:shd w:val="clear" w:color="auto" w:fill="EDEDED"/>
          </w:tcPr>
          <w:p w14:paraId="0F27B069" w14:textId="77777777" w:rsidR="00296D44" w:rsidRDefault="00296D44" w:rsidP="00CB1AA0"/>
        </w:tc>
        <w:tc>
          <w:tcPr>
            <w:tcW w:w="5836" w:type="dxa"/>
            <w:gridSpan w:val="46"/>
            <w:shd w:val="clear" w:color="auto" w:fill="EDEDED"/>
          </w:tcPr>
          <w:p w14:paraId="00A7561C" w14:textId="77777777" w:rsidR="00296D44" w:rsidRDefault="00296D44" w:rsidP="00CB1AA0">
            <w:pPr>
              <w:jc w:val="center"/>
            </w:pPr>
            <w:r>
              <w:t>Incidents since</w:t>
            </w:r>
          </w:p>
        </w:tc>
        <w:tc>
          <w:tcPr>
            <w:tcW w:w="5836" w:type="dxa"/>
            <w:gridSpan w:val="34"/>
            <w:shd w:val="clear" w:color="auto" w:fill="EDEDED"/>
          </w:tcPr>
          <w:p w14:paraId="2E9F18DC" w14:textId="77777777" w:rsidR="00296D44" w:rsidRDefault="00296D44" w:rsidP="00296D44">
            <w:pPr>
              <w:jc w:val="center"/>
            </w:pPr>
            <w:r>
              <w:t xml:space="preserve">Incidents recorded since </w:t>
            </w:r>
          </w:p>
        </w:tc>
      </w:tr>
      <w:tr w:rsidR="00296D44" w14:paraId="3737AC4C" w14:textId="77777777" w:rsidTr="00296D44">
        <w:trPr>
          <w:gridAfter w:val="1"/>
          <w:trHeight w:val="42"/>
        </w:trPr>
        <w:tc>
          <w:tcPr>
            <w:tcW w:w="2011" w:type="dxa"/>
            <w:vMerge/>
            <w:shd w:val="clear" w:color="auto" w:fill="EDEDED"/>
          </w:tcPr>
          <w:p w14:paraId="3D579375" w14:textId="77777777" w:rsidR="00296D44" w:rsidRDefault="00296D44" w:rsidP="00CB1AA0"/>
        </w:tc>
        <w:tc>
          <w:tcPr>
            <w:tcW w:w="1945" w:type="dxa"/>
            <w:gridSpan w:val="9"/>
            <w:shd w:val="clear" w:color="auto" w:fill="EDEDED"/>
          </w:tcPr>
          <w:p w14:paraId="63C0BCCA" w14:textId="77777777" w:rsidR="00296D44" w:rsidRDefault="00296D44" w:rsidP="00CB1AA0"/>
        </w:tc>
        <w:tc>
          <w:tcPr>
            <w:tcW w:w="1945" w:type="dxa"/>
            <w:gridSpan w:val="14"/>
            <w:shd w:val="clear" w:color="auto" w:fill="EDEDED"/>
          </w:tcPr>
          <w:p w14:paraId="74178C43" w14:textId="77777777" w:rsidR="00296D44" w:rsidRDefault="00296D44" w:rsidP="00CB1AA0">
            <w:pPr>
              <w:jc w:val="center"/>
            </w:pPr>
            <w:r>
              <w:t>Low level</w:t>
            </w:r>
          </w:p>
        </w:tc>
        <w:tc>
          <w:tcPr>
            <w:tcW w:w="1945" w:type="dxa"/>
            <w:gridSpan w:val="16"/>
            <w:shd w:val="clear" w:color="auto" w:fill="EDEDED"/>
          </w:tcPr>
          <w:p w14:paraId="466CE259" w14:textId="77777777" w:rsidR="00296D44" w:rsidRDefault="00296D44" w:rsidP="00CB1AA0">
            <w:pPr>
              <w:jc w:val="center"/>
            </w:pPr>
            <w:r>
              <w:t>Medium</w:t>
            </w:r>
          </w:p>
        </w:tc>
        <w:tc>
          <w:tcPr>
            <w:tcW w:w="1946" w:type="dxa"/>
            <w:gridSpan w:val="16"/>
            <w:shd w:val="clear" w:color="auto" w:fill="EDEDED"/>
          </w:tcPr>
          <w:p w14:paraId="5A343B7C" w14:textId="77777777" w:rsidR="00296D44" w:rsidRDefault="00296D44" w:rsidP="00CB1AA0">
            <w:pPr>
              <w:jc w:val="center"/>
            </w:pPr>
            <w:r>
              <w:t>High</w:t>
            </w:r>
          </w:p>
        </w:tc>
        <w:tc>
          <w:tcPr>
            <w:tcW w:w="1945" w:type="dxa"/>
            <w:gridSpan w:val="15"/>
            <w:shd w:val="clear" w:color="auto" w:fill="EDEDED"/>
          </w:tcPr>
          <w:p w14:paraId="20DAE502" w14:textId="77777777" w:rsidR="00296D44" w:rsidRDefault="00296D44" w:rsidP="00CB1AA0">
            <w:pPr>
              <w:jc w:val="center"/>
            </w:pPr>
            <w:r>
              <w:t>Low level</w:t>
            </w:r>
          </w:p>
        </w:tc>
        <w:tc>
          <w:tcPr>
            <w:tcW w:w="1945" w:type="dxa"/>
            <w:gridSpan w:val="13"/>
            <w:shd w:val="clear" w:color="auto" w:fill="EDEDED"/>
          </w:tcPr>
          <w:p w14:paraId="089032DB" w14:textId="77777777" w:rsidR="00296D44" w:rsidRDefault="00296D44" w:rsidP="00CB1AA0">
            <w:pPr>
              <w:jc w:val="center"/>
            </w:pPr>
            <w:r>
              <w:t>Medium</w:t>
            </w:r>
          </w:p>
        </w:tc>
        <w:tc>
          <w:tcPr>
            <w:tcW w:w="1946" w:type="dxa"/>
            <w:gridSpan w:val="6"/>
            <w:shd w:val="clear" w:color="auto" w:fill="EDEDED"/>
          </w:tcPr>
          <w:p w14:paraId="1EFBA6B8" w14:textId="77777777" w:rsidR="00296D44" w:rsidRDefault="00296D44" w:rsidP="00CB1AA0">
            <w:r>
              <w:t>High</w:t>
            </w:r>
          </w:p>
        </w:tc>
      </w:tr>
      <w:tr w:rsidR="00296D44" w14:paraId="512FA8DF" w14:textId="77777777" w:rsidTr="00296D44">
        <w:trPr>
          <w:gridAfter w:val="1"/>
          <w:trHeight w:val="42"/>
        </w:trPr>
        <w:tc>
          <w:tcPr>
            <w:tcW w:w="2011" w:type="dxa"/>
            <w:vMerge/>
            <w:shd w:val="clear" w:color="auto" w:fill="EDEDED"/>
          </w:tcPr>
          <w:p w14:paraId="6DD9B613" w14:textId="77777777" w:rsidR="00296D44" w:rsidRDefault="00296D44" w:rsidP="00CB1AA0"/>
        </w:tc>
        <w:tc>
          <w:tcPr>
            <w:tcW w:w="1945" w:type="dxa"/>
            <w:gridSpan w:val="9"/>
            <w:shd w:val="clear" w:color="auto" w:fill="EDEDED"/>
          </w:tcPr>
          <w:p w14:paraId="542AE845" w14:textId="77777777" w:rsidR="00296D44" w:rsidRDefault="00296D44" w:rsidP="00CB1AA0">
            <w:r>
              <w:t>R</w:t>
            </w:r>
          </w:p>
        </w:tc>
        <w:tc>
          <w:tcPr>
            <w:tcW w:w="1945" w:type="dxa"/>
            <w:gridSpan w:val="14"/>
            <w:shd w:val="clear" w:color="auto" w:fill="EDEDED"/>
          </w:tcPr>
          <w:p w14:paraId="0D1D722A" w14:textId="77777777" w:rsidR="00296D44" w:rsidRDefault="00296D44" w:rsidP="00CB1AA0"/>
        </w:tc>
        <w:tc>
          <w:tcPr>
            <w:tcW w:w="1945" w:type="dxa"/>
            <w:gridSpan w:val="16"/>
            <w:shd w:val="clear" w:color="auto" w:fill="EDEDED"/>
          </w:tcPr>
          <w:p w14:paraId="3DB17998" w14:textId="77777777" w:rsidR="00296D44" w:rsidRDefault="00296D44" w:rsidP="00CB1AA0"/>
        </w:tc>
        <w:tc>
          <w:tcPr>
            <w:tcW w:w="1946" w:type="dxa"/>
            <w:gridSpan w:val="16"/>
            <w:shd w:val="clear" w:color="auto" w:fill="EDEDED"/>
          </w:tcPr>
          <w:p w14:paraId="5C9288DE" w14:textId="77777777" w:rsidR="00296D44" w:rsidRDefault="00296D44" w:rsidP="00CB1AA0"/>
        </w:tc>
        <w:tc>
          <w:tcPr>
            <w:tcW w:w="1945" w:type="dxa"/>
            <w:gridSpan w:val="15"/>
            <w:shd w:val="clear" w:color="auto" w:fill="EDEDED"/>
          </w:tcPr>
          <w:p w14:paraId="7C99A5E1" w14:textId="77777777" w:rsidR="00296D44" w:rsidRDefault="00296D44" w:rsidP="00CB1AA0"/>
        </w:tc>
        <w:tc>
          <w:tcPr>
            <w:tcW w:w="1945" w:type="dxa"/>
            <w:gridSpan w:val="13"/>
            <w:shd w:val="clear" w:color="auto" w:fill="EDEDED"/>
          </w:tcPr>
          <w:p w14:paraId="2D7DA4E5" w14:textId="77777777" w:rsidR="00296D44" w:rsidRDefault="00296D44" w:rsidP="00CB1AA0"/>
        </w:tc>
        <w:tc>
          <w:tcPr>
            <w:tcW w:w="1946" w:type="dxa"/>
            <w:gridSpan w:val="6"/>
            <w:shd w:val="clear" w:color="auto" w:fill="EDEDED"/>
          </w:tcPr>
          <w:p w14:paraId="482BBE48" w14:textId="77777777" w:rsidR="00296D44" w:rsidRDefault="00296D44" w:rsidP="00CB1AA0"/>
        </w:tc>
      </w:tr>
      <w:tr w:rsidR="00296D44" w14:paraId="19A7C30F" w14:textId="77777777" w:rsidTr="00296D44">
        <w:trPr>
          <w:gridAfter w:val="1"/>
          <w:trHeight w:val="42"/>
        </w:trPr>
        <w:tc>
          <w:tcPr>
            <w:tcW w:w="2011" w:type="dxa"/>
            <w:vMerge/>
            <w:shd w:val="clear" w:color="auto" w:fill="EDEDED"/>
          </w:tcPr>
          <w:p w14:paraId="2C6E4F40" w14:textId="77777777" w:rsidR="00296D44" w:rsidRDefault="00296D44" w:rsidP="00CB1AA0"/>
        </w:tc>
        <w:tc>
          <w:tcPr>
            <w:tcW w:w="1945" w:type="dxa"/>
            <w:gridSpan w:val="9"/>
            <w:shd w:val="clear" w:color="auto" w:fill="EDEDED"/>
          </w:tcPr>
          <w:p w14:paraId="1EE314BB" w14:textId="77777777" w:rsidR="00296D44" w:rsidRDefault="00296D44" w:rsidP="00CB1AA0">
            <w:r>
              <w:t>1</w:t>
            </w:r>
          </w:p>
        </w:tc>
        <w:tc>
          <w:tcPr>
            <w:tcW w:w="1945" w:type="dxa"/>
            <w:gridSpan w:val="14"/>
            <w:shd w:val="clear" w:color="auto" w:fill="EDEDED"/>
          </w:tcPr>
          <w:p w14:paraId="089F128B" w14:textId="77777777" w:rsidR="00296D44" w:rsidRDefault="00296D44" w:rsidP="00CB1AA0"/>
        </w:tc>
        <w:tc>
          <w:tcPr>
            <w:tcW w:w="1945" w:type="dxa"/>
            <w:gridSpan w:val="16"/>
            <w:shd w:val="clear" w:color="auto" w:fill="EDEDED"/>
          </w:tcPr>
          <w:p w14:paraId="59971258" w14:textId="77777777" w:rsidR="00296D44" w:rsidRDefault="00296D44" w:rsidP="00CB1AA0"/>
        </w:tc>
        <w:tc>
          <w:tcPr>
            <w:tcW w:w="1946" w:type="dxa"/>
            <w:gridSpan w:val="16"/>
            <w:shd w:val="clear" w:color="auto" w:fill="EDEDED"/>
          </w:tcPr>
          <w:p w14:paraId="13A7AE7C" w14:textId="77777777" w:rsidR="00296D44" w:rsidRDefault="00296D44" w:rsidP="00CB1AA0"/>
        </w:tc>
        <w:tc>
          <w:tcPr>
            <w:tcW w:w="1945" w:type="dxa"/>
            <w:gridSpan w:val="15"/>
            <w:shd w:val="clear" w:color="auto" w:fill="EDEDED"/>
          </w:tcPr>
          <w:p w14:paraId="22DD8FD5" w14:textId="77777777" w:rsidR="00296D44" w:rsidRDefault="00296D44" w:rsidP="00CB1AA0"/>
        </w:tc>
        <w:tc>
          <w:tcPr>
            <w:tcW w:w="1945" w:type="dxa"/>
            <w:gridSpan w:val="13"/>
            <w:shd w:val="clear" w:color="auto" w:fill="EDEDED"/>
          </w:tcPr>
          <w:p w14:paraId="28E3AE7B" w14:textId="77777777" w:rsidR="00296D44" w:rsidRDefault="00296D44" w:rsidP="00CB1AA0"/>
        </w:tc>
        <w:tc>
          <w:tcPr>
            <w:tcW w:w="1946" w:type="dxa"/>
            <w:gridSpan w:val="6"/>
            <w:shd w:val="clear" w:color="auto" w:fill="EDEDED"/>
          </w:tcPr>
          <w:p w14:paraId="41A95ED4" w14:textId="77777777" w:rsidR="00296D44" w:rsidRDefault="00296D44" w:rsidP="00CB1AA0"/>
        </w:tc>
      </w:tr>
      <w:tr w:rsidR="00296D44" w14:paraId="403FBA17" w14:textId="77777777" w:rsidTr="00296D44">
        <w:trPr>
          <w:gridAfter w:val="1"/>
          <w:trHeight w:val="42"/>
        </w:trPr>
        <w:tc>
          <w:tcPr>
            <w:tcW w:w="2011" w:type="dxa"/>
            <w:vMerge/>
            <w:shd w:val="clear" w:color="auto" w:fill="EDEDED"/>
          </w:tcPr>
          <w:p w14:paraId="53F2DA55" w14:textId="77777777" w:rsidR="00296D44" w:rsidRDefault="00296D44" w:rsidP="00CB1AA0"/>
        </w:tc>
        <w:tc>
          <w:tcPr>
            <w:tcW w:w="1945" w:type="dxa"/>
            <w:gridSpan w:val="9"/>
            <w:shd w:val="clear" w:color="auto" w:fill="EDEDED"/>
          </w:tcPr>
          <w:p w14:paraId="26AEDE73" w14:textId="77777777" w:rsidR="00296D44" w:rsidRDefault="00296D44" w:rsidP="00CB1AA0">
            <w:r>
              <w:t>2</w:t>
            </w:r>
          </w:p>
        </w:tc>
        <w:tc>
          <w:tcPr>
            <w:tcW w:w="1945" w:type="dxa"/>
            <w:gridSpan w:val="14"/>
            <w:shd w:val="clear" w:color="auto" w:fill="EDEDED"/>
          </w:tcPr>
          <w:p w14:paraId="1D98A703" w14:textId="77777777" w:rsidR="00296D44" w:rsidRDefault="00296D44" w:rsidP="00CB1AA0"/>
        </w:tc>
        <w:tc>
          <w:tcPr>
            <w:tcW w:w="1945" w:type="dxa"/>
            <w:gridSpan w:val="16"/>
            <w:shd w:val="clear" w:color="auto" w:fill="EDEDED"/>
          </w:tcPr>
          <w:p w14:paraId="044BF1A4" w14:textId="77777777" w:rsidR="00296D44" w:rsidRDefault="00296D44" w:rsidP="00CB1AA0"/>
        </w:tc>
        <w:tc>
          <w:tcPr>
            <w:tcW w:w="1946" w:type="dxa"/>
            <w:gridSpan w:val="16"/>
            <w:shd w:val="clear" w:color="auto" w:fill="EDEDED"/>
          </w:tcPr>
          <w:p w14:paraId="7081C1FE" w14:textId="77777777" w:rsidR="00296D44" w:rsidRDefault="00296D44" w:rsidP="00CB1AA0"/>
        </w:tc>
        <w:tc>
          <w:tcPr>
            <w:tcW w:w="1945" w:type="dxa"/>
            <w:gridSpan w:val="15"/>
            <w:shd w:val="clear" w:color="auto" w:fill="EDEDED"/>
          </w:tcPr>
          <w:p w14:paraId="3CFC2DED" w14:textId="77777777" w:rsidR="00296D44" w:rsidRDefault="00296D44" w:rsidP="00CB1AA0"/>
        </w:tc>
        <w:tc>
          <w:tcPr>
            <w:tcW w:w="1945" w:type="dxa"/>
            <w:gridSpan w:val="13"/>
            <w:shd w:val="clear" w:color="auto" w:fill="EDEDED"/>
          </w:tcPr>
          <w:p w14:paraId="317AB24B" w14:textId="77777777" w:rsidR="00296D44" w:rsidRDefault="00296D44" w:rsidP="00CB1AA0"/>
        </w:tc>
        <w:tc>
          <w:tcPr>
            <w:tcW w:w="1946" w:type="dxa"/>
            <w:gridSpan w:val="6"/>
            <w:shd w:val="clear" w:color="auto" w:fill="EDEDED"/>
          </w:tcPr>
          <w:p w14:paraId="4B16AEE1" w14:textId="77777777" w:rsidR="00296D44" w:rsidRDefault="00296D44" w:rsidP="00CB1AA0"/>
        </w:tc>
      </w:tr>
      <w:tr w:rsidR="00296D44" w14:paraId="6D4AAE94" w14:textId="77777777" w:rsidTr="00296D44">
        <w:trPr>
          <w:gridAfter w:val="1"/>
          <w:trHeight w:val="42"/>
        </w:trPr>
        <w:tc>
          <w:tcPr>
            <w:tcW w:w="2011" w:type="dxa"/>
            <w:vMerge/>
            <w:shd w:val="clear" w:color="auto" w:fill="EDEDED"/>
          </w:tcPr>
          <w:p w14:paraId="67D2E1B7" w14:textId="77777777" w:rsidR="00296D44" w:rsidRDefault="00296D44" w:rsidP="00CB1AA0"/>
        </w:tc>
        <w:tc>
          <w:tcPr>
            <w:tcW w:w="1945" w:type="dxa"/>
            <w:gridSpan w:val="9"/>
            <w:shd w:val="clear" w:color="auto" w:fill="EDEDED"/>
          </w:tcPr>
          <w:p w14:paraId="202A0FC3" w14:textId="77777777" w:rsidR="00296D44" w:rsidRDefault="00296D44" w:rsidP="00CB1AA0">
            <w:r>
              <w:t>3</w:t>
            </w:r>
          </w:p>
        </w:tc>
        <w:tc>
          <w:tcPr>
            <w:tcW w:w="1945" w:type="dxa"/>
            <w:gridSpan w:val="14"/>
            <w:shd w:val="clear" w:color="auto" w:fill="EDEDED"/>
          </w:tcPr>
          <w:p w14:paraId="08AB5CFF" w14:textId="77777777" w:rsidR="00296D44" w:rsidRDefault="00296D44" w:rsidP="00CB1AA0"/>
        </w:tc>
        <w:tc>
          <w:tcPr>
            <w:tcW w:w="1945" w:type="dxa"/>
            <w:gridSpan w:val="16"/>
            <w:shd w:val="clear" w:color="auto" w:fill="EDEDED"/>
          </w:tcPr>
          <w:p w14:paraId="311B5C1C" w14:textId="77777777" w:rsidR="00296D44" w:rsidRDefault="00296D44" w:rsidP="00CB1AA0"/>
        </w:tc>
        <w:tc>
          <w:tcPr>
            <w:tcW w:w="1946" w:type="dxa"/>
            <w:gridSpan w:val="16"/>
            <w:shd w:val="clear" w:color="auto" w:fill="EDEDED"/>
          </w:tcPr>
          <w:p w14:paraId="01A95DDD" w14:textId="77777777" w:rsidR="00296D44" w:rsidRDefault="00296D44" w:rsidP="00CB1AA0"/>
        </w:tc>
        <w:tc>
          <w:tcPr>
            <w:tcW w:w="1945" w:type="dxa"/>
            <w:gridSpan w:val="15"/>
            <w:shd w:val="clear" w:color="auto" w:fill="EDEDED"/>
          </w:tcPr>
          <w:p w14:paraId="5982A9E5" w14:textId="77777777" w:rsidR="00296D44" w:rsidRDefault="00296D44" w:rsidP="00CB1AA0"/>
        </w:tc>
        <w:tc>
          <w:tcPr>
            <w:tcW w:w="1945" w:type="dxa"/>
            <w:gridSpan w:val="13"/>
            <w:shd w:val="clear" w:color="auto" w:fill="EDEDED"/>
          </w:tcPr>
          <w:p w14:paraId="04BCA265" w14:textId="77777777" w:rsidR="00296D44" w:rsidRDefault="00296D44" w:rsidP="00CB1AA0"/>
        </w:tc>
        <w:tc>
          <w:tcPr>
            <w:tcW w:w="1946" w:type="dxa"/>
            <w:gridSpan w:val="6"/>
            <w:shd w:val="clear" w:color="auto" w:fill="EDEDED"/>
          </w:tcPr>
          <w:p w14:paraId="53AEA05B" w14:textId="77777777" w:rsidR="00296D44" w:rsidRDefault="00296D44" w:rsidP="00CB1AA0"/>
        </w:tc>
      </w:tr>
      <w:tr w:rsidR="00296D44" w14:paraId="353C813E" w14:textId="77777777" w:rsidTr="00296D44">
        <w:trPr>
          <w:gridAfter w:val="1"/>
          <w:trHeight w:val="42"/>
        </w:trPr>
        <w:tc>
          <w:tcPr>
            <w:tcW w:w="2011" w:type="dxa"/>
            <w:vMerge/>
            <w:shd w:val="clear" w:color="auto" w:fill="EDEDED"/>
          </w:tcPr>
          <w:p w14:paraId="651856B4" w14:textId="77777777" w:rsidR="00296D44" w:rsidRDefault="00296D44" w:rsidP="00CB1AA0"/>
        </w:tc>
        <w:tc>
          <w:tcPr>
            <w:tcW w:w="1945" w:type="dxa"/>
            <w:gridSpan w:val="9"/>
            <w:shd w:val="clear" w:color="auto" w:fill="EDEDED"/>
          </w:tcPr>
          <w:p w14:paraId="71C329CE" w14:textId="77777777" w:rsidR="00296D44" w:rsidRDefault="00296D44" w:rsidP="00CB1AA0">
            <w:r>
              <w:t>4</w:t>
            </w:r>
          </w:p>
        </w:tc>
        <w:tc>
          <w:tcPr>
            <w:tcW w:w="1945" w:type="dxa"/>
            <w:gridSpan w:val="14"/>
            <w:shd w:val="clear" w:color="auto" w:fill="EDEDED"/>
          </w:tcPr>
          <w:p w14:paraId="6727ABAF" w14:textId="77777777" w:rsidR="00296D44" w:rsidRDefault="00296D44" w:rsidP="00CB1AA0"/>
        </w:tc>
        <w:tc>
          <w:tcPr>
            <w:tcW w:w="1945" w:type="dxa"/>
            <w:gridSpan w:val="16"/>
            <w:shd w:val="clear" w:color="auto" w:fill="EDEDED"/>
          </w:tcPr>
          <w:p w14:paraId="77F24F7B" w14:textId="77777777" w:rsidR="00296D44" w:rsidRDefault="00296D44" w:rsidP="00CB1AA0"/>
        </w:tc>
        <w:tc>
          <w:tcPr>
            <w:tcW w:w="1946" w:type="dxa"/>
            <w:gridSpan w:val="16"/>
            <w:shd w:val="clear" w:color="auto" w:fill="EDEDED"/>
          </w:tcPr>
          <w:p w14:paraId="25E02C01" w14:textId="77777777" w:rsidR="00296D44" w:rsidRDefault="00296D44" w:rsidP="00CB1AA0"/>
        </w:tc>
        <w:tc>
          <w:tcPr>
            <w:tcW w:w="1945" w:type="dxa"/>
            <w:gridSpan w:val="15"/>
            <w:shd w:val="clear" w:color="auto" w:fill="EDEDED"/>
          </w:tcPr>
          <w:p w14:paraId="2404E1D4" w14:textId="77777777" w:rsidR="00296D44" w:rsidRDefault="00296D44" w:rsidP="00CB1AA0"/>
        </w:tc>
        <w:tc>
          <w:tcPr>
            <w:tcW w:w="1945" w:type="dxa"/>
            <w:gridSpan w:val="13"/>
            <w:shd w:val="clear" w:color="auto" w:fill="EDEDED"/>
          </w:tcPr>
          <w:p w14:paraId="6A585615" w14:textId="77777777" w:rsidR="00296D44" w:rsidRDefault="00296D44" w:rsidP="00CB1AA0"/>
        </w:tc>
        <w:tc>
          <w:tcPr>
            <w:tcW w:w="1946" w:type="dxa"/>
            <w:gridSpan w:val="6"/>
            <w:shd w:val="clear" w:color="auto" w:fill="EDEDED"/>
          </w:tcPr>
          <w:p w14:paraId="59EB5C30" w14:textId="77777777" w:rsidR="00296D44" w:rsidRDefault="00296D44" w:rsidP="00CB1AA0"/>
        </w:tc>
      </w:tr>
      <w:tr w:rsidR="00296D44" w14:paraId="5E287007" w14:textId="77777777" w:rsidTr="00296D44">
        <w:trPr>
          <w:gridAfter w:val="1"/>
          <w:trHeight w:val="42"/>
        </w:trPr>
        <w:tc>
          <w:tcPr>
            <w:tcW w:w="2011" w:type="dxa"/>
            <w:vMerge/>
            <w:shd w:val="clear" w:color="auto" w:fill="EDEDED"/>
          </w:tcPr>
          <w:p w14:paraId="6D36FF43" w14:textId="77777777" w:rsidR="00296D44" w:rsidRDefault="00296D44" w:rsidP="00CB1AA0"/>
        </w:tc>
        <w:tc>
          <w:tcPr>
            <w:tcW w:w="1945" w:type="dxa"/>
            <w:gridSpan w:val="9"/>
            <w:shd w:val="clear" w:color="auto" w:fill="EDEDED"/>
          </w:tcPr>
          <w:p w14:paraId="71EBA213" w14:textId="77777777" w:rsidR="00296D44" w:rsidRDefault="00296D44" w:rsidP="00CB1AA0">
            <w:r>
              <w:t>5</w:t>
            </w:r>
          </w:p>
        </w:tc>
        <w:tc>
          <w:tcPr>
            <w:tcW w:w="1945" w:type="dxa"/>
            <w:gridSpan w:val="14"/>
            <w:shd w:val="clear" w:color="auto" w:fill="EDEDED"/>
          </w:tcPr>
          <w:p w14:paraId="77B5B31A" w14:textId="77777777" w:rsidR="00296D44" w:rsidRDefault="00296D44" w:rsidP="00CB1AA0"/>
        </w:tc>
        <w:tc>
          <w:tcPr>
            <w:tcW w:w="1945" w:type="dxa"/>
            <w:gridSpan w:val="16"/>
            <w:shd w:val="clear" w:color="auto" w:fill="EDEDED"/>
          </w:tcPr>
          <w:p w14:paraId="10A4E48F" w14:textId="77777777" w:rsidR="00296D44" w:rsidRDefault="00296D44" w:rsidP="00CB1AA0"/>
        </w:tc>
        <w:tc>
          <w:tcPr>
            <w:tcW w:w="1946" w:type="dxa"/>
            <w:gridSpan w:val="16"/>
            <w:shd w:val="clear" w:color="auto" w:fill="EDEDED"/>
          </w:tcPr>
          <w:p w14:paraId="20E0FC05" w14:textId="77777777" w:rsidR="00296D44" w:rsidRDefault="00296D44" w:rsidP="00CB1AA0"/>
        </w:tc>
        <w:tc>
          <w:tcPr>
            <w:tcW w:w="1945" w:type="dxa"/>
            <w:gridSpan w:val="15"/>
            <w:shd w:val="clear" w:color="auto" w:fill="EDEDED"/>
          </w:tcPr>
          <w:p w14:paraId="72311CE3" w14:textId="77777777" w:rsidR="00296D44" w:rsidRDefault="00296D44" w:rsidP="00CB1AA0"/>
        </w:tc>
        <w:tc>
          <w:tcPr>
            <w:tcW w:w="1945" w:type="dxa"/>
            <w:gridSpan w:val="13"/>
            <w:shd w:val="clear" w:color="auto" w:fill="EDEDED"/>
          </w:tcPr>
          <w:p w14:paraId="612E1ED5" w14:textId="77777777" w:rsidR="00296D44" w:rsidRDefault="00296D44" w:rsidP="00CB1AA0"/>
        </w:tc>
        <w:tc>
          <w:tcPr>
            <w:tcW w:w="1946" w:type="dxa"/>
            <w:gridSpan w:val="6"/>
            <w:shd w:val="clear" w:color="auto" w:fill="EDEDED"/>
          </w:tcPr>
          <w:p w14:paraId="4161C0A6" w14:textId="77777777" w:rsidR="00296D44" w:rsidRDefault="00296D44" w:rsidP="00CB1AA0"/>
        </w:tc>
      </w:tr>
      <w:tr w:rsidR="00296D44" w14:paraId="3C62F07E" w14:textId="77777777" w:rsidTr="00296D44">
        <w:trPr>
          <w:gridAfter w:val="1"/>
          <w:trHeight w:val="42"/>
        </w:trPr>
        <w:tc>
          <w:tcPr>
            <w:tcW w:w="2011" w:type="dxa"/>
            <w:vMerge/>
            <w:shd w:val="clear" w:color="auto" w:fill="EDEDED"/>
          </w:tcPr>
          <w:p w14:paraId="505EA092" w14:textId="77777777" w:rsidR="00296D44" w:rsidRDefault="00296D44" w:rsidP="00CB1AA0"/>
        </w:tc>
        <w:tc>
          <w:tcPr>
            <w:tcW w:w="1945" w:type="dxa"/>
            <w:gridSpan w:val="9"/>
            <w:shd w:val="clear" w:color="auto" w:fill="EDEDED"/>
          </w:tcPr>
          <w:p w14:paraId="5942EDAF" w14:textId="77777777" w:rsidR="00296D44" w:rsidRDefault="00296D44" w:rsidP="00CB1AA0">
            <w:r>
              <w:t>6</w:t>
            </w:r>
          </w:p>
        </w:tc>
        <w:tc>
          <w:tcPr>
            <w:tcW w:w="1945" w:type="dxa"/>
            <w:gridSpan w:val="14"/>
            <w:shd w:val="clear" w:color="auto" w:fill="EDEDED"/>
          </w:tcPr>
          <w:p w14:paraId="77A53AF2" w14:textId="77777777" w:rsidR="00296D44" w:rsidRDefault="00296D44" w:rsidP="00CB1AA0"/>
        </w:tc>
        <w:tc>
          <w:tcPr>
            <w:tcW w:w="1945" w:type="dxa"/>
            <w:gridSpan w:val="16"/>
            <w:shd w:val="clear" w:color="auto" w:fill="EDEDED"/>
          </w:tcPr>
          <w:p w14:paraId="18D35718" w14:textId="77777777" w:rsidR="00296D44" w:rsidRDefault="00296D44" w:rsidP="00CB1AA0"/>
        </w:tc>
        <w:tc>
          <w:tcPr>
            <w:tcW w:w="1946" w:type="dxa"/>
            <w:gridSpan w:val="16"/>
            <w:shd w:val="clear" w:color="auto" w:fill="EDEDED"/>
          </w:tcPr>
          <w:p w14:paraId="7EC0ECE3" w14:textId="77777777" w:rsidR="00296D44" w:rsidRDefault="00296D44" w:rsidP="00CB1AA0"/>
        </w:tc>
        <w:tc>
          <w:tcPr>
            <w:tcW w:w="1945" w:type="dxa"/>
            <w:gridSpan w:val="15"/>
            <w:shd w:val="clear" w:color="auto" w:fill="EDEDED"/>
          </w:tcPr>
          <w:p w14:paraId="4A4CB102" w14:textId="77777777" w:rsidR="00296D44" w:rsidRDefault="00296D44" w:rsidP="00CB1AA0"/>
        </w:tc>
        <w:tc>
          <w:tcPr>
            <w:tcW w:w="1945" w:type="dxa"/>
            <w:gridSpan w:val="13"/>
            <w:shd w:val="clear" w:color="auto" w:fill="EDEDED"/>
          </w:tcPr>
          <w:p w14:paraId="7B2F6CF8" w14:textId="77777777" w:rsidR="00296D44" w:rsidRDefault="00296D44" w:rsidP="00CB1AA0"/>
        </w:tc>
        <w:tc>
          <w:tcPr>
            <w:tcW w:w="1946" w:type="dxa"/>
            <w:gridSpan w:val="6"/>
            <w:shd w:val="clear" w:color="auto" w:fill="EDEDED"/>
          </w:tcPr>
          <w:p w14:paraId="65745EBA" w14:textId="77777777" w:rsidR="00296D44" w:rsidRDefault="00296D44" w:rsidP="00CB1AA0"/>
        </w:tc>
      </w:tr>
      <w:tr w:rsidR="00296D44" w14:paraId="3073EA7D" w14:textId="77777777" w:rsidTr="008514D5">
        <w:trPr>
          <w:gridAfter w:val="1"/>
          <w:trHeight w:val="42"/>
        </w:trPr>
        <w:tc>
          <w:tcPr>
            <w:tcW w:w="2011" w:type="dxa"/>
            <w:shd w:val="clear" w:color="auto" w:fill="DEEAF6"/>
          </w:tcPr>
          <w:p w14:paraId="3AB0F355" w14:textId="77777777" w:rsidR="00296D44" w:rsidRDefault="00296D44" w:rsidP="00CB1AA0">
            <w:r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3173CA63" w14:textId="77777777" w:rsidR="00296D44" w:rsidRDefault="00296D44" w:rsidP="00CB1AA0"/>
          <w:p w14:paraId="42280EE2" w14:textId="77777777" w:rsidR="00296D44" w:rsidRDefault="00296D44" w:rsidP="00CB1AA0"/>
          <w:p w14:paraId="15CFC28E" w14:textId="77777777" w:rsidR="00296D44" w:rsidRDefault="00296D44" w:rsidP="00CB1AA0"/>
          <w:p w14:paraId="5E677BE1" w14:textId="77777777" w:rsidR="00296D44" w:rsidRDefault="00296D44" w:rsidP="00CB1AA0"/>
          <w:p w14:paraId="43084CB7" w14:textId="77777777" w:rsidR="00296D44" w:rsidRDefault="00296D44" w:rsidP="00CB1AA0"/>
        </w:tc>
      </w:tr>
      <w:bookmarkEnd w:id="2"/>
      <w:tr w:rsidR="00296D44" w:rsidRPr="00627C09" w14:paraId="63769316" w14:textId="77777777" w:rsidTr="00296D44">
        <w:trPr>
          <w:gridAfter w:val="1"/>
          <w:trHeight w:val="128"/>
        </w:trPr>
        <w:tc>
          <w:tcPr>
            <w:tcW w:w="2011" w:type="dxa"/>
            <w:vMerge w:val="restart"/>
            <w:shd w:val="clear" w:color="auto" w:fill="EDEDED"/>
          </w:tcPr>
          <w:p w14:paraId="69F7875D" w14:textId="77777777" w:rsidR="00296D44" w:rsidRDefault="00296D44" w:rsidP="00CB1AA0">
            <w:r>
              <w:t>Exclusions</w:t>
            </w:r>
          </w:p>
        </w:tc>
        <w:tc>
          <w:tcPr>
            <w:tcW w:w="1883" w:type="dxa"/>
            <w:gridSpan w:val="8"/>
            <w:shd w:val="clear" w:color="auto" w:fill="EDEDED"/>
          </w:tcPr>
          <w:p w14:paraId="5810DF56" w14:textId="77777777" w:rsidR="00296D44" w:rsidRDefault="00296D44" w:rsidP="00CB1AA0"/>
        </w:tc>
        <w:tc>
          <w:tcPr>
            <w:tcW w:w="3911" w:type="dxa"/>
            <w:gridSpan w:val="30"/>
            <w:shd w:val="clear" w:color="auto" w:fill="EDEDED"/>
          </w:tcPr>
          <w:p w14:paraId="1A54DD4E" w14:textId="77777777" w:rsidR="00296D44" w:rsidRDefault="00296D44" w:rsidP="00CB1AA0">
            <w:pPr>
              <w:jc w:val="center"/>
            </w:pPr>
            <w:r>
              <w:t>Since last report</w:t>
            </w:r>
          </w:p>
        </w:tc>
        <w:tc>
          <w:tcPr>
            <w:tcW w:w="3911" w:type="dxa"/>
            <w:gridSpan w:val="31"/>
            <w:shd w:val="clear" w:color="auto" w:fill="EDEDED"/>
          </w:tcPr>
          <w:p w14:paraId="44BAC4DD" w14:textId="77777777" w:rsidR="00296D44" w:rsidRDefault="00296D44" w:rsidP="00CB1AA0">
            <w:pPr>
              <w:jc w:val="center"/>
            </w:pPr>
            <w:r>
              <w:t>This year</w:t>
            </w:r>
          </w:p>
        </w:tc>
        <w:tc>
          <w:tcPr>
            <w:tcW w:w="3912" w:type="dxa"/>
            <w:gridSpan w:val="20"/>
            <w:shd w:val="clear" w:color="auto" w:fill="EDEDED"/>
          </w:tcPr>
          <w:p w14:paraId="4C1F2FB8" w14:textId="77777777" w:rsidR="00296D44" w:rsidRPr="00296D44" w:rsidRDefault="00296D44" w:rsidP="00296D44">
            <w:pPr>
              <w:jc w:val="center"/>
            </w:pPr>
            <w:r>
              <w:t>National</w:t>
            </w:r>
          </w:p>
        </w:tc>
      </w:tr>
      <w:tr w:rsidR="00296D44" w:rsidRPr="00627C09" w14:paraId="7A0D1869" w14:textId="77777777" w:rsidTr="00296D44">
        <w:trPr>
          <w:gridAfter w:val="1"/>
          <w:trHeight w:val="126"/>
        </w:trPr>
        <w:tc>
          <w:tcPr>
            <w:tcW w:w="2011" w:type="dxa"/>
            <w:vMerge/>
            <w:shd w:val="clear" w:color="auto" w:fill="EDEDED"/>
          </w:tcPr>
          <w:p w14:paraId="56F5ACC0" w14:textId="77777777" w:rsidR="00296D44" w:rsidRDefault="00296D44" w:rsidP="00CB1AA0"/>
        </w:tc>
        <w:tc>
          <w:tcPr>
            <w:tcW w:w="1883" w:type="dxa"/>
            <w:gridSpan w:val="8"/>
            <w:shd w:val="clear" w:color="auto" w:fill="EDEDED"/>
          </w:tcPr>
          <w:p w14:paraId="29F121F6" w14:textId="77777777" w:rsidR="00296D44" w:rsidRDefault="00296D44" w:rsidP="00CB1AA0">
            <w:r>
              <w:t>Fixed term</w:t>
            </w:r>
          </w:p>
        </w:tc>
        <w:tc>
          <w:tcPr>
            <w:tcW w:w="3911" w:type="dxa"/>
            <w:gridSpan w:val="30"/>
            <w:shd w:val="clear" w:color="auto" w:fill="EDEDED"/>
          </w:tcPr>
          <w:p w14:paraId="22B09689" w14:textId="77777777" w:rsidR="00296D44" w:rsidRDefault="00296D44" w:rsidP="00CB1AA0"/>
        </w:tc>
        <w:tc>
          <w:tcPr>
            <w:tcW w:w="3911" w:type="dxa"/>
            <w:gridSpan w:val="31"/>
            <w:shd w:val="clear" w:color="auto" w:fill="EDEDED"/>
          </w:tcPr>
          <w:p w14:paraId="6B8BDA23" w14:textId="77777777" w:rsidR="00296D44" w:rsidRDefault="00296D44" w:rsidP="00CB1AA0"/>
        </w:tc>
        <w:tc>
          <w:tcPr>
            <w:tcW w:w="3912" w:type="dxa"/>
            <w:gridSpan w:val="20"/>
            <w:shd w:val="clear" w:color="auto" w:fill="EDEDED"/>
          </w:tcPr>
          <w:p w14:paraId="6F3C5EC8" w14:textId="77777777" w:rsidR="00296D44" w:rsidRPr="00627C09" w:rsidRDefault="00296D44" w:rsidP="00CB1AA0">
            <w:pPr>
              <w:rPr>
                <w:rFonts w:ascii="Calibri" w:hAnsi="Calibri" w:cs="Calibri"/>
                <w:sz w:val="20"/>
              </w:rPr>
            </w:pPr>
          </w:p>
        </w:tc>
      </w:tr>
      <w:tr w:rsidR="00296D44" w:rsidRPr="00627C09" w14:paraId="0E8858BA" w14:textId="77777777" w:rsidTr="00296D44">
        <w:trPr>
          <w:gridAfter w:val="1"/>
          <w:trHeight w:val="126"/>
        </w:trPr>
        <w:tc>
          <w:tcPr>
            <w:tcW w:w="2011" w:type="dxa"/>
            <w:vMerge/>
            <w:shd w:val="clear" w:color="auto" w:fill="EDEDED"/>
          </w:tcPr>
          <w:p w14:paraId="636E7ACA" w14:textId="77777777" w:rsidR="00296D44" w:rsidRDefault="00296D44" w:rsidP="00CB1AA0"/>
        </w:tc>
        <w:tc>
          <w:tcPr>
            <w:tcW w:w="1883" w:type="dxa"/>
            <w:gridSpan w:val="8"/>
            <w:shd w:val="clear" w:color="auto" w:fill="EDEDED"/>
          </w:tcPr>
          <w:p w14:paraId="206980F6" w14:textId="77777777" w:rsidR="00296D44" w:rsidRDefault="00296D44" w:rsidP="00CB1AA0">
            <w:r>
              <w:t>Permanent</w:t>
            </w:r>
          </w:p>
        </w:tc>
        <w:tc>
          <w:tcPr>
            <w:tcW w:w="3911" w:type="dxa"/>
            <w:gridSpan w:val="30"/>
            <w:shd w:val="clear" w:color="auto" w:fill="EDEDED"/>
          </w:tcPr>
          <w:p w14:paraId="0A850E39" w14:textId="77777777" w:rsidR="00296D44" w:rsidRDefault="00296D44" w:rsidP="00CB1AA0"/>
        </w:tc>
        <w:tc>
          <w:tcPr>
            <w:tcW w:w="3911" w:type="dxa"/>
            <w:gridSpan w:val="31"/>
            <w:shd w:val="clear" w:color="auto" w:fill="EDEDED"/>
          </w:tcPr>
          <w:p w14:paraId="2D7F64AB" w14:textId="77777777" w:rsidR="00296D44" w:rsidRDefault="00296D44" w:rsidP="00CB1AA0"/>
        </w:tc>
        <w:tc>
          <w:tcPr>
            <w:tcW w:w="3912" w:type="dxa"/>
            <w:gridSpan w:val="20"/>
            <w:shd w:val="clear" w:color="auto" w:fill="EDEDED"/>
          </w:tcPr>
          <w:p w14:paraId="0B45C44C" w14:textId="77777777" w:rsidR="00296D44" w:rsidRPr="00627C09" w:rsidRDefault="00296D44" w:rsidP="00CB1AA0">
            <w:pPr>
              <w:rPr>
                <w:rFonts w:ascii="Calibri" w:hAnsi="Calibri" w:cs="Calibri"/>
                <w:sz w:val="20"/>
              </w:rPr>
            </w:pPr>
          </w:p>
        </w:tc>
      </w:tr>
      <w:tr w:rsidR="00296D44" w:rsidRPr="00627C09" w14:paraId="086F1038" w14:textId="77777777" w:rsidTr="008514D5">
        <w:trPr>
          <w:gridAfter w:val="1"/>
          <w:trHeight w:val="126"/>
        </w:trPr>
        <w:tc>
          <w:tcPr>
            <w:tcW w:w="2011" w:type="dxa"/>
            <w:shd w:val="clear" w:color="auto" w:fill="DEEAF6"/>
          </w:tcPr>
          <w:p w14:paraId="1FC08521" w14:textId="77777777" w:rsidR="00296D44" w:rsidRDefault="00296D44" w:rsidP="00CB1AA0">
            <w:r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37C00740" w14:textId="77777777" w:rsidR="00296D44" w:rsidRDefault="00296D44" w:rsidP="00CB1AA0">
            <w:pPr>
              <w:rPr>
                <w:rFonts w:ascii="Calibri" w:hAnsi="Calibri" w:cs="Calibri"/>
                <w:sz w:val="20"/>
              </w:rPr>
            </w:pPr>
          </w:p>
          <w:p w14:paraId="5CE2E7EF" w14:textId="77777777" w:rsidR="00296D44" w:rsidRDefault="00296D44" w:rsidP="00CB1AA0">
            <w:pPr>
              <w:rPr>
                <w:rFonts w:ascii="Calibri" w:hAnsi="Calibri" w:cs="Calibri"/>
                <w:sz w:val="20"/>
              </w:rPr>
            </w:pPr>
          </w:p>
          <w:p w14:paraId="07E892D2" w14:textId="77777777" w:rsidR="00296D44" w:rsidRDefault="00296D44" w:rsidP="00CB1AA0">
            <w:pPr>
              <w:rPr>
                <w:rFonts w:ascii="Calibri" w:hAnsi="Calibri" w:cs="Calibri"/>
                <w:sz w:val="20"/>
              </w:rPr>
            </w:pPr>
          </w:p>
          <w:p w14:paraId="00553159" w14:textId="77777777" w:rsidR="00296D44" w:rsidRDefault="00296D44" w:rsidP="00CB1AA0">
            <w:pPr>
              <w:rPr>
                <w:rFonts w:ascii="Calibri" w:hAnsi="Calibri" w:cs="Calibri"/>
                <w:sz w:val="20"/>
              </w:rPr>
            </w:pPr>
          </w:p>
          <w:p w14:paraId="5F52D981" w14:textId="77777777" w:rsidR="00296D44" w:rsidRPr="00627C09" w:rsidRDefault="00296D44" w:rsidP="00CB1AA0">
            <w:pPr>
              <w:rPr>
                <w:rFonts w:ascii="Calibri" w:hAnsi="Calibri" w:cs="Calibri"/>
                <w:sz w:val="20"/>
              </w:rPr>
            </w:pPr>
          </w:p>
        </w:tc>
      </w:tr>
      <w:tr w:rsidR="00296D44" w14:paraId="2A1C6635" w14:textId="77777777" w:rsidTr="00296D44">
        <w:trPr>
          <w:gridAfter w:val="1"/>
        </w:trPr>
        <w:tc>
          <w:tcPr>
            <w:tcW w:w="2011" w:type="dxa"/>
            <w:shd w:val="clear" w:color="auto" w:fill="EDEDED"/>
          </w:tcPr>
          <w:p w14:paraId="27CDFADA" w14:textId="77777777" w:rsidR="00296D44" w:rsidRDefault="00296D44" w:rsidP="00CB1AA0">
            <w:r>
              <w:lastRenderedPageBreak/>
              <w:t>PDBW Curriculum</w:t>
            </w:r>
          </w:p>
        </w:tc>
        <w:tc>
          <w:tcPr>
            <w:tcW w:w="13617" w:type="dxa"/>
            <w:gridSpan w:val="89"/>
            <w:shd w:val="clear" w:color="auto" w:fill="EDEDED"/>
          </w:tcPr>
          <w:p w14:paraId="241D541D" w14:textId="77777777" w:rsidR="00296D44" w:rsidRDefault="00296D44" w:rsidP="00CB1AA0">
            <w:r>
              <w:t>Bullet points detailing any additional opportunities, events, etc which link to PSHE and safety eg:</w:t>
            </w:r>
          </w:p>
          <w:p w14:paraId="1430AAFD" w14:textId="77777777" w:rsidR="00296D44" w:rsidRDefault="00296D44" w:rsidP="00CB1AA0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296D44" w14:paraId="29CEF94A" w14:textId="77777777" w:rsidTr="008514D5">
        <w:trPr>
          <w:gridAfter w:val="1"/>
        </w:trPr>
        <w:tc>
          <w:tcPr>
            <w:tcW w:w="2011" w:type="dxa"/>
            <w:shd w:val="clear" w:color="auto" w:fill="DEEAF6"/>
          </w:tcPr>
          <w:p w14:paraId="1E89BEDF" w14:textId="77777777" w:rsidR="00296D44" w:rsidRDefault="00296D44" w:rsidP="00CB1AA0">
            <w:r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256C2CA8" w14:textId="77777777" w:rsidR="00296D44" w:rsidRDefault="00296D44" w:rsidP="00CB1AA0">
            <w:pPr>
              <w:rPr>
                <w:rFonts w:ascii="Calibri" w:hAnsi="Calibri" w:cs="Calibri"/>
              </w:rPr>
            </w:pPr>
          </w:p>
          <w:p w14:paraId="41F9F2FC" w14:textId="77777777" w:rsidR="00296D44" w:rsidRDefault="00296D44" w:rsidP="00CB1AA0">
            <w:pPr>
              <w:rPr>
                <w:rFonts w:ascii="Calibri" w:hAnsi="Calibri" w:cs="Calibri"/>
              </w:rPr>
            </w:pPr>
          </w:p>
          <w:p w14:paraId="2CEB921A" w14:textId="77777777" w:rsidR="00296D44" w:rsidRDefault="00296D44" w:rsidP="00CB1AA0">
            <w:pPr>
              <w:rPr>
                <w:rFonts w:ascii="Calibri" w:hAnsi="Calibri" w:cs="Calibri"/>
              </w:rPr>
            </w:pPr>
          </w:p>
          <w:p w14:paraId="6450C024" w14:textId="77777777" w:rsidR="00296D44" w:rsidRDefault="00296D44" w:rsidP="00CB1AA0">
            <w:pPr>
              <w:rPr>
                <w:rFonts w:ascii="Calibri" w:hAnsi="Calibri" w:cs="Calibri"/>
              </w:rPr>
            </w:pPr>
          </w:p>
          <w:p w14:paraId="08E816F9" w14:textId="77777777" w:rsidR="00C17F94" w:rsidRDefault="00C17F94" w:rsidP="00CB1AA0">
            <w:pPr>
              <w:rPr>
                <w:rFonts w:ascii="Calibri" w:hAnsi="Calibri" w:cs="Calibri"/>
              </w:rPr>
            </w:pPr>
          </w:p>
          <w:p w14:paraId="4AC60587" w14:textId="77777777" w:rsidR="00296D44" w:rsidRDefault="00296D44" w:rsidP="00CB1AA0">
            <w:pPr>
              <w:rPr>
                <w:rFonts w:ascii="Calibri" w:hAnsi="Calibri" w:cs="Calibri"/>
              </w:rPr>
            </w:pPr>
          </w:p>
        </w:tc>
      </w:tr>
      <w:tr w:rsidR="00CB1AA0" w14:paraId="67DA0700" w14:textId="77777777" w:rsidTr="000E2324">
        <w:trPr>
          <w:gridAfter w:val="1"/>
        </w:trPr>
        <w:tc>
          <w:tcPr>
            <w:tcW w:w="15628" w:type="dxa"/>
            <w:gridSpan w:val="90"/>
            <w:shd w:val="clear" w:color="auto" w:fill="auto"/>
          </w:tcPr>
          <w:p w14:paraId="043E5F48" w14:textId="77777777" w:rsidR="00CB1AA0" w:rsidRPr="00E50C42" w:rsidRDefault="00CB1AA0" w:rsidP="00CB1AA0">
            <w:pPr>
              <w:jc w:val="center"/>
              <w:rPr>
                <w:b/>
                <w:sz w:val="24"/>
                <w:szCs w:val="24"/>
              </w:rPr>
            </w:pPr>
            <w:r w:rsidRPr="00E50C42">
              <w:rPr>
                <w:b/>
                <w:sz w:val="24"/>
                <w:szCs w:val="24"/>
              </w:rPr>
              <w:t>TEACHING LEARNING AND ASSESSMENT</w:t>
            </w:r>
          </w:p>
        </w:tc>
      </w:tr>
      <w:tr w:rsidR="00C17F94" w14:paraId="63CA6FFF" w14:textId="77777777" w:rsidTr="00432395">
        <w:trPr>
          <w:gridAfter w:val="1"/>
          <w:trHeight w:val="70"/>
        </w:trPr>
        <w:tc>
          <w:tcPr>
            <w:tcW w:w="2011" w:type="dxa"/>
            <w:vMerge w:val="restart"/>
            <w:shd w:val="clear" w:color="auto" w:fill="DEEAF6"/>
          </w:tcPr>
          <w:p w14:paraId="324B6D88" w14:textId="77777777" w:rsidR="00C17F94" w:rsidRDefault="00C17F94" w:rsidP="00CB1AA0">
            <w:r>
              <w:t>Quality of teaching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12B5CEC7" w14:textId="77777777" w:rsidR="00C17F94" w:rsidRPr="009C74D8" w:rsidRDefault="00C17F94" w:rsidP="00CB1AA0">
            <w:pPr>
              <w:rPr>
                <w:sz w:val="20"/>
              </w:rPr>
            </w:pPr>
            <w:r>
              <w:t>From the monitoring information below and the outcomes: (% and number of teachers)</w:t>
            </w:r>
          </w:p>
        </w:tc>
      </w:tr>
      <w:tr w:rsidR="00C17F94" w14:paraId="15E3E0CF" w14:textId="77777777" w:rsidTr="00C17F94">
        <w:trPr>
          <w:gridAfter w:val="1"/>
          <w:trHeight w:val="147"/>
        </w:trPr>
        <w:tc>
          <w:tcPr>
            <w:tcW w:w="2011" w:type="dxa"/>
            <w:vMerge/>
            <w:shd w:val="clear" w:color="auto" w:fill="DEEAF6"/>
          </w:tcPr>
          <w:p w14:paraId="68378351" w14:textId="77777777" w:rsidR="00C17F94" w:rsidRDefault="00C17F94" w:rsidP="00CB1AA0"/>
        </w:tc>
        <w:tc>
          <w:tcPr>
            <w:tcW w:w="1259" w:type="dxa"/>
            <w:gridSpan w:val="4"/>
            <w:shd w:val="clear" w:color="auto" w:fill="DEEAF6"/>
          </w:tcPr>
          <w:p w14:paraId="34B5BA08" w14:textId="77777777" w:rsidR="00C17F94" w:rsidRDefault="00C17F94" w:rsidP="00CB1AA0"/>
        </w:tc>
        <w:tc>
          <w:tcPr>
            <w:tcW w:w="3089" w:type="dxa"/>
            <w:gridSpan w:val="24"/>
            <w:shd w:val="clear" w:color="auto" w:fill="DEEAF6"/>
          </w:tcPr>
          <w:p w14:paraId="3AAE8532" w14:textId="77777777" w:rsidR="00C17F94" w:rsidRDefault="00C17F94" w:rsidP="00CB1AA0">
            <w:pPr>
              <w:jc w:val="center"/>
            </w:pPr>
            <w:r>
              <w:t>Outstanding</w:t>
            </w:r>
          </w:p>
        </w:tc>
        <w:tc>
          <w:tcPr>
            <w:tcW w:w="3090" w:type="dxa"/>
            <w:gridSpan w:val="25"/>
            <w:shd w:val="clear" w:color="auto" w:fill="DEEAF6"/>
          </w:tcPr>
          <w:p w14:paraId="5438A328" w14:textId="77777777" w:rsidR="00C17F94" w:rsidRDefault="00C17F94" w:rsidP="00CB1AA0">
            <w:pPr>
              <w:jc w:val="center"/>
            </w:pPr>
            <w:r>
              <w:t>Good</w:t>
            </w:r>
          </w:p>
        </w:tc>
        <w:tc>
          <w:tcPr>
            <w:tcW w:w="3089" w:type="dxa"/>
            <w:gridSpan w:val="24"/>
            <w:shd w:val="clear" w:color="auto" w:fill="DEEAF6"/>
          </w:tcPr>
          <w:p w14:paraId="1BD82720" w14:textId="77777777" w:rsidR="00C17F94" w:rsidRDefault="00C17F94" w:rsidP="00CB1AA0">
            <w:pPr>
              <w:jc w:val="center"/>
            </w:pPr>
            <w:r>
              <w:t>Requires improvement</w:t>
            </w:r>
          </w:p>
        </w:tc>
        <w:tc>
          <w:tcPr>
            <w:tcW w:w="3090" w:type="dxa"/>
            <w:gridSpan w:val="12"/>
            <w:shd w:val="clear" w:color="auto" w:fill="DEEAF6"/>
          </w:tcPr>
          <w:p w14:paraId="4E61B830" w14:textId="77777777" w:rsidR="00C17F94" w:rsidRDefault="00C17F94" w:rsidP="00CB1AA0">
            <w:r>
              <w:t>Undergoing support</w:t>
            </w:r>
          </w:p>
        </w:tc>
      </w:tr>
      <w:tr w:rsidR="00C17F94" w14:paraId="36251341" w14:textId="77777777" w:rsidTr="002C25F7">
        <w:trPr>
          <w:gridAfter w:val="1"/>
          <w:trHeight w:val="147"/>
        </w:trPr>
        <w:tc>
          <w:tcPr>
            <w:tcW w:w="2011" w:type="dxa"/>
            <w:vMerge/>
            <w:shd w:val="clear" w:color="auto" w:fill="DEEAF6"/>
          </w:tcPr>
          <w:p w14:paraId="623410BB" w14:textId="77777777" w:rsidR="00C17F94" w:rsidRDefault="00C17F94" w:rsidP="00CB1AA0"/>
        </w:tc>
        <w:tc>
          <w:tcPr>
            <w:tcW w:w="1259" w:type="dxa"/>
            <w:gridSpan w:val="4"/>
            <w:shd w:val="clear" w:color="auto" w:fill="DEEAF6"/>
          </w:tcPr>
          <w:p w14:paraId="0272C43B" w14:textId="77777777" w:rsidR="00C17F94" w:rsidRDefault="00C17F94" w:rsidP="00CB1AA0">
            <w:r>
              <w:t>Current</w:t>
            </w:r>
          </w:p>
        </w:tc>
        <w:tc>
          <w:tcPr>
            <w:tcW w:w="3089" w:type="dxa"/>
            <w:gridSpan w:val="24"/>
            <w:shd w:val="clear" w:color="auto" w:fill="DEEAF6"/>
          </w:tcPr>
          <w:p w14:paraId="07DECD4D" w14:textId="77777777" w:rsidR="00C17F94" w:rsidRDefault="00C17F94" w:rsidP="00CB1AA0">
            <w:pPr>
              <w:jc w:val="center"/>
            </w:pPr>
          </w:p>
        </w:tc>
        <w:tc>
          <w:tcPr>
            <w:tcW w:w="3090" w:type="dxa"/>
            <w:gridSpan w:val="25"/>
            <w:shd w:val="clear" w:color="auto" w:fill="DEEAF6"/>
          </w:tcPr>
          <w:p w14:paraId="0976A97E" w14:textId="77777777" w:rsidR="00C17F94" w:rsidRDefault="00C17F94" w:rsidP="00CB1AA0">
            <w:pPr>
              <w:jc w:val="center"/>
            </w:pPr>
          </w:p>
        </w:tc>
        <w:tc>
          <w:tcPr>
            <w:tcW w:w="1029" w:type="dxa"/>
            <w:gridSpan w:val="7"/>
            <w:shd w:val="clear" w:color="auto" w:fill="DEEAF6"/>
          </w:tcPr>
          <w:p w14:paraId="2850F8D1" w14:textId="77777777" w:rsidR="00C17F94" w:rsidRDefault="00C17F94" w:rsidP="00CB1AA0">
            <w:pPr>
              <w:jc w:val="center"/>
            </w:pPr>
          </w:p>
        </w:tc>
        <w:tc>
          <w:tcPr>
            <w:tcW w:w="1030" w:type="dxa"/>
            <w:gridSpan w:val="8"/>
            <w:shd w:val="clear" w:color="auto" w:fill="DEEAF6"/>
          </w:tcPr>
          <w:p w14:paraId="45664165" w14:textId="77777777" w:rsidR="00C17F94" w:rsidRDefault="00C17F94" w:rsidP="00CB1AA0">
            <w:pPr>
              <w:jc w:val="center"/>
            </w:pPr>
          </w:p>
        </w:tc>
        <w:tc>
          <w:tcPr>
            <w:tcW w:w="1030" w:type="dxa"/>
            <w:gridSpan w:val="9"/>
            <w:shd w:val="clear" w:color="auto" w:fill="DEEAF6"/>
          </w:tcPr>
          <w:p w14:paraId="7EE79FF9" w14:textId="77777777" w:rsidR="00C17F94" w:rsidRDefault="00C17F94" w:rsidP="00CB1AA0">
            <w:pPr>
              <w:jc w:val="center"/>
            </w:pPr>
          </w:p>
        </w:tc>
        <w:tc>
          <w:tcPr>
            <w:tcW w:w="3090" w:type="dxa"/>
            <w:gridSpan w:val="12"/>
            <w:shd w:val="clear" w:color="auto" w:fill="DEEAF6"/>
          </w:tcPr>
          <w:p w14:paraId="16F0FCF5" w14:textId="77777777" w:rsidR="00C17F94" w:rsidRDefault="00C17F94" w:rsidP="00CB1AA0"/>
        </w:tc>
      </w:tr>
      <w:tr w:rsidR="00C17F94" w14:paraId="1F05D72F" w14:textId="77777777" w:rsidTr="002C25F7">
        <w:trPr>
          <w:gridAfter w:val="1"/>
          <w:trHeight w:val="147"/>
        </w:trPr>
        <w:tc>
          <w:tcPr>
            <w:tcW w:w="2011" w:type="dxa"/>
            <w:vMerge/>
            <w:shd w:val="clear" w:color="auto" w:fill="DEEAF6"/>
          </w:tcPr>
          <w:p w14:paraId="47606CB2" w14:textId="77777777" w:rsidR="00C17F94" w:rsidRDefault="00C17F94" w:rsidP="00CB1AA0"/>
        </w:tc>
        <w:tc>
          <w:tcPr>
            <w:tcW w:w="1259" w:type="dxa"/>
            <w:gridSpan w:val="4"/>
            <w:shd w:val="clear" w:color="auto" w:fill="DEEAF6"/>
          </w:tcPr>
          <w:p w14:paraId="5936B876" w14:textId="77777777" w:rsidR="00C17F94" w:rsidRDefault="00C17F94" w:rsidP="00CB1AA0">
            <w:r>
              <w:t>Overtime</w:t>
            </w:r>
          </w:p>
        </w:tc>
        <w:tc>
          <w:tcPr>
            <w:tcW w:w="3089" w:type="dxa"/>
            <w:gridSpan w:val="24"/>
            <w:shd w:val="clear" w:color="auto" w:fill="DEEAF6"/>
          </w:tcPr>
          <w:p w14:paraId="234F71DE" w14:textId="77777777" w:rsidR="00C17F94" w:rsidRDefault="00C17F94" w:rsidP="00CB1AA0"/>
        </w:tc>
        <w:tc>
          <w:tcPr>
            <w:tcW w:w="3090" w:type="dxa"/>
            <w:gridSpan w:val="25"/>
            <w:shd w:val="clear" w:color="auto" w:fill="DEEAF6"/>
          </w:tcPr>
          <w:p w14:paraId="39D013D0" w14:textId="77777777" w:rsidR="00C17F94" w:rsidRDefault="00C17F94" w:rsidP="00CB1AA0">
            <w:pPr>
              <w:jc w:val="center"/>
            </w:pPr>
          </w:p>
        </w:tc>
        <w:tc>
          <w:tcPr>
            <w:tcW w:w="1029" w:type="dxa"/>
            <w:gridSpan w:val="7"/>
            <w:shd w:val="clear" w:color="auto" w:fill="DEEAF6"/>
          </w:tcPr>
          <w:p w14:paraId="7E94D4F2" w14:textId="77777777" w:rsidR="00C17F94" w:rsidRDefault="00C17F94" w:rsidP="00CB1AA0">
            <w:pPr>
              <w:jc w:val="center"/>
            </w:pPr>
          </w:p>
        </w:tc>
        <w:tc>
          <w:tcPr>
            <w:tcW w:w="1030" w:type="dxa"/>
            <w:gridSpan w:val="8"/>
            <w:shd w:val="clear" w:color="auto" w:fill="DEEAF6"/>
          </w:tcPr>
          <w:p w14:paraId="2EBA4592" w14:textId="77777777" w:rsidR="00C17F94" w:rsidRDefault="00C17F94" w:rsidP="00CB1AA0">
            <w:pPr>
              <w:jc w:val="center"/>
            </w:pPr>
          </w:p>
        </w:tc>
        <w:tc>
          <w:tcPr>
            <w:tcW w:w="1030" w:type="dxa"/>
            <w:gridSpan w:val="9"/>
            <w:shd w:val="clear" w:color="auto" w:fill="DEEAF6"/>
          </w:tcPr>
          <w:p w14:paraId="3B0BBD0B" w14:textId="77777777" w:rsidR="00C17F94" w:rsidRDefault="00C17F94" w:rsidP="00CB1AA0">
            <w:pPr>
              <w:jc w:val="center"/>
            </w:pPr>
          </w:p>
        </w:tc>
        <w:tc>
          <w:tcPr>
            <w:tcW w:w="3090" w:type="dxa"/>
            <w:gridSpan w:val="12"/>
            <w:shd w:val="clear" w:color="auto" w:fill="DEEAF6"/>
          </w:tcPr>
          <w:p w14:paraId="4C602204" w14:textId="77777777" w:rsidR="00C17F94" w:rsidRDefault="00C17F94" w:rsidP="00CB1AA0"/>
        </w:tc>
      </w:tr>
      <w:tr w:rsidR="00C17F94" w14:paraId="59E1A5E8" w14:textId="77777777" w:rsidTr="00432395">
        <w:trPr>
          <w:gridAfter w:val="1"/>
          <w:trHeight w:val="147"/>
        </w:trPr>
        <w:tc>
          <w:tcPr>
            <w:tcW w:w="2011" w:type="dxa"/>
            <w:shd w:val="clear" w:color="auto" w:fill="DEEAF6"/>
          </w:tcPr>
          <w:p w14:paraId="3E1CF6D9" w14:textId="77777777" w:rsidR="00C17F94" w:rsidRDefault="00C17F94" w:rsidP="00CB1AA0">
            <w:r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7836B553" w14:textId="77777777" w:rsidR="00C17F94" w:rsidRDefault="00C17F94" w:rsidP="00CB1AA0"/>
          <w:p w14:paraId="65D730D4" w14:textId="77777777" w:rsidR="00C17F94" w:rsidRDefault="00C17F94" w:rsidP="00CB1AA0"/>
          <w:p w14:paraId="0B7922A4" w14:textId="77777777" w:rsidR="00C17F94" w:rsidRDefault="00C17F94" w:rsidP="00CB1AA0"/>
          <w:p w14:paraId="41329717" w14:textId="77777777" w:rsidR="00C17F94" w:rsidRDefault="00C17F94" w:rsidP="00CB1AA0"/>
          <w:p w14:paraId="4CDB18F5" w14:textId="77777777" w:rsidR="00C17F94" w:rsidRDefault="00C17F94" w:rsidP="00CB1AA0"/>
          <w:p w14:paraId="0C595369" w14:textId="77777777" w:rsidR="00C17F94" w:rsidRDefault="00C17F94" w:rsidP="00CB1AA0"/>
        </w:tc>
      </w:tr>
      <w:tr w:rsidR="00C17F94" w14:paraId="18A5DEC9" w14:textId="77777777" w:rsidTr="00432395">
        <w:trPr>
          <w:gridAfter w:val="1"/>
          <w:trHeight w:val="79"/>
        </w:trPr>
        <w:tc>
          <w:tcPr>
            <w:tcW w:w="2011" w:type="dxa"/>
            <w:vMerge w:val="restart"/>
            <w:shd w:val="clear" w:color="auto" w:fill="DEEAF6"/>
          </w:tcPr>
          <w:p w14:paraId="40A6890D" w14:textId="77777777" w:rsidR="00C17F94" w:rsidRDefault="00C17F94" w:rsidP="00CB1AA0">
            <w:r>
              <w:t xml:space="preserve">Monitoring of </w:t>
            </w:r>
            <w:r>
              <w:lastRenderedPageBreak/>
              <w:t>teaching</w:t>
            </w:r>
          </w:p>
          <w:p w14:paraId="4FE49469" w14:textId="77777777" w:rsidR="00C17F94" w:rsidRDefault="00C17F94" w:rsidP="00CB1AA0"/>
        </w:tc>
        <w:tc>
          <w:tcPr>
            <w:tcW w:w="13617" w:type="dxa"/>
            <w:gridSpan w:val="89"/>
            <w:shd w:val="clear" w:color="auto" w:fill="DEEAF6"/>
          </w:tcPr>
          <w:p w14:paraId="0F1E4E13" w14:textId="77777777" w:rsidR="00C17F94" w:rsidRPr="00C17F94" w:rsidRDefault="00C17F94" w:rsidP="00C17F94">
            <w:pPr>
              <w:jc w:val="center"/>
            </w:pPr>
            <w:r>
              <w:lastRenderedPageBreak/>
              <w:t>Dates of monitoring and initials of leader</w:t>
            </w:r>
          </w:p>
        </w:tc>
      </w:tr>
      <w:tr w:rsidR="00C17F94" w14:paraId="7B69CA5E" w14:textId="77777777" w:rsidTr="00C17F94">
        <w:trPr>
          <w:gridAfter w:val="1"/>
          <w:trHeight w:val="73"/>
        </w:trPr>
        <w:tc>
          <w:tcPr>
            <w:tcW w:w="2011" w:type="dxa"/>
            <w:vMerge/>
            <w:shd w:val="clear" w:color="auto" w:fill="DEEAF6"/>
          </w:tcPr>
          <w:p w14:paraId="2E607B1F" w14:textId="77777777" w:rsidR="00C17F94" w:rsidRDefault="00C17F94" w:rsidP="00CB1AA0"/>
        </w:tc>
        <w:tc>
          <w:tcPr>
            <w:tcW w:w="1259" w:type="dxa"/>
            <w:gridSpan w:val="4"/>
            <w:shd w:val="clear" w:color="auto" w:fill="DEEAF6"/>
          </w:tcPr>
          <w:p w14:paraId="46600D48" w14:textId="77777777" w:rsidR="00C17F94" w:rsidRDefault="00C17F94" w:rsidP="00CB1AA0"/>
        </w:tc>
        <w:tc>
          <w:tcPr>
            <w:tcW w:w="2059" w:type="dxa"/>
            <w:gridSpan w:val="16"/>
            <w:shd w:val="clear" w:color="auto" w:fill="DEEAF6"/>
          </w:tcPr>
          <w:p w14:paraId="6DEA65C2" w14:textId="77777777" w:rsidR="00C17F94" w:rsidRDefault="00C17F94" w:rsidP="00CB1AA0">
            <w:r>
              <w:t>Lesson observation</w:t>
            </w:r>
          </w:p>
        </w:tc>
        <w:tc>
          <w:tcPr>
            <w:tcW w:w="2060" w:type="dxa"/>
            <w:gridSpan w:val="15"/>
            <w:shd w:val="clear" w:color="auto" w:fill="DEEAF6"/>
          </w:tcPr>
          <w:p w14:paraId="544EC52D" w14:textId="77777777" w:rsidR="00C17F94" w:rsidRDefault="00C17F94" w:rsidP="00CB1AA0">
            <w:r>
              <w:t>Learning walk/Drop in</w:t>
            </w:r>
          </w:p>
        </w:tc>
        <w:tc>
          <w:tcPr>
            <w:tcW w:w="2060" w:type="dxa"/>
            <w:gridSpan w:val="18"/>
            <w:shd w:val="clear" w:color="auto" w:fill="DEEAF6"/>
          </w:tcPr>
          <w:p w14:paraId="6CEF395E" w14:textId="77777777" w:rsidR="00C17F94" w:rsidRDefault="00C17F94" w:rsidP="00CB1AA0">
            <w:r>
              <w:t>Book scrutiny</w:t>
            </w:r>
          </w:p>
        </w:tc>
        <w:tc>
          <w:tcPr>
            <w:tcW w:w="2059" w:type="dxa"/>
            <w:gridSpan w:val="15"/>
            <w:shd w:val="clear" w:color="auto" w:fill="DEEAF6"/>
          </w:tcPr>
          <w:p w14:paraId="3078CC2D" w14:textId="77777777" w:rsidR="00C17F94" w:rsidRDefault="00C17F94" w:rsidP="00CB1AA0">
            <w:r>
              <w:t>Pupil discussion</w:t>
            </w:r>
          </w:p>
        </w:tc>
        <w:tc>
          <w:tcPr>
            <w:tcW w:w="2060" w:type="dxa"/>
            <w:gridSpan w:val="14"/>
            <w:shd w:val="clear" w:color="auto" w:fill="DEEAF6"/>
          </w:tcPr>
          <w:p w14:paraId="253DAC19" w14:textId="77777777" w:rsidR="00C17F94" w:rsidRDefault="00C17F94" w:rsidP="00CB1AA0">
            <w:r>
              <w:t>Pupil progress meeting</w:t>
            </w:r>
          </w:p>
        </w:tc>
        <w:tc>
          <w:tcPr>
            <w:tcW w:w="2060" w:type="dxa"/>
            <w:gridSpan w:val="7"/>
            <w:shd w:val="clear" w:color="auto" w:fill="DEEAF6"/>
          </w:tcPr>
          <w:p w14:paraId="49FFF514" w14:textId="77777777" w:rsidR="00C17F94" w:rsidRDefault="00C17F94" w:rsidP="00CB1AA0">
            <w:r>
              <w:t>External visits</w:t>
            </w:r>
          </w:p>
        </w:tc>
      </w:tr>
      <w:tr w:rsidR="00C17F94" w14:paraId="56692019" w14:textId="77777777" w:rsidTr="00C17F94">
        <w:trPr>
          <w:gridAfter w:val="1"/>
          <w:trHeight w:val="73"/>
        </w:trPr>
        <w:tc>
          <w:tcPr>
            <w:tcW w:w="2011" w:type="dxa"/>
            <w:vMerge/>
            <w:shd w:val="clear" w:color="auto" w:fill="DEEAF6"/>
          </w:tcPr>
          <w:p w14:paraId="24856AA4" w14:textId="77777777" w:rsidR="00C17F94" w:rsidRDefault="00C17F94" w:rsidP="00CB1AA0"/>
        </w:tc>
        <w:tc>
          <w:tcPr>
            <w:tcW w:w="1259" w:type="dxa"/>
            <w:gridSpan w:val="4"/>
            <w:shd w:val="clear" w:color="auto" w:fill="DEEAF6"/>
          </w:tcPr>
          <w:p w14:paraId="2D58DE09" w14:textId="77777777" w:rsidR="00C17F94" w:rsidRDefault="00C17F94" w:rsidP="00CB1AA0">
            <w:r>
              <w:t>R</w:t>
            </w:r>
          </w:p>
        </w:tc>
        <w:tc>
          <w:tcPr>
            <w:tcW w:w="2059" w:type="dxa"/>
            <w:gridSpan w:val="16"/>
            <w:shd w:val="clear" w:color="auto" w:fill="DEEAF6"/>
          </w:tcPr>
          <w:p w14:paraId="454ACB8C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5"/>
            <w:shd w:val="clear" w:color="auto" w:fill="DEEAF6"/>
          </w:tcPr>
          <w:p w14:paraId="616F9040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8"/>
            <w:shd w:val="clear" w:color="auto" w:fill="DEEAF6"/>
          </w:tcPr>
          <w:p w14:paraId="0FFDD1A7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59" w:type="dxa"/>
            <w:gridSpan w:val="15"/>
            <w:shd w:val="clear" w:color="auto" w:fill="DEEAF6"/>
          </w:tcPr>
          <w:p w14:paraId="1760A473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4"/>
            <w:shd w:val="clear" w:color="auto" w:fill="DEEAF6"/>
          </w:tcPr>
          <w:p w14:paraId="71918CC4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7"/>
            <w:shd w:val="clear" w:color="auto" w:fill="DEEAF6"/>
          </w:tcPr>
          <w:p w14:paraId="77D235DC" w14:textId="77777777" w:rsidR="00C17F94" w:rsidRDefault="00C17F94" w:rsidP="00CB1AA0"/>
        </w:tc>
      </w:tr>
      <w:tr w:rsidR="00C17F94" w14:paraId="22A6E6ED" w14:textId="77777777" w:rsidTr="00C17F94">
        <w:trPr>
          <w:gridAfter w:val="1"/>
          <w:trHeight w:val="73"/>
        </w:trPr>
        <w:tc>
          <w:tcPr>
            <w:tcW w:w="2011" w:type="dxa"/>
            <w:vMerge/>
            <w:shd w:val="clear" w:color="auto" w:fill="DEEAF6"/>
          </w:tcPr>
          <w:p w14:paraId="1A013D92" w14:textId="77777777" w:rsidR="00C17F94" w:rsidRDefault="00C17F94" w:rsidP="00CB1AA0"/>
        </w:tc>
        <w:tc>
          <w:tcPr>
            <w:tcW w:w="1259" w:type="dxa"/>
            <w:gridSpan w:val="4"/>
            <w:shd w:val="clear" w:color="auto" w:fill="DEEAF6"/>
          </w:tcPr>
          <w:p w14:paraId="3CA3BF63" w14:textId="77777777" w:rsidR="00C17F94" w:rsidRDefault="00C17F94" w:rsidP="00CB1AA0">
            <w:r>
              <w:t>1</w:t>
            </w:r>
          </w:p>
        </w:tc>
        <w:tc>
          <w:tcPr>
            <w:tcW w:w="2059" w:type="dxa"/>
            <w:gridSpan w:val="16"/>
            <w:shd w:val="clear" w:color="auto" w:fill="DEEAF6"/>
          </w:tcPr>
          <w:p w14:paraId="70F21F64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5"/>
            <w:shd w:val="clear" w:color="auto" w:fill="DEEAF6"/>
          </w:tcPr>
          <w:p w14:paraId="13AB24C9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8"/>
            <w:shd w:val="clear" w:color="auto" w:fill="DEEAF6"/>
          </w:tcPr>
          <w:p w14:paraId="27AEE466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59" w:type="dxa"/>
            <w:gridSpan w:val="15"/>
            <w:shd w:val="clear" w:color="auto" w:fill="DEEAF6"/>
          </w:tcPr>
          <w:p w14:paraId="7B7CEB6D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4"/>
            <w:shd w:val="clear" w:color="auto" w:fill="DEEAF6"/>
          </w:tcPr>
          <w:p w14:paraId="0260B4A7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7"/>
            <w:shd w:val="clear" w:color="auto" w:fill="DEEAF6"/>
          </w:tcPr>
          <w:p w14:paraId="52FF2E7A" w14:textId="77777777" w:rsidR="00C17F94" w:rsidRDefault="00C17F94" w:rsidP="00CB1AA0"/>
        </w:tc>
      </w:tr>
      <w:tr w:rsidR="00C17F94" w14:paraId="7E11E670" w14:textId="77777777" w:rsidTr="00C17F94">
        <w:trPr>
          <w:gridAfter w:val="1"/>
          <w:trHeight w:val="73"/>
        </w:trPr>
        <w:tc>
          <w:tcPr>
            <w:tcW w:w="2011" w:type="dxa"/>
            <w:vMerge/>
            <w:shd w:val="clear" w:color="auto" w:fill="DEEAF6"/>
          </w:tcPr>
          <w:p w14:paraId="77F5CC17" w14:textId="77777777" w:rsidR="00C17F94" w:rsidRDefault="00C17F94" w:rsidP="00CB1AA0"/>
        </w:tc>
        <w:tc>
          <w:tcPr>
            <w:tcW w:w="1259" w:type="dxa"/>
            <w:gridSpan w:val="4"/>
            <w:shd w:val="clear" w:color="auto" w:fill="DEEAF6"/>
          </w:tcPr>
          <w:p w14:paraId="2BA37ED3" w14:textId="77777777" w:rsidR="00C17F94" w:rsidRDefault="00C17F94" w:rsidP="00CB1AA0">
            <w:r>
              <w:t>2</w:t>
            </w:r>
          </w:p>
        </w:tc>
        <w:tc>
          <w:tcPr>
            <w:tcW w:w="2059" w:type="dxa"/>
            <w:gridSpan w:val="16"/>
            <w:shd w:val="clear" w:color="auto" w:fill="DEEAF6"/>
          </w:tcPr>
          <w:p w14:paraId="3A4530DB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5"/>
            <w:shd w:val="clear" w:color="auto" w:fill="DEEAF6"/>
          </w:tcPr>
          <w:p w14:paraId="0B7010FC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8"/>
            <w:shd w:val="clear" w:color="auto" w:fill="DEEAF6"/>
          </w:tcPr>
          <w:p w14:paraId="65485BB3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59" w:type="dxa"/>
            <w:gridSpan w:val="15"/>
            <w:shd w:val="clear" w:color="auto" w:fill="DEEAF6"/>
          </w:tcPr>
          <w:p w14:paraId="23F2DF29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4"/>
            <w:shd w:val="clear" w:color="auto" w:fill="DEEAF6"/>
          </w:tcPr>
          <w:p w14:paraId="3767E869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7"/>
            <w:shd w:val="clear" w:color="auto" w:fill="DEEAF6"/>
          </w:tcPr>
          <w:p w14:paraId="284BC6AF" w14:textId="77777777" w:rsidR="00C17F94" w:rsidRDefault="00C17F94" w:rsidP="00CB1AA0"/>
        </w:tc>
      </w:tr>
      <w:tr w:rsidR="00C17F94" w14:paraId="4FD5C435" w14:textId="77777777" w:rsidTr="00C17F94">
        <w:trPr>
          <w:gridAfter w:val="1"/>
          <w:trHeight w:val="369"/>
        </w:trPr>
        <w:tc>
          <w:tcPr>
            <w:tcW w:w="2011" w:type="dxa"/>
            <w:vMerge/>
            <w:shd w:val="clear" w:color="auto" w:fill="DEEAF6"/>
          </w:tcPr>
          <w:p w14:paraId="0FC23FBE" w14:textId="77777777" w:rsidR="00C17F94" w:rsidRDefault="00C17F94" w:rsidP="00CB1AA0"/>
        </w:tc>
        <w:tc>
          <w:tcPr>
            <w:tcW w:w="1259" w:type="dxa"/>
            <w:gridSpan w:val="4"/>
            <w:shd w:val="clear" w:color="auto" w:fill="DEEAF6"/>
          </w:tcPr>
          <w:p w14:paraId="2A14029D" w14:textId="77777777" w:rsidR="00C17F94" w:rsidRDefault="00C17F94" w:rsidP="00CB1AA0">
            <w:r>
              <w:t>3</w:t>
            </w:r>
          </w:p>
        </w:tc>
        <w:tc>
          <w:tcPr>
            <w:tcW w:w="2059" w:type="dxa"/>
            <w:gridSpan w:val="16"/>
            <w:shd w:val="clear" w:color="auto" w:fill="DEEAF6"/>
          </w:tcPr>
          <w:p w14:paraId="5CB5096A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5"/>
            <w:shd w:val="clear" w:color="auto" w:fill="DEEAF6"/>
          </w:tcPr>
          <w:p w14:paraId="2837132E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8"/>
            <w:shd w:val="clear" w:color="auto" w:fill="DEEAF6"/>
          </w:tcPr>
          <w:p w14:paraId="63E7A639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59" w:type="dxa"/>
            <w:gridSpan w:val="15"/>
            <w:shd w:val="clear" w:color="auto" w:fill="DEEAF6"/>
          </w:tcPr>
          <w:p w14:paraId="48E0C2BB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4"/>
            <w:shd w:val="clear" w:color="auto" w:fill="DEEAF6"/>
          </w:tcPr>
          <w:p w14:paraId="719B5A98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7"/>
            <w:shd w:val="clear" w:color="auto" w:fill="DEEAF6"/>
          </w:tcPr>
          <w:p w14:paraId="6FEF712D" w14:textId="77777777" w:rsidR="00C17F94" w:rsidRDefault="00C17F94" w:rsidP="00CB1AA0"/>
        </w:tc>
      </w:tr>
      <w:tr w:rsidR="00C17F94" w14:paraId="53AA9E57" w14:textId="77777777" w:rsidTr="00C17F94">
        <w:trPr>
          <w:gridAfter w:val="1"/>
          <w:trHeight w:val="389"/>
        </w:trPr>
        <w:tc>
          <w:tcPr>
            <w:tcW w:w="2011" w:type="dxa"/>
            <w:vMerge/>
            <w:shd w:val="clear" w:color="auto" w:fill="DEEAF6"/>
          </w:tcPr>
          <w:p w14:paraId="56D4FEA4" w14:textId="77777777" w:rsidR="00C17F94" w:rsidRDefault="00C17F94" w:rsidP="00CB1AA0"/>
        </w:tc>
        <w:tc>
          <w:tcPr>
            <w:tcW w:w="1259" w:type="dxa"/>
            <w:gridSpan w:val="4"/>
            <w:shd w:val="clear" w:color="auto" w:fill="DEEAF6"/>
          </w:tcPr>
          <w:p w14:paraId="4439CE2B" w14:textId="77777777" w:rsidR="00C17F94" w:rsidRDefault="00C17F94" w:rsidP="00CB1AA0">
            <w:r>
              <w:t>4</w:t>
            </w:r>
          </w:p>
        </w:tc>
        <w:tc>
          <w:tcPr>
            <w:tcW w:w="2059" w:type="dxa"/>
            <w:gridSpan w:val="16"/>
            <w:shd w:val="clear" w:color="auto" w:fill="DEEAF6"/>
          </w:tcPr>
          <w:p w14:paraId="78A7135F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5"/>
            <w:shd w:val="clear" w:color="auto" w:fill="DEEAF6"/>
          </w:tcPr>
          <w:p w14:paraId="3C9F15DA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8"/>
            <w:shd w:val="clear" w:color="auto" w:fill="DEEAF6"/>
          </w:tcPr>
          <w:p w14:paraId="3E162D3A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59" w:type="dxa"/>
            <w:gridSpan w:val="15"/>
            <w:shd w:val="clear" w:color="auto" w:fill="DEEAF6"/>
          </w:tcPr>
          <w:p w14:paraId="73D1EC86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4"/>
            <w:shd w:val="clear" w:color="auto" w:fill="DEEAF6"/>
          </w:tcPr>
          <w:p w14:paraId="576BC471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7"/>
            <w:shd w:val="clear" w:color="auto" w:fill="DEEAF6"/>
          </w:tcPr>
          <w:p w14:paraId="5C5C1551" w14:textId="77777777" w:rsidR="00C17F94" w:rsidRDefault="00C17F94" w:rsidP="00CB1AA0"/>
        </w:tc>
      </w:tr>
      <w:tr w:rsidR="00C17F94" w14:paraId="1E2DC85B" w14:textId="77777777" w:rsidTr="00C17F94">
        <w:trPr>
          <w:gridAfter w:val="1"/>
          <w:trHeight w:val="212"/>
        </w:trPr>
        <w:tc>
          <w:tcPr>
            <w:tcW w:w="2011" w:type="dxa"/>
            <w:vMerge/>
            <w:shd w:val="clear" w:color="auto" w:fill="DEEAF6"/>
          </w:tcPr>
          <w:p w14:paraId="5389483F" w14:textId="77777777" w:rsidR="00C17F94" w:rsidRDefault="00C17F94" w:rsidP="00CB1AA0"/>
        </w:tc>
        <w:tc>
          <w:tcPr>
            <w:tcW w:w="1259" w:type="dxa"/>
            <w:gridSpan w:val="4"/>
            <w:shd w:val="clear" w:color="auto" w:fill="DEEAF6"/>
          </w:tcPr>
          <w:p w14:paraId="54A56E27" w14:textId="77777777" w:rsidR="00C17F94" w:rsidRDefault="00C17F94" w:rsidP="00CB1AA0">
            <w:r>
              <w:t>5</w:t>
            </w:r>
          </w:p>
        </w:tc>
        <w:tc>
          <w:tcPr>
            <w:tcW w:w="2059" w:type="dxa"/>
            <w:gridSpan w:val="16"/>
            <w:shd w:val="clear" w:color="auto" w:fill="DEEAF6"/>
          </w:tcPr>
          <w:p w14:paraId="697FC321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5"/>
            <w:shd w:val="clear" w:color="auto" w:fill="DEEAF6"/>
          </w:tcPr>
          <w:p w14:paraId="656DB795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8"/>
            <w:shd w:val="clear" w:color="auto" w:fill="DEEAF6"/>
          </w:tcPr>
          <w:p w14:paraId="3D28ACDD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59" w:type="dxa"/>
            <w:gridSpan w:val="15"/>
            <w:shd w:val="clear" w:color="auto" w:fill="DEEAF6"/>
          </w:tcPr>
          <w:p w14:paraId="5C7C7D0A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4"/>
            <w:shd w:val="clear" w:color="auto" w:fill="DEEAF6"/>
          </w:tcPr>
          <w:p w14:paraId="2ED5D1E9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7"/>
            <w:shd w:val="clear" w:color="auto" w:fill="DEEAF6"/>
          </w:tcPr>
          <w:p w14:paraId="5BE292FD" w14:textId="77777777" w:rsidR="00C17F94" w:rsidRDefault="00C17F94" w:rsidP="00CB1AA0"/>
        </w:tc>
      </w:tr>
      <w:tr w:rsidR="00C17F94" w14:paraId="74ACE9AC" w14:textId="77777777" w:rsidTr="00C17F94">
        <w:trPr>
          <w:gridAfter w:val="1"/>
          <w:trHeight w:val="73"/>
        </w:trPr>
        <w:tc>
          <w:tcPr>
            <w:tcW w:w="2011" w:type="dxa"/>
            <w:vMerge/>
            <w:shd w:val="clear" w:color="auto" w:fill="DEEAF6"/>
          </w:tcPr>
          <w:p w14:paraId="5D6C19BB" w14:textId="77777777" w:rsidR="00C17F94" w:rsidRDefault="00C17F94" w:rsidP="00CB1AA0"/>
        </w:tc>
        <w:tc>
          <w:tcPr>
            <w:tcW w:w="1259" w:type="dxa"/>
            <w:gridSpan w:val="4"/>
            <w:shd w:val="clear" w:color="auto" w:fill="DEEAF6"/>
          </w:tcPr>
          <w:p w14:paraId="17241080" w14:textId="77777777" w:rsidR="00C17F94" w:rsidRDefault="00C17F94" w:rsidP="00CB1AA0">
            <w:r>
              <w:t>6</w:t>
            </w:r>
          </w:p>
        </w:tc>
        <w:tc>
          <w:tcPr>
            <w:tcW w:w="2059" w:type="dxa"/>
            <w:gridSpan w:val="16"/>
            <w:shd w:val="clear" w:color="auto" w:fill="DEEAF6"/>
          </w:tcPr>
          <w:p w14:paraId="5D99B1C0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5"/>
            <w:shd w:val="clear" w:color="auto" w:fill="DEEAF6"/>
          </w:tcPr>
          <w:p w14:paraId="6C44F5E1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8"/>
            <w:shd w:val="clear" w:color="auto" w:fill="DEEAF6"/>
          </w:tcPr>
          <w:p w14:paraId="2C999E7E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59" w:type="dxa"/>
            <w:gridSpan w:val="15"/>
            <w:shd w:val="clear" w:color="auto" w:fill="DEEAF6"/>
          </w:tcPr>
          <w:p w14:paraId="1C621507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14"/>
            <w:shd w:val="clear" w:color="auto" w:fill="DEEAF6"/>
          </w:tcPr>
          <w:p w14:paraId="79CD6B6E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0" w:type="dxa"/>
            <w:gridSpan w:val="7"/>
            <w:shd w:val="clear" w:color="auto" w:fill="DEEAF6"/>
          </w:tcPr>
          <w:p w14:paraId="589F5C83" w14:textId="77777777" w:rsidR="00C17F94" w:rsidRDefault="00C17F94" w:rsidP="00CB1AA0"/>
        </w:tc>
      </w:tr>
      <w:tr w:rsidR="00C17F94" w14:paraId="577A5EBE" w14:textId="77777777" w:rsidTr="00432395">
        <w:trPr>
          <w:gridAfter w:val="1"/>
          <w:trHeight w:val="73"/>
        </w:trPr>
        <w:tc>
          <w:tcPr>
            <w:tcW w:w="2011" w:type="dxa"/>
            <w:shd w:val="clear" w:color="auto" w:fill="DEEAF6"/>
          </w:tcPr>
          <w:p w14:paraId="288D74C1" w14:textId="77777777" w:rsidR="00C17F94" w:rsidRDefault="00C17F94" w:rsidP="00CB1AA0">
            <w:r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55C4E0F6" w14:textId="77777777" w:rsidR="00C17F94" w:rsidRDefault="00C17F94" w:rsidP="00CB1AA0"/>
          <w:p w14:paraId="7CF716D4" w14:textId="77777777" w:rsidR="00C17F94" w:rsidRDefault="00C17F94" w:rsidP="00CB1AA0"/>
          <w:p w14:paraId="2E33BE93" w14:textId="77777777" w:rsidR="00C17F94" w:rsidRDefault="00C17F94" w:rsidP="00CB1AA0"/>
          <w:p w14:paraId="1222D51D" w14:textId="77777777" w:rsidR="00C17F94" w:rsidRDefault="00C17F94" w:rsidP="00CB1AA0"/>
          <w:p w14:paraId="5D56667E" w14:textId="77777777" w:rsidR="00C17F94" w:rsidRDefault="00C17F94" w:rsidP="00CB1AA0"/>
          <w:p w14:paraId="56A6C903" w14:textId="77777777" w:rsidR="00C17F94" w:rsidRDefault="00C17F94" w:rsidP="00CB1AA0"/>
        </w:tc>
      </w:tr>
      <w:tr w:rsidR="00CB1AA0" w14:paraId="42F6520B" w14:textId="77777777" w:rsidTr="000E2324">
        <w:trPr>
          <w:gridAfter w:val="1"/>
          <w:trHeight w:val="73"/>
        </w:trPr>
        <w:tc>
          <w:tcPr>
            <w:tcW w:w="15628" w:type="dxa"/>
            <w:gridSpan w:val="90"/>
            <w:shd w:val="clear" w:color="auto" w:fill="auto"/>
          </w:tcPr>
          <w:p w14:paraId="0C917306" w14:textId="77777777" w:rsidR="00CB1AA0" w:rsidRPr="00E50C42" w:rsidRDefault="00CB1AA0" w:rsidP="00CB1AA0">
            <w:pPr>
              <w:jc w:val="center"/>
              <w:rPr>
                <w:b/>
                <w:sz w:val="24"/>
                <w:szCs w:val="24"/>
              </w:rPr>
            </w:pPr>
            <w:r w:rsidRPr="00E50C42">
              <w:rPr>
                <w:b/>
                <w:sz w:val="24"/>
                <w:szCs w:val="24"/>
              </w:rPr>
              <w:t>LEADERSHIP AND MANAGEMENT</w:t>
            </w:r>
          </w:p>
        </w:tc>
      </w:tr>
      <w:tr w:rsidR="00C17F94" w14:paraId="08DE82A5" w14:textId="77777777" w:rsidTr="00C17F94">
        <w:trPr>
          <w:gridAfter w:val="1"/>
          <w:trHeight w:val="95"/>
        </w:trPr>
        <w:tc>
          <w:tcPr>
            <w:tcW w:w="2011" w:type="dxa"/>
            <w:vMerge w:val="restart"/>
            <w:shd w:val="clear" w:color="auto" w:fill="EDEDED"/>
          </w:tcPr>
          <w:p w14:paraId="7EB657EB" w14:textId="77777777" w:rsidR="00C17F94" w:rsidRDefault="00C17F94" w:rsidP="00CB1AA0">
            <w:r>
              <w:t>Safeguarding</w:t>
            </w:r>
          </w:p>
        </w:tc>
        <w:tc>
          <w:tcPr>
            <w:tcW w:w="6808" w:type="dxa"/>
            <w:gridSpan w:val="47"/>
            <w:shd w:val="clear" w:color="auto" w:fill="EDEDED"/>
          </w:tcPr>
          <w:p w14:paraId="3457D01A" w14:textId="77777777" w:rsidR="00C17F94" w:rsidRDefault="00C17F94" w:rsidP="00CB1AA0">
            <w:r>
              <w:t>Number of concerns recorded:</w:t>
            </w:r>
          </w:p>
        </w:tc>
        <w:tc>
          <w:tcPr>
            <w:tcW w:w="6809" w:type="dxa"/>
            <w:gridSpan w:val="42"/>
            <w:shd w:val="clear" w:color="auto" w:fill="EDEDED"/>
          </w:tcPr>
          <w:p w14:paraId="27D7477E" w14:textId="77777777" w:rsidR="00C17F94" w:rsidRDefault="00C17F94" w:rsidP="00CB1AA0">
            <w:pPr>
              <w:rPr>
                <w:rFonts w:ascii="Calibri" w:hAnsi="Calibri" w:cs="Calibri"/>
                <w:sz w:val="20"/>
              </w:rPr>
            </w:pPr>
            <w:r>
              <w:t>Number of referrals:</w:t>
            </w:r>
          </w:p>
        </w:tc>
      </w:tr>
      <w:tr w:rsidR="00C17F94" w14:paraId="60FCC951" w14:textId="77777777" w:rsidTr="00C17F94">
        <w:trPr>
          <w:gridAfter w:val="1"/>
          <w:trHeight w:val="95"/>
        </w:trPr>
        <w:tc>
          <w:tcPr>
            <w:tcW w:w="2011" w:type="dxa"/>
            <w:vMerge/>
            <w:shd w:val="clear" w:color="auto" w:fill="EDEDED"/>
          </w:tcPr>
          <w:p w14:paraId="5B46AD8F" w14:textId="77777777" w:rsidR="00C17F94" w:rsidRDefault="00C17F94" w:rsidP="00CB1AA0"/>
        </w:tc>
        <w:tc>
          <w:tcPr>
            <w:tcW w:w="6808" w:type="dxa"/>
            <w:gridSpan w:val="47"/>
            <w:shd w:val="clear" w:color="auto" w:fill="EDEDED"/>
          </w:tcPr>
          <w:p w14:paraId="417D3AF0" w14:textId="77777777" w:rsidR="00C17F94" w:rsidRDefault="00C17F94" w:rsidP="00CB1AA0">
            <w:r>
              <w:t>Open cases:</w:t>
            </w:r>
          </w:p>
        </w:tc>
        <w:tc>
          <w:tcPr>
            <w:tcW w:w="6809" w:type="dxa"/>
            <w:gridSpan w:val="42"/>
            <w:shd w:val="clear" w:color="auto" w:fill="EDEDED"/>
          </w:tcPr>
          <w:p w14:paraId="7C4AE9EB" w14:textId="77777777" w:rsidR="00C17F94" w:rsidRDefault="00C17F94" w:rsidP="00CB1AA0">
            <w:pPr>
              <w:rPr>
                <w:rFonts w:ascii="Calibri" w:hAnsi="Calibri" w:cs="Calibri"/>
                <w:sz w:val="20"/>
              </w:rPr>
            </w:pPr>
            <w:r>
              <w:t>Cases which have closed:</w:t>
            </w:r>
          </w:p>
        </w:tc>
      </w:tr>
      <w:tr w:rsidR="00C17F94" w14:paraId="642AEC6B" w14:textId="77777777" w:rsidTr="002C25F7">
        <w:trPr>
          <w:gridAfter w:val="1"/>
          <w:trHeight w:val="95"/>
        </w:trPr>
        <w:tc>
          <w:tcPr>
            <w:tcW w:w="2011" w:type="dxa"/>
            <w:shd w:val="clear" w:color="auto" w:fill="DEEAF6"/>
          </w:tcPr>
          <w:p w14:paraId="5CC40676" w14:textId="77777777" w:rsidR="00C17F94" w:rsidRDefault="00C17F94" w:rsidP="00CB1AA0">
            <w:r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6738B521" w14:textId="77777777" w:rsidR="00C17F94" w:rsidRDefault="00C17F94" w:rsidP="00CB1AA0"/>
          <w:p w14:paraId="0589B225" w14:textId="77777777" w:rsidR="00C17F94" w:rsidRDefault="00C17F94" w:rsidP="00CB1AA0"/>
          <w:p w14:paraId="0E83F249" w14:textId="77777777" w:rsidR="00C17F94" w:rsidRDefault="00C17F94" w:rsidP="00CB1AA0"/>
          <w:p w14:paraId="76F2A0E0" w14:textId="77777777" w:rsidR="00C17F94" w:rsidRDefault="00C17F94" w:rsidP="00CB1AA0"/>
          <w:p w14:paraId="5512A0B8" w14:textId="77777777" w:rsidR="00C17F94" w:rsidRDefault="00C17F94" w:rsidP="00CB1AA0"/>
          <w:p w14:paraId="46AC89B0" w14:textId="77777777" w:rsidR="00C17F94" w:rsidRDefault="00C17F94" w:rsidP="00CB1AA0"/>
        </w:tc>
      </w:tr>
      <w:tr w:rsidR="00CB1AA0" w14:paraId="687362A6" w14:textId="77777777" w:rsidTr="000E2324">
        <w:trPr>
          <w:gridAfter w:val="1"/>
          <w:trHeight w:val="95"/>
        </w:trPr>
        <w:tc>
          <w:tcPr>
            <w:tcW w:w="15628" w:type="dxa"/>
            <w:gridSpan w:val="90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5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13605"/>
            </w:tblGrid>
            <w:tr w:rsidR="00CB1AA0" w14:paraId="29C52AE9" w14:textId="77777777" w:rsidTr="005108B5">
              <w:trPr>
                <w:trHeight w:val="95"/>
              </w:trPr>
              <w:tc>
                <w:tcPr>
                  <w:tcW w:w="15616" w:type="dxa"/>
                  <w:gridSpan w:val="2"/>
                  <w:shd w:val="clear" w:color="auto" w:fill="auto"/>
                </w:tcPr>
                <w:p w14:paraId="5DBCA9A6" w14:textId="77777777" w:rsidR="00CB1AA0" w:rsidRDefault="00CB1AA0" w:rsidP="008B0387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C17F94" w14:paraId="14A7EF29" w14:textId="77777777" w:rsidTr="00432395">
              <w:trPr>
                <w:trHeight w:val="95"/>
              </w:trPr>
              <w:tc>
                <w:tcPr>
                  <w:tcW w:w="2011" w:type="dxa"/>
                  <w:vMerge w:val="restart"/>
                  <w:shd w:val="clear" w:color="auto" w:fill="EDEDED"/>
                </w:tcPr>
                <w:p w14:paraId="0C0BEBD0" w14:textId="77777777" w:rsidR="00C17F94" w:rsidRDefault="00C17F94" w:rsidP="008B0387">
                  <w:r>
                    <w:t>Parent complaints</w:t>
                  </w:r>
                </w:p>
              </w:tc>
              <w:tc>
                <w:tcPr>
                  <w:tcW w:w="13605" w:type="dxa"/>
                  <w:shd w:val="clear" w:color="auto" w:fill="EDEDED"/>
                </w:tcPr>
                <w:p w14:paraId="406242C2" w14:textId="77777777" w:rsidR="00C17F94" w:rsidRDefault="00C17F94" w:rsidP="008B0387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t>Number of complaints received since last meeting:</w:t>
                  </w:r>
                </w:p>
              </w:tc>
            </w:tr>
            <w:tr w:rsidR="00C17F94" w14:paraId="0F53FB1D" w14:textId="77777777" w:rsidTr="00432395">
              <w:trPr>
                <w:trHeight w:val="95"/>
              </w:trPr>
              <w:tc>
                <w:tcPr>
                  <w:tcW w:w="2011" w:type="dxa"/>
                  <w:vMerge/>
                  <w:shd w:val="clear" w:color="auto" w:fill="EDEDED"/>
                </w:tcPr>
                <w:p w14:paraId="098EB3D7" w14:textId="77777777" w:rsidR="00C17F94" w:rsidRDefault="00C17F94" w:rsidP="008B0387"/>
              </w:tc>
              <w:tc>
                <w:tcPr>
                  <w:tcW w:w="13605" w:type="dxa"/>
                  <w:shd w:val="clear" w:color="auto" w:fill="EDEDED"/>
                </w:tcPr>
                <w:p w14:paraId="4295FE92" w14:textId="77777777" w:rsidR="00C17F94" w:rsidRDefault="00C17F94" w:rsidP="008B0387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t>Number of complaints received this year:</w:t>
                  </w:r>
                </w:p>
              </w:tc>
            </w:tr>
            <w:tr w:rsidR="00C17F94" w14:paraId="0AFFE863" w14:textId="77777777" w:rsidTr="00432395">
              <w:trPr>
                <w:trHeight w:val="95"/>
              </w:trPr>
              <w:tc>
                <w:tcPr>
                  <w:tcW w:w="2011" w:type="dxa"/>
                  <w:vMerge/>
                  <w:shd w:val="clear" w:color="auto" w:fill="EDEDED"/>
                </w:tcPr>
                <w:p w14:paraId="23D5335F" w14:textId="77777777" w:rsidR="00C17F94" w:rsidRDefault="00C17F94" w:rsidP="008B0387"/>
              </w:tc>
              <w:tc>
                <w:tcPr>
                  <w:tcW w:w="13605" w:type="dxa"/>
                  <w:shd w:val="clear" w:color="auto" w:fill="EDEDED"/>
                </w:tcPr>
                <w:p w14:paraId="452080F4" w14:textId="77777777" w:rsidR="00C17F94" w:rsidRDefault="00C17F94" w:rsidP="008B0387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t>Number of complaints escalated to CAST head office:</w:t>
                  </w:r>
                </w:p>
              </w:tc>
            </w:tr>
            <w:tr w:rsidR="00C17F94" w14:paraId="62FBB538" w14:textId="77777777" w:rsidTr="002C25F7">
              <w:trPr>
                <w:trHeight w:val="95"/>
              </w:trPr>
              <w:tc>
                <w:tcPr>
                  <w:tcW w:w="2011" w:type="dxa"/>
                  <w:shd w:val="clear" w:color="auto" w:fill="DEEAF6"/>
                </w:tcPr>
                <w:p w14:paraId="1682C5FB" w14:textId="77777777" w:rsidR="00C17F94" w:rsidRDefault="00C17F94" w:rsidP="008B0387">
                  <w:r>
                    <w:t>Commentary</w:t>
                  </w:r>
                </w:p>
              </w:tc>
              <w:tc>
                <w:tcPr>
                  <w:tcW w:w="13605" w:type="dxa"/>
                  <w:shd w:val="clear" w:color="auto" w:fill="DEEAF6"/>
                </w:tcPr>
                <w:p w14:paraId="31F1E183" w14:textId="77777777" w:rsidR="00C17F94" w:rsidRDefault="00C17F94" w:rsidP="008B0387"/>
                <w:p w14:paraId="27652254" w14:textId="77777777" w:rsidR="00C17F94" w:rsidRDefault="00C17F94" w:rsidP="008B0387"/>
                <w:p w14:paraId="6DE2ABC8" w14:textId="77777777" w:rsidR="00C17F94" w:rsidRDefault="00C17F94" w:rsidP="008B0387"/>
                <w:p w14:paraId="2BE50B7F" w14:textId="77777777" w:rsidR="00C17F94" w:rsidRDefault="00C17F94" w:rsidP="008B0387"/>
                <w:p w14:paraId="0CF6DA16" w14:textId="77777777" w:rsidR="00C17F94" w:rsidRDefault="00C17F94" w:rsidP="008B0387"/>
                <w:p w14:paraId="75193463" w14:textId="77777777" w:rsidR="00C17F94" w:rsidRDefault="00C17F94" w:rsidP="008B0387"/>
              </w:tc>
            </w:tr>
            <w:tr w:rsidR="00CB1AA0" w14:paraId="34DC0AB9" w14:textId="77777777" w:rsidTr="005108B5">
              <w:trPr>
                <w:trHeight w:val="95"/>
              </w:trPr>
              <w:tc>
                <w:tcPr>
                  <w:tcW w:w="15616" w:type="dxa"/>
                  <w:gridSpan w:val="2"/>
                  <w:shd w:val="clear" w:color="auto" w:fill="auto"/>
                </w:tcPr>
                <w:p w14:paraId="6D641DE7" w14:textId="77777777" w:rsidR="00CB1AA0" w:rsidRDefault="00CB1AA0" w:rsidP="008B0387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14:paraId="789432F2" w14:textId="77777777" w:rsidR="00CB1AA0" w:rsidRDefault="00CB1AA0" w:rsidP="00CB1AA0">
            <w:pPr>
              <w:rPr>
                <w:rFonts w:ascii="Calibri" w:hAnsi="Calibri" w:cs="Calibri"/>
                <w:sz w:val="20"/>
              </w:rPr>
            </w:pPr>
          </w:p>
        </w:tc>
      </w:tr>
      <w:tr w:rsidR="00C17F94" w14:paraId="478CD75B" w14:textId="77777777" w:rsidTr="00C17F94">
        <w:trPr>
          <w:gridAfter w:val="1"/>
          <w:trHeight w:val="95"/>
        </w:trPr>
        <w:tc>
          <w:tcPr>
            <w:tcW w:w="2011" w:type="dxa"/>
            <w:vMerge w:val="restart"/>
            <w:shd w:val="clear" w:color="auto" w:fill="EDEDED"/>
          </w:tcPr>
          <w:p w14:paraId="2D9C7A82" w14:textId="77777777" w:rsidR="00C17F94" w:rsidRDefault="00C17F94" w:rsidP="00CB1AA0">
            <w:r>
              <w:t xml:space="preserve">Staff changes </w:t>
            </w:r>
          </w:p>
        </w:tc>
        <w:tc>
          <w:tcPr>
            <w:tcW w:w="2554" w:type="dxa"/>
            <w:gridSpan w:val="15"/>
            <w:shd w:val="clear" w:color="auto" w:fill="EDEDED"/>
          </w:tcPr>
          <w:p w14:paraId="67149EE5" w14:textId="77777777" w:rsidR="00C17F94" w:rsidRDefault="00C17F94" w:rsidP="00CB1AA0"/>
        </w:tc>
        <w:tc>
          <w:tcPr>
            <w:tcW w:w="3687" w:type="dxa"/>
            <w:gridSpan w:val="27"/>
            <w:shd w:val="clear" w:color="auto" w:fill="EDEDED"/>
          </w:tcPr>
          <w:p w14:paraId="1D20B6F2" w14:textId="77777777" w:rsidR="00C17F94" w:rsidRDefault="00C17F94" w:rsidP="00CB1AA0">
            <w:pPr>
              <w:jc w:val="center"/>
            </w:pPr>
            <w:r>
              <w:t>Leavers</w:t>
            </w:r>
          </w:p>
        </w:tc>
        <w:tc>
          <w:tcPr>
            <w:tcW w:w="3688" w:type="dxa"/>
            <w:gridSpan w:val="29"/>
            <w:shd w:val="clear" w:color="auto" w:fill="EDEDED"/>
          </w:tcPr>
          <w:p w14:paraId="0B173025" w14:textId="77777777" w:rsidR="00C17F94" w:rsidRDefault="00C17F94" w:rsidP="00CB1AA0">
            <w:pPr>
              <w:jc w:val="center"/>
            </w:pPr>
            <w:r>
              <w:t>Joiners</w:t>
            </w:r>
          </w:p>
        </w:tc>
        <w:tc>
          <w:tcPr>
            <w:tcW w:w="3688" w:type="dxa"/>
            <w:gridSpan w:val="18"/>
            <w:shd w:val="clear" w:color="auto" w:fill="EDEDED"/>
          </w:tcPr>
          <w:p w14:paraId="139EA0D5" w14:textId="77777777" w:rsidR="00C17F94" w:rsidRPr="00627C09" w:rsidRDefault="00C17F94" w:rsidP="00C17F94">
            <w:pPr>
              <w:jc w:val="center"/>
              <w:rPr>
                <w:rFonts w:ascii="Calibri" w:hAnsi="Calibri" w:cs="Calibri"/>
                <w:sz w:val="20"/>
              </w:rPr>
            </w:pPr>
            <w:r>
              <w:t>Vacancies</w:t>
            </w:r>
          </w:p>
        </w:tc>
      </w:tr>
      <w:tr w:rsidR="00C17F94" w14:paraId="2B910B24" w14:textId="77777777" w:rsidTr="00C17F94">
        <w:trPr>
          <w:gridAfter w:val="1"/>
          <w:trHeight w:val="95"/>
        </w:trPr>
        <w:tc>
          <w:tcPr>
            <w:tcW w:w="2011" w:type="dxa"/>
            <w:vMerge/>
            <w:shd w:val="clear" w:color="auto" w:fill="EDEDED"/>
          </w:tcPr>
          <w:p w14:paraId="012E9EF2" w14:textId="77777777" w:rsidR="00C17F94" w:rsidRDefault="00C17F94" w:rsidP="00CB1AA0"/>
        </w:tc>
        <w:tc>
          <w:tcPr>
            <w:tcW w:w="2554" w:type="dxa"/>
            <w:gridSpan w:val="15"/>
            <w:shd w:val="clear" w:color="auto" w:fill="EDEDED"/>
          </w:tcPr>
          <w:p w14:paraId="74945811" w14:textId="77777777" w:rsidR="00C17F94" w:rsidRDefault="00C17F94" w:rsidP="00CB1AA0">
            <w:r>
              <w:t>Leaders</w:t>
            </w:r>
          </w:p>
        </w:tc>
        <w:tc>
          <w:tcPr>
            <w:tcW w:w="3687" w:type="dxa"/>
            <w:gridSpan w:val="27"/>
            <w:shd w:val="clear" w:color="auto" w:fill="EDEDED"/>
          </w:tcPr>
          <w:p w14:paraId="7A03802E" w14:textId="77777777" w:rsidR="00C17F94" w:rsidRDefault="00C17F94" w:rsidP="00CB1AA0"/>
        </w:tc>
        <w:tc>
          <w:tcPr>
            <w:tcW w:w="3688" w:type="dxa"/>
            <w:gridSpan w:val="29"/>
            <w:shd w:val="clear" w:color="auto" w:fill="EDEDED"/>
          </w:tcPr>
          <w:p w14:paraId="735961C3" w14:textId="77777777" w:rsidR="00C17F94" w:rsidRDefault="00C17F94" w:rsidP="00CB1AA0">
            <w:pPr>
              <w:ind w:left="360"/>
              <w:jc w:val="center"/>
            </w:pPr>
          </w:p>
        </w:tc>
        <w:tc>
          <w:tcPr>
            <w:tcW w:w="3688" w:type="dxa"/>
            <w:gridSpan w:val="18"/>
            <w:shd w:val="clear" w:color="auto" w:fill="EDEDED"/>
          </w:tcPr>
          <w:p w14:paraId="47087C30" w14:textId="77777777" w:rsidR="00C17F94" w:rsidRDefault="00C17F94" w:rsidP="00CB1AA0"/>
        </w:tc>
      </w:tr>
      <w:tr w:rsidR="00C17F94" w14:paraId="1BFB751B" w14:textId="77777777" w:rsidTr="00C17F94">
        <w:trPr>
          <w:gridAfter w:val="1"/>
          <w:trHeight w:val="95"/>
        </w:trPr>
        <w:tc>
          <w:tcPr>
            <w:tcW w:w="2011" w:type="dxa"/>
            <w:vMerge/>
            <w:shd w:val="clear" w:color="auto" w:fill="EDEDED"/>
          </w:tcPr>
          <w:p w14:paraId="7665256A" w14:textId="77777777" w:rsidR="00C17F94" w:rsidRDefault="00C17F94" w:rsidP="00CB1AA0"/>
        </w:tc>
        <w:tc>
          <w:tcPr>
            <w:tcW w:w="2554" w:type="dxa"/>
            <w:gridSpan w:val="15"/>
            <w:shd w:val="clear" w:color="auto" w:fill="EDEDED"/>
          </w:tcPr>
          <w:p w14:paraId="21593C56" w14:textId="77777777" w:rsidR="00C17F94" w:rsidRDefault="00C17F94" w:rsidP="00CB1AA0">
            <w:r>
              <w:t>Teachers</w:t>
            </w:r>
          </w:p>
        </w:tc>
        <w:tc>
          <w:tcPr>
            <w:tcW w:w="3687" w:type="dxa"/>
            <w:gridSpan w:val="27"/>
            <w:shd w:val="clear" w:color="auto" w:fill="EDEDED"/>
          </w:tcPr>
          <w:p w14:paraId="776C6736" w14:textId="77777777" w:rsidR="00C17F94" w:rsidRDefault="00C17F94" w:rsidP="00CB1AA0">
            <w:pPr>
              <w:jc w:val="center"/>
            </w:pPr>
          </w:p>
        </w:tc>
        <w:tc>
          <w:tcPr>
            <w:tcW w:w="3688" w:type="dxa"/>
            <w:gridSpan w:val="29"/>
            <w:shd w:val="clear" w:color="auto" w:fill="EDEDED"/>
          </w:tcPr>
          <w:p w14:paraId="14C076C2" w14:textId="77777777" w:rsidR="00C17F94" w:rsidRDefault="00C17F94" w:rsidP="00CB1AA0">
            <w:pPr>
              <w:jc w:val="center"/>
            </w:pPr>
          </w:p>
        </w:tc>
        <w:tc>
          <w:tcPr>
            <w:tcW w:w="3688" w:type="dxa"/>
            <w:gridSpan w:val="18"/>
            <w:shd w:val="clear" w:color="auto" w:fill="EDEDED"/>
          </w:tcPr>
          <w:p w14:paraId="3698B8EF" w14:textId="77777777" w:rsidR="00C17F94" w:rsidRDefault="00C17F94" w:rsidP="00CB1AA0"/>
        </w:tc>
      </w:tr>
      <w:tr w:rsidR="00C17F94" w14:paraId="16330EE5" w14:textId="77777777" w:rsidTr="00C17F94">
        <w:trPr>
          <w:gridAfter w:val="1"/>
          <w:trHeight w:val="95"/>
        </w:trPr>
        <w:tc>
          <w:tcPr>
            <w:tcW w:w="2011" w:type="dxa"/>
            <w:vMerge/>
            <w:shd w:val="clear" w:color="auto" w:fill="EDEDED"/>
          </w:tcPr>
          <w:p w14:paraId="18C83CD7" w14:textId="77777777" w:rsidR="00C17F94" w:rsidRDefault="00C17F94" w:rsidP="00CB1AA0"/>
        </w:tc>
        <w:tc>
          <w:tcPr>
            <w:tcW w:w="2554" w:type="dxa"/>
            <w:gridSpan w:val="15"/>
            <w:shd w:val="clear" w:color="auto" w:fill="EDEDED"/>
          </w:tcPr>
          <w:p w14:paraId="54D2C824" w14:textId="77777777" w:rsidR="00C17F94" w:rsidRDefault="00C17F94" w:rsidP="00CB1AA0">
            <w:r>
              <w:t>Teaching assistants</w:t>
            </w:r>
          </w:p>
        </w:tc>
        <w:tc>
          <w:tcPr>
            <w:tcW w:w="3687" w:type="dxa"/>
            <w:gridSpan w:val="27"/>
            <w:shd w:val="clear" w:color="auto" w:fill="EDEDED"/>
          </w:tcPr>
          <w:p w14:paraId="3554E439" w14:textId="77777777" w:rsidR="00C17F94" w:rsidRDefault="00C17F94" w:rsidP="00CB1AA0"/>
        </w:tc>
        <w:tc>
          <w:tcPr>
            <w:tcW w:w="3688" w:type="dxa"/>
            <w:gridSpan w:val="29"/>
            <w:shd w:val="clear" w:color="auto" w:fill="EDEDED"/>
          </w:tcPr>
          <w:p w14:paraId="14C41BB4" w14:textId="77777777" w:rsidR="00C17F94" w:rsidRDefault="00C17F94" w:rsidP="00CB1AA0">
            <w:pPr>
              <w:ind w:left="360"/>
              <w:jc w:val="center"/>
            </w:pPr>
          </w:p>
        </w:tc>
        <w:tc>
          <w:tcPr>
            <w:tcW w:w="3688" w:type="dxa"/>
            <w:gridSpan w:val="18"/>
            <w:shd w:val="clear" w:color="auto" w:fill="EDEDED"/>
          </w:tcPr>
          <w:p w14:paraId="42677652" w14:textId="77777777" w:rsidR="00C17F94" w:rsidRDefault="00C17F94" w:rsidP="00CB1AA0"/>
        </w:tc>
      </w:tr>
      <w:tr w:rsidR="00C17F94" w14:paraId="061EDC63" w14:textId="77777777" w:rsidTr="00C17F94">
        <w:trPr>
          <w:gridAfter w:val="1"/>
          <w:trHeight w:val="95"/>
        </w:trPr>
        <w:tc>
          <w:tcPr>
            <w:tcW w:w="2011" w:type="dxa"/>
            <w:vMerge/>
            <w:shd w:val="clear" w:color="auto" w:fill="EDEDED"/>
          </w:tcPr>
          <w:p w14:paraId="3FCF1845" w14:textId="77777777" w:rsidR="00C17F94" w:rsidRDefault="00C17F94" w:rsidP="00CB1AA0"/>
        </w:tc>
        <w:tc>
          <w:tcPr>
            <w:tcW w:w="2554" w:type="dxa"/>
            <w:gridSpan w:val="15"/>
            <w:shd w:val="clear" w:color="auto" w:fill="EDEDED"/>
          </w:tcPr>
          <w:p w14:paraId="06E2E7EF" w14:textId="77777777" w:rsidR="00C17F94" w:rsidRDefault="00C17F94" w:rsidP="00CB1AA0">
            <w:r>
              <w:t>Support staff</w:t>
            </w:r>
          </w:p>
        </w:tc>
        <w:tc>
          <w:tcPr>
            <w:tcW w:w="3687" w:type="dxa"/>
            <w:gridSpan w:val="27"/>
            <w:shd w:val="clear" w:color="auto" w:fill="EDEDED"/>
          </w:tcPr>
          <w:p w14:paraId="49E87FA2" w14:textId="77777777" w:rsidR="00C17F94" w:rsidRDefault="00C17F94" w:rsidP="00CB1AA0">
            <w:pPr>
              <w:jc w:val="center"/>
            </w:pPr>
          </w:p>
        </w:tc>
        <w:tc>
          <w:tcPr>
            <w:tcW w:w="3688" w:type="dxa"/>
            <w:gridSpan w:val="29"/>
            <w:shd w:val="clear" w:color="auto" w:fill="EDEDED"/>
          </w:tcPr>
          <w:p w14:paraId="77755273" w14:textId="77777777" w:rsidR="00C17F94" w:rsidRDefault="00C17F94" w:rsidP="00CB1AA0">
            <w:pPr>
              <w:jc w:val="center"/>
            </w:pPr>
          </w:p>
        </w:tc>
        <w:tc>
          <w:tcPr>
            <w:tcW w:w="3688" w:type="dxa"/>
            <w:gridSpan w:val="18"/>
            <w:shd w:val="clear" w:color="auto" w:fill="EDEDED"/>
          </w:tcPr>
          <w:p w14:paraId="6AE8F57E" w14:textId="77777777" w:rsidR="00C17F94" w:rsidRDefault="00C17F94" w:rsidP="00CB1AA0"/>
        </w:tc>
      </w:tr>
      <w:tr w:rsidR="009F40B5" w14:paraId="71052270" w14:textId="77777777" w:rsidTr="005402CF">
        <w:trPr>
          <w:gridAfter w:val="1"/>
          <w:trHeight w:val="95"/>
        </w:trPr>
        <w:tc>
          <w:tcPr>
            <w:tcW w:w="2011" w:type="dxa"/>
            <w:shd w:val="clear" w:color="auto" w:fill="DEEAF6"/>
          </w:tcPr>
          <w:p w14:paraId="68F96DF2" w14:textId="77777777" w:rsidR="009F40B5" w:rsidRDefault="009F40B5" w:rsidP="00CB1AA0">
            <w:r>
              <w:t>Commentary</w:t>
            </w:r>
          </w:p>
        </w:tc>
        <w:tc>
          <w:tcPr>
            <w:tcW w:w="13617" w:type="dxa"/>
            <w:gridSpan w:val="89"/>
            <w:shd w:val="clear" w:color="auto" w:fill="DEEAF6"/>
          </w:tcPr>
          <w:p w14:paraId="43FBCEA8" w14:textId="77777777" w:rsidR="009F40B5" w:rsidRDefault="009F40B5" w:rsidP="00CB1AA0"/>
          <w:p w14:paraId="2E33D288" w14:textId="77777777" w:rsidR="009F40B5" w:rsidRDefault="009F40B5" w:rsidP="00CB1AA0"/>
          <w:p w14:paraId="15207A89" w14:textId="77777777" w:rsidR="009F40B5" w:rsidRDefault="009F40B5" w:rsidP="00CB1AA0"/>
          <w:p w14:paraId="1A09860E" w14:textId="77777777" w:rsidR="009F40B5" w:rsidRDefault="009F40B5" w:rsidP="00CB1AA0"/>
          <w:p w14:paraId="7A6887F8" w14:textId="77777777" w:rsidR="009F40B5" w:rsidRDefault="009F40B5" w:rsidP="00CB1AA0"/>
          <w:p w14:paraId="173540D6" w14:textId="77777777" w:rsidR="009F40B5" w:rsidRDefault="009F40B5" w:rsidP="00CB1AA0"/>
        </w:tc>
      </w:tr>
      <w:tr w:rsidR="00CB1AA0" w14:paraId="43AD4F34" w14:textId="77777777" w:rsidTr="000E2324">
        <w:trPr>
          <w:gridAfter w:val="1"/>
          <w:trHeight w:val="126"/>
        </w:trPr>
        <w:tc>
          <w:tcPr>
            <w:tcW w:w="15628" w:type="dxa"/>
            <w:gridSpan w:val="90"/>
            <w:shd w:val="clear" w:color="auto" w:fill="auto"/>
          </w:tcPr>
          <w:p w14:paraId="6D071493" w14:textId="77777777" w:rsidR="00CB1AA0" w:rsidRDefault="00CB1AA0" w:rsidP="00CB1AA0"/>
        </w:tc>
      </w:tr>
      <w:tr w:rsidR="00C17F94" w14:paraId="10016296" w14:textId="77777777" w:rsidTr="009F40B5">
        <w:trPr>
          <w:trHeight w:val="126"/>
        </w:trPr>
        <w:tc>
          <w:tcPr>
            <w:tcW w:w="2011" w:type="dxa"/>
            <w:vMerge w:val="restart"/>
            <w:shd w:val="clear" w:color="auto" w:fill="DEEAF6"/>
          </w:tcPr>
          <w:p w14:paraId="6AC444D8" w14:textId="77777777" w:rsidR="00C17F94" w:rsidRDefault="00C17F94" w:rsidP="00CB1AA0">
            <w:bookmarkStart w:id="3" w:name="_Hlk512281311"/>
            <w:r>
              <w:t>CPD</w:t>
            </w:r>
          </w:p>
        </w:tc>
        <w:tc>
          <w:tcPr>
            <w:tcW w:w="2633" w:type="dxa"/>
            <w:gridSpan w:val="16"/>
            <w:shd w:val="clear" w:color="auto" w:fill="DEEAF6"/>
          </w:tcPr>
          <w:p w14:paraId="06921333" w14:textId="77777777" w:rsidR="00C17F94" w:rsidRDefault="00C17F94" w:rsidP="00CB1AA0">
            <w:r>
              <w:t>Week commencing</w:t>
            </w:r>
          </w:p>
        </w:tc>
        <w:tc>
          <w:tcPr>
            <w:tcW w:w="2813" w:type="dxa"/>
            <w:gridSpan w:val="20"/>
            <w:shd w:val="clear" w:color="auto" w:fill="DEEAF6"/>
          </w:tcPr>
          <w:p w14:paraId="2CF74141" w14:textId="77777777" w:rsidR="00C17F94" w:rsidRDefault="00C17F94" w:rsidP="00CB1AA0">
            <w:r>
              <w:t>Leadership</w:t>
            </w:r>
          </w:p>
        </w:tc>
        <w:tc>
          <w:tcPr>
            <w:tcW w:w="2724" w:type="dxa"/>
            <w:gridSpan w:val="20"/>
            <w:shd w:val="clear" w:color="auto" w:fill="DEEAF6"/>
          </w:tcPr>
          <w:p w14:paraId="248F1728" w14:textId="77777777" w:rsidR="00C17F94" w:rsidRDefault="00C17F94" w:rsidP="00CB1AA0">
            <w:r>
              <w:t>Whole staff</w:t>
            </w:r>
          </w:p>
        </w:tc>
        <w:tc>
          <w:tcPr>
            <w:tcW w:w="2723" w:type="dxa"/>
            <w:gridSpan w:val="23"/>
            <w:shd w:val="clear" w:color="auto" w:fill="DEEAF6"/>
          </w:tcPr>
          <w:p w14:paraId="20782A62" w14:textId="77777777" w:rsidR="00C17F94" w:rsidRDefault="00C17F94" w:rsidP="00CB1AA0">
            <w:r>
              <w:t>Teaching staff</w:t>
            </w:r>
          </w:p>
        </w:tc>
        <w:tc>
          <w:tcPr>
            <w:tcW w:w="2727" w:type="dxa"/>
            <w:gridSpan w:val="11"/>
            <w:shd w:val="clear" w:color="auto" w:fill="DEEAF6"/>
          </w:tcPr>
          <w:p w14:paraId="3CFEA4B4" w14:textId="77777777" w:rsidR="00C17F94" w:rsidRDefault="00C17F94" w:rsidP="00CB1AA0">
            <w:r>
              <w:t>Support staff</w:t>
            </w:r>
          </w:p>
        </w:tc>
      </w:tr>
      <w:tr w:rsidR="00C17F94" w14:paraId="7B9CF903" w14:textId="77777777" w:rsidTr="009F40B5">
        <w:trPr>
          <w:trHeight w:val="126"/>
        </w:trPr>
        <w:tc>
          <w:tcPr>
            <w:tcW w:w="2011" w:type="dxa"/>
            <w:vMerge/>
            <w:shd w:val="clear" w:color="auto" w:fill="DEEAF6"/>
          </w:tcPr>
          <w:p w14:paraId="202FDC20" w14:textId="77777777" w:rsidR="00C17F94" w:rsidRDefault="00C17F94" w:rsidP="00CB1AA0"/>
        </w:tc>
        <w:tc>
          <w:tcPr>
            <w:tcW w:w="2633" w:type="dxa"/>
            <w:gridSpan w:val="16"/>
            <w:shd w:val="clear" w:color="auto" w:fill="DEEAF6"/>
          </w:tcPr>
          <w:p w14:paraId="671C83FA" w14:textId="77777777" w:rsidR="00C17F94" w:rsidRDefault="00C17F94" w:rsidP="00CB1AA0"/>
        </w:tc>
        <w:tc>
          <w:tcPr>
            <w:tcW w:w="2813" w:type="dxa"/>
            <w:gridSpan w:val="20"/>
            <w:shd w:val="clear" w:color="auto" w:fill="DEEAF6"/>
          </w:tcPr>
          <w:p w14:paraId="4BFFEB2E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4" w:type="dxa"/>
            <w:gridSpan w:val="20"/>
            <w:shd w:val="clear" w:color="auto" w:fill="DEEAF6"/>
          </w:tcPr>
          <w:p w14:paraId="33EE29FD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3" w:type="dxa"/>
            <w:gridSpan w:val="23"/>
            <w:shd w:val="clear" w:color="auto" w:fill="DEEAF6"/>
          </w:tcPr>
          <w:p w14:paraId="52CDA66D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7" w:type="dxa"/>
            <w:gridSpan w:val="11"/>
            <w:shd w:val="clear" w:color="auto" w:fill="DEEAF6"/>
          </w:tcPr>
          <w:p w14:paraId="3676836F" w14:textId="77777777" w:rsidR="00C17F94" w:rsidRDefault="00C17F94" w:rsidP="00CB1AA0"/>
        </w:tc>
      </w:tr>
      <w:tr w:rsidR="00C17F94" w14:paraId="39C43A98" w14:textId="77777777" w:rsidTr="009F40B5">
        <w:trPr>
          <w:trHeight w:val="126"/>
        </w:trPr>
        <w:tc>
          <w:tcPr>
            <w:tcW w:w="2011" w:type="dxa"/>
            <w:vMerge/>
            <w:shd w:val="clear" w:color="auto" w:fill="DEEAF6"/>
          </w:tcPr>
          <w:p w14:paraId="5009D110" w14:textId="77777777" w:rsidR="00C17F94" w:rsidRDefault="00C17F94" w:rsidP="00CB1AA0"/>
        </w:tc>
        <w:tc>
          <w:tcPr>
            <w:tcW w:w="2633" w:type="dxa"/>
            <w:gridSpan w:val="16"/>
            <w:shd w:val="clear" w:color="auto" w:fill="DEEAF6"/>
          </w:tcPr>
          <w:p w14:paraId="23A63F16" w14:textId="77777777" w:rsidR="00C17F94" w:rsidRDefault="00C17F94" w:rsidP="00CB1AA0"/>
        </w:tc>
        <w:tc>
          <w:tcPr>
            <w:tcW w:w="2813" w:type="dxa"/>
            <w:gridSpan w:val="20"/>
            <w:shd w:val="clear" w:color="auto" w:fill="DEEAF6"/>
          </w:tcPr>
          <w:p w14:paraId="3BCEF487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4" w:type="dxa"/>
            <w:gridSpan w:val="20"/>
            <w:shd w:val="clear" w:color="auto" w:fill="DEEAF6"/>
          </w:tcPr>
          <w:p w14:paraId="0D87A81A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3" w:type="dxa"/>
            <w:gridSpan w:val="23"/>
            <w:shd w:val="clear" w:color="auto" w:fill="DEEAF6"/>
          </w:tcPr>
          <w:p w14:paraId="2848A4BF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7" w:type="dxa"/>
            <w:gridSpan w:val="11"/>
            <w:shd w:val="clear" w:color="auto" w:fill="DEEAF6"/>
          </w:tcPr>
          <w:p w14:paraId="05E4E8D1" w14:textId="77777777" w:rsidR="00C17F94" w:rsidRDefault="00C17F94" w:rsidP="00CB1AA0"/>
        </w:tc>
      </w:tr>
      <w:tr w:rsidR="00C17F94" w14:paraId="450EC428" w14:textId="77777777" w:rsidTr="009F40B5">
        <w:trPr>
          <w:trHeight w:val="126"/>
        </w:trPr>
        <w:tc>
          <w:tcPr>
            <w:tcW w:w="2011" w:type="dxa"/>
            <w:vMerge/>
            <w:shd w:val="clear" w:color="auto" w:fill="DEEAF6"/>
          </w:tcPr>
          <w:p w14:paraId="3808BA8D" w14:textId="77777777" w:rsidR="00C17F94" w:rsidRDefault="00C17F94" w:rsidP="00CB1AA0"/>
        </w:tc>
        <w:tc>
          <w:tcPr>
            <w:tcW w:w="2633" w:type="dxa"/>
            <w:gridSpan w:val="16"/>
            <w:shd w:val="clear" w:color="auto" w:fill="DEEAF6"/>
          </w:tcPr>
          <w:p w14:paraId="41E98B30" w14:textId="77777777" w:rsidR="00C17F94" w:rsidRDefault="00C17F94" w:rsidP="00CB1AA0"/>
        </w:tc>
        <w:tc>
          <w:tcPr>
            <w:tcW w:w="2813" w:type="dxa"/>
            <w:gridSpan w:val="20"/>
            <w:shd w:val="clear" w:color="auto" w:fill="DEEAF6"/>
          </w:tcPr>
          <w:p w14:paraId="378D93B8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4" w:type="dxa"/>
            <w:gridSpan w:val="20"/>
            <w:shd w:val="clear" w:color="auto" w:fill="DEEAF6"/>
          </w:tcPr>
          <w:p w14:paraId="4D68C72B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3" w:type="dxa"/>
            <w:gridSpan w:val="23"/>
            <w:shd w:val="clear" w:color="auto" w:fill="DEEAF6"/>
          </w:tcPr>
          <w:p w14:paraId="47ADA7D8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7" w:type="dxa"/>
            <w:gridSpan w:val="11"/>
            <w:shd w:val="clear" w:color="auto" w:fill="DEEAF6"/>
          </w:tcPr>
          <w:p w14:paraId="6C0CE088" w14:textId="77777777" w:rsidR="00C17F94" w:rsidRDefault="00C17F94" w:rsidP="00CB1AA0"/>
        </w:tc>
      </w:tr>
      <w:tr w:rsidR="00C17F94" w14:paraId="2B9E9E79" w14:textId="77777777" w:rsidTr="009F40B5">
        <w:trPr>
          <w:trHeight w:val="126"/>
        </w:trPr>
        <w:tc>
          <w:tcPr>
            <w:tcW w:w="2011" w:type="dxa"/>
            <w:vMerge/>
            <w:shd w:val="clear" w:color="auto" w:fill="DEEAF6"/>
          </w:tcPr>
          <w:p w14:paraId="62880B05" w14:textId="77777777" w:rsidR="00C17F94" w:rsidRDefault="00C17F94" w:rsidP="00CB1AA0"/>
        </w:tc>
        <w:tc>
          <w:tcPr>
            <w:tcW w:w="2633" w:type="dxa"/>
            <w:gridSpan w:val="16"/>
            <w:shd w:val="clear" w:color="auto" w:fill="DEEAF6"/>
          </w:tcPr>
          <w:p w14:paraId="181BAC84" w14:textId="77777777" w:rsidR="00C17F94" w:rsidRDefault="00C17F94" w:rsidP="00CB1AA0"/>
        </w:tc>
        <w:tc>
          <w:tcPr>
            <w:tcW w:w="2813" w:type="dxa"/>
            <w:gridSpan w:val="20"/>
            <w:shd w:val="clear" w:color="auto" w:fill="DEEAF6"/>
          </w:tcPr>
          <w:p w14:paraId="78B5F46E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4" w:type="dxa"/>
            <w:gridSpan w:val="20"/>
            <w:shd w:val="clear" w:color="auto" w:fill="DEEAF6"/>
          </w:tcPr>
          <w:p w14:paraId="776F0DCE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3" w:type="dxa"/>
            <w:gridSpan w:val="23"/>
            <w:shd w:val="clear" w:color="auto" w:fill="DEEAF6"/>
          </w:tcPr>
          <w:p w14:paraId="7A717CC3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7" w:type="dxa"/>
            <w:gridSpan w:val="11"/>
            <w:shd w:val="clear" w:color="auto" w:fill="DEEAF6"/>
          </w:tcPr>
          <w:p w14:paraId="6ECC3874" w14:textId="77777777" w:rsidR="00C17F94" w:rsidRDefault="00C17F94" w:rsidP="00CB1AA0"/>
        </w:tc>
      </w:tr>
      <w:tr w:rsidR="00C17F94" w14:paraId="2305C620" w14:textId="77777777" w:rsidTr="009F40B5">
        <w:trPr>
          <w:trHeight w:val="126"/>
        </w:trPr>
        <w:tc>
          <w:tcPr>
            <w:tcW w:w="2011" w:type="dxa"/>
            <w:vMerge/>
            <w:shd w:val="clear" w:color="auto" w:fill="DEEAF6"/>
          </w:tcPr>
          <w:p w14:paraId="7F3243D2" w14:textId="77777777" w:rsidR="00C17F94" w:rsidRDefault="00C17F94" w:rsidP="00CB1AA0"/>
        </w:tc>
        <w:tc>
          <w:tcPr>
            <w:tcW w:w="2633" w:type="dxa"/>
            <w:gridSpan w:val="16"/>
            <w:shd w:val="clear" w:color="auto" w:fill="DEEAF6"/>
          </w:tcPr>
          <w:p w14:paraId="4660D483" w14:textId="77777777" w:rsidR="00C17F94" w:rsidRDefault="00C17F94" w:rsidP="00CB1AA0"/>
        </w:tc>
        <w:tc>
          <w:tcPr>
            <w:tcW w:w="2813" w:type="dxa"/>
            <w:gridSpan w:val="20"/>
            <w:shd w:val="clear" w:color="auto" w:fill="DEEAF6"/>
          </w:tcPr>
          <w:p w14:paraId="0BC57DEF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4" w:type="dxa"/>
            <w:gridSpan w:val="20"/>
            <w:shd w:val="clear" w:color="auto" w:fill="DEEAF6"/>
          </w:tcPr>
          <w:p w14:paraId="327CF338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3" w:type="dxa"/>
            <w:gridSpan w:val="23"/>
            <w:shd w:val="clear" w:color="auto" w:fill="DEEAF6"/>
          </w:tcPr>
          <w:p w14:paraId="7E8B8A6D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7" w:type="dxa"/>
            <w:gridSpan w:val="11"/>
            <w:shd w:val="clear" w:color="auto" w:fill="DEEAF6"/>
          </w:tcPr>
          <w:p w14:paraId="4A4A64B1" w14:textId="77777777" w:rsidR="00C17F94" w:rsidRDefault="00C17F94" w:rsidP="00CB1AA0"/>
        </w:tc>
      </w:tr>
      <w:bookmarkEnd w:id="3"/>
      <w:tr w:rsidR="00C17F94" w14:paraId="30B12DFB" w14:textId="77777777" w:rsidTr="009F40B5">
        <w:trPr>
          <w:trHeight w:val="126"/>
        </w:trPr>
        <w:tc>
          <w:tcPr>
            <w:tcW w:w="2011" w:type="dxa"/>
            <w:vMerge/>
            <w:shd w:val="clear" w:color="auto" w:fill="DEEAF6"/>
          </w:tcPr>
          <w:p w14:paraId="2F8E7BB7" w14:textId="77777777" w:rsidR="00C17F94" w:rsidRDefault="00C17F94" w:rsidP="00CB1AA0"/>
        </w:tc>
        <w:tc>
          <w:tcPr>
            <w:tcW w:w="2633" w:type="dxa"/>
            <w:gridSpan w:val="16"/>
            <w:shd w:val="clear" w:color="auto" w:fill="DEEAF6"/>
          </w:tcPr>
          <w:p w14:paraId="082CD6E7" w14:textId="77777777" w:rsidR="00C17F94" w:rsidRDefault="00C17F94" w:rsidP="00CB1AA0"/>
        </w:tc>
        <w:tc>
          <w:tcPr>
            <w:tcW w:w="2813" w:type="dxa"/>
            <w:gridSpan w:val="20"/>
            <w:shd w:val="clear" w:color="auto" w:fill="DEEAF6"/>
          </w:tcPr>
          <w:p w14:paraId="3B3D10F8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4" w:type="dxa"/>
            <w:gridSpan w:val="20"/>
            <w:shd w:val="clear" w:color="auto" w:fill="DEEAF6"/>
          </w:tcPr>
          <w:p w14:paraId="30C0C4A6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3" w:type="dxa"/>
            <w:gridSpan w:val="23"/>
            <w:shd w:val="clear" w:color="auto" w:fill="DEEAF6"/>
          </w:tcPr>
          <w:p w14:paraId="6E44E3E0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7" w:type="dxa"/>
            <w:gridSpan w:val="11"/>
            <w:shd w:val="clear" w:color="auto" w:fill="DEEAF6"/>
          </w:tcPr>
          <w:p w14:paraId="63E704D4" w14:textId="77777777" w:rsidR="00C17F94" w:rsidRDefault="00C17F94" w:rsidP="00CB1AA0"/>
        </w:tc>
      </w:tr>
      <w:tr w:rsidR="00C17F94" w14:paraId="21F2D489" w14:textId="77777777" w:rsidTr="009F40B5">
        <w:trPr>
          <w:trHeight w:val="126"/>
        </w:trPr>
        <w:tc>
          <w:tcPr>
            <w:tcW w:w="2011" w:type="dxa"/>
            <w:vMerge/>
            <w:shd w:val="clear" w:color="auto" w:fill="DEEAF6"/>
          </w:tcPr>
          <w:p w14:paraId="183DBE6B" w14:textId="77777777" w:rsidR="00C17F94" w:rsidRDefault="00C17F94" w:rsidP="00CB1AA0"/>
        </w:tc>
        <w:tc>
          <w:tcPr>
            <w:tcW w:w="2633" w:type="dxa"/>
            <w:gridSpan w:val="16"/>
            <w:shd w:val="clear" w:color="auto" w:fill="DEEAF6"/>
          </w:tcPr>
          <w:p w14:paraId="13BEC63F" w14:textId="77777777" w:rsidR="00C17F94" w:rsidRDefault="00C17F94" w:rsidP="00CB1AA0"/>
        </w:tc>
        <w:tc>
          <w:tcPr>
            <w:tcW w:w="2813" w:type="dxa"/>
            <w:gridSpan w:val="20"/>
            <w:shd w:val="clear" w:color="auto" w:fill="DEEAF6"/>
          </w:tcPr>
          <w:p w14:paraId="18C81B48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4" w:type="dxa"/>
            <w:gridSpan w:val="20"/>
            <w:shd w:val="clear" w:color="auto" w:fill="DEEAF6"/>
          </w:tcPr>
          <w:p w14:paraId="4FCB5C11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3" w:type="dxa"/>
            <w:gridSpan w:val="23"/>
            <w:shd w:val="clear" w:color="auto" w:fill="DEEAF6"/>
          </w:tcPr>
          <w:p w14:paraId="4797D9E2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7" w:type="dxa"/>
            <w:gridSpan w:val="11"/>
            <w:shd w:val="clear" w:color="auto" w:fill="DEEAF6"/>
          </w:tcPr>
          <w:p w14:paraId="278E878C" w14:textId="77777777" w:rsidR="00C17F94" w:rsidRDefault="00C17F94" w:rsidP="00CB1AA0"/>
        </w:tc>
      </w:tr>
      <w:tr w:rsidR="00C17F94" w14:paraId="28B61AFC" w14:textId="77777777" w:rsidTr="009F40B5">
        <w:trPr>
          <w:trHeight w:val="126"/>
        </w:trPr>
        <w:tc>
          <w:tcPr>
            <w:tcW w:w="2011" w:type="dxa"/>
            <w:vMerge/>
            <w:shd w:val="clear" w:color="auto" w:fill="DEEAF6"/>
          </w:tcPr>
          <w:p w14:paraId="7BD05AF7" w14:textId="77777777" w:rsidR="00C17F94" w:rsidRDefault="00C17F94" w:rsidP="00CB1AA0"/>
        </w:tc>
        <w:tc>
          <w:tcPr>
            <w:tcW w:w="2633" w:type="dxa"/>
            <w:gridSpan w:val="16"/>
            <w:shd w:val="clear" w:color="auto" w:fill="DEEAF6"/>
          </w:tcPr>
          <w:p w14:paraId="033EB5B6" w14:textId="77777777" w:rsidR="00C17F94" w:rsidRDefault="00C17F94" w:rsidP="00CB1AA0"/>
        </w:tc>
        <w:tc>
          <w:tcPr>
            <w:tcW w:w="2813" w:type="dxa"/>
            <w:gridSpan w:val="20"/>
            <w:shd w:val="clear" w:color="auto" w:fill="DEEAF6"/>
          </w:tcPr>
          <w:p w14:paraId="17CDC3E3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4" w:type="dxa"/>
            <w:gridSpan w:val="20"/>
            <w:shd w:val="clear" w:color="auto" w:fill="DEEAF6"/>
          </w:tcPr>
          <w:p w14:paraId="4BE09ADB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3" w:type="dxa"/>
            <w:gridSpan w:val="23"/>
            <w:shd w:val="clear" w:color="auto" w:fill="DEEAF6"/>
          </w:tcPr>
          <w:p w14:paraId="02A1A7AB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7" w:type="dxa"/>
            <w:gridSpan w:val="11"/>
            <w:shd w:val="clear" w:color="auto" w:fill="DEEAF6"/>
          </w:tcPr>
          <w:p w14:paraId="0EA9F203" w14:textId="77777777" w:rsidR="00C17F94" w:rsidRDefault="00C17F94" w:rsidP="00CB1AA0"/>
        </w:tc>
      </w:tr>
      <w:tr w:rsidR="00C17F94" w14:paraId="43827366" w14:textId="77777777" w:rsidTr="009F40B5">
        <w:trPr>
          <w:trHeight w:val="126"/>
        </w:trPr>
        <w:tc>
          <w:tcPr>
            <w:tcW w:w="2011" w:type="dxa"/>
            <w:vMerge/>
            <w:shd w:val="clear" w:color="auto" w:fill="DEEAF6"/>
          </w:tcPr>
          <w:p w14:paraId="6D36015F" w14:textId="77777777" w:rsidR="00C17F94" w:rsidRDefault="00C17F94" w:rsidP="00CB1AA0"/>
        </w:tc>
        <w:tc>
          <w:tcPr>
            <w:tcW w:w="2633" w:type="dxa"/>
            <w:gridSpan w:val="16"/>
            <w:shd w:val="clear" w:color="auto" w:fill="DEEAF6"/>
          </w:tcPr>
          <w:p w14:paraId="4BDF92D2" w14:textId="77777777" w:rsidR="00C17F94" w:rsidRDefault="00C17F94" w:rsidP="00CB1AA0"/>
        </w:tc>
        <w:tc>
          <w:tcPr>
            <w:tcW w:w="2813" w:type="dxa"/>
            <w:gridSpan w:val="20"/>
            <w:shd w:val="clear" w:color="auto" w:fill="DEEAF6"/>
          </w:tcPr>
          <w:p w14:paraId="5B105F20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4" w:type="dxa"/>
            <w:gridSpan w:val="20"/>
            <w:shd w:val="clear" w:color="auto" w:fill="DEEAF6"/>
          </w:tcPr>
          <w:p w14:paraId="1E1E2A7D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3" w:type="dxa"/>
            <w:gridSpan w:val="23"/>
            <w:shd w:val="clear" w:color="auto" w:fill="DEEAF6"/>
          </w:tcPr>
          <w:p w14:paraId="0650CB6A" w14:textId="77777777" w:rsidR="00C17F94" w:rsidRPr="00627C09" w:rsidRDefault="00C17F94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7" w:type="dxa"/>
            <w:gridSpan w:val="11"/>
            <w:shd w:val="clear" w:color="auto" w:fill="DEEAF6"/>
          </w:tcPr>
          <w:p w14:paraId="6498585A" w14:textId="77777777" w:rsidR="00C17F94" w:rsidRDefault="00C17F94" w:rsidP="00CB1AA0"/>
        </w:tc>
      </w:tr>
      <w:tr w:rsidR="003566AB" w14:paraId="54D2A806" w14:textId="77777777" w:rsidTr="009F40B5">
        <w:trPr>
          <w:trHeight w:val="126"/>
        </w:trPr>
        <w:tc>
          <w:tcPr>
            <w:tcW w:w="2011" w:type="dxa"/>
            <w:shd w:val="clear" w:color="auto" w:fill="DEEAF6"/>
          </w:tcPr>
          <w:p w14:paraId="7E91EFCF" w14:textId="77777777" w:rsidR="003566AB" w:rsidRDefault="003566AB" w:rsidP="00CB1AA0">
            <w:r>
              <w:lastRenderedPageBreak/>
              <w:t>Commentary</w:t>
            </w:r>
          </w:p>
        </w:tc>
        <w:tc>
          <w:tcPr>
            <w:tcW w:w="13620" w:type="dxa"/>
            <w:gridSpan w:val="90"/>
            <w:shd w:val="clear" w:color="auto" w:fill="DEEAF6"/>
          </w:tcPr>
          <w:p w14:paraId="3FA9DDA6" w14:textId="77777777" w:rsidR="003566AB" w:rsidRDefault="003566AB" w:rsidP="00CB1AA0"/>
          <w:p w14:paraId="72A8F01C" w14:textId="77777777" w:rsidR="009F40B5" w:rsidRDefault="009F40B5" w:rsidP="00CB1AA0"/>
          <w:p w14:paraId="561054F6" w14:textId="77777777" w:rsidR="009F40B5" w:rsidRDefault="009F40B5" w:rsidP="00CB1AA0"/>
          <w:p w14:paraId="4B9845B2" w14:textId="77777777" w:rsidR="009F40B5" w:rsidRDefault="009F40B5" w:rsidP="00CB1AA0"/>
          <w:p w14:paraId="2BB69FD2" w14:textId="77777777" w:rsidR="009F40B5" w:rsidRDefault="009F40B5" w:rsidP="00CB1AA0"/>
          <w:p w14:paraId="181E132F" w14:textId="77777777" w:rsidR="009F40B5" w:rsidRDefault="009F40B5" w:rsidP="00CB1AA0"/>
        </w:tc>
      </w:tr>
      <w:tr w:rsidR="00CB1AA0" w14:paraId="6FB847F8" w14:textId="77777777" w:rsidTr="009F40B5">
        <w:trPr>
          <w:trHeight w:val="51"/>
        </w:trPr>
        <w:tc>
          <w:tcPr>
            <w:tcW w:w="15631" w:type="dxa"/>
            <w:gridSpan w:val="91"/>
            <w:shd w:val="clear" w:color="auto" w:fill="auto"/>
          </w:tcPr>
          <w:p w14:paraId="3084BFA1" w14:textId="77777777" w:rsidR="00CB1AA0" w:rsidRDefault="00CB1AA0" w:rsidP="00CB1AA0"/>
        </w:tc>
      </w:tr>
      <w:tr w:rsidR="009F40B5" w14:paraId="4786D01F" w14:textId="77777777" w:rsidTr="009F40B5">
        <w:trPr>
          <w:trHeight w:val="51"/>
        </w:trPr>
        <w:tc>
          <w:tcPr>
            <w:tcW w:w="2011" w:type="dxa"/>
            <w:vMerge w:val="restart"/>
            <w:shd w:val="clear" w:color="auto" w:fill="FBE4D5"/>
          </w:tcPr>
          <w:p w14:paraId="0BADF60D" w14:textId="77777777" w:rsidR="009F40B5" w:rsidRDefault="009F40B5" w:rsidP="00CB1AA0">
            <w:pPr>
              <w:rPr>
                <w:rFonts w:cs="Arial"/>
                <w:sz w:val="20"/>
              </w:rPr>
            </w:pPr>
            <w:r>
              <w:t>Curriculum</w:t>
            </w:r>
          </w:p>
          <w:p w14:paraId="2BC4F510" w14:textId="77777777" w:rsidR="009F40B5" w:rsidRDefault="009F40B5" w:rsidP="00CB1AA0">
            <w:r>
              <w:rPr>
                <w:rFonts w:cs="Arial"/>
                <w:sz w:val="20"/>
              </w:rPr>
              <w:t>(</w:t>
            </w:r>
            <w:r w:rsidRPr="005108B5">
              <w:rPr>
                <w:rFonts w:cs="Arial"/>
                <w:sz w:val="20"/>
              </w:rPr>
              <w:t>Table should be adapted to suit your school organisation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32" w:type="dxa"/>
            <w:shd w:val="clear" w:color="auto" w:fill="FBE4D5"/>
          </w:tcPr>
          <w:p w14:paraId="3DFA4453" w14:textId="77777777" w:rsidR="009F40B5" w:rsidRDefault="009F40B5" w:rsidP="00CB1AA0"/>
        </w:tc>
        <w:tc>
          <w:tcPr>
            <w:tcW w:w="3172" w:type="dxa"/>
            <w:gridSpan w:val="24"/>
            <w:shd w:val="clear" w:color="auto" w:fill="FBE4D5"/>
          </w:tcPr>
          <w:p w14:paraId="451BF201" w14:textId="77777777" w:rsidR="009F40B5" w:rsidRDefault="009F40B5" w:rsidP="00CB1AA0">
            <w:pPr>
              <w:jc w:val="center"/>
            </w:pPr>
            <w:r>
              <w:t>Topic</w:t>
            </w:r>
          </w:p>
        </w:tc>
        <w:tc>
          <w:tcPr>
            <w:tcW w:w="3172" w:type="dxa"/>
            <w:gridSpan w:val="25"/>
            <w:shd w:val="clear" w:color="auto" w:fill="FBE4D5"/>
          </w:tcPr>
          <w:p w14:paraId="5C1FDFA3" w14:textId="77777777" w:rsidR="009F40B5" w:rsidRDefault="009F40B5" w:rsidP="00CB1AA0">
            <w:pPr>
              <w:jc w:val="center"/>
            </w:pPr>
            <w:r>
              <w:t>Visits</w:t>
            </w:r>
          </w:p>
        </w:tc>
        <w:tc>
          <w:tcPr>
            <w:tcW w:w="3172" w:type="dxa"/>
            <w:gridSpan w:val="24"/>
            <w:shd w:val="clear" w:color="auto" w:fill="FBE4D5"/>
          </w:tcPr>
          <w:p w14:paraId="4DD350CC" w14:textId="77777777" w:rsidR="009F40B5" w:rsidRDefault="009F40B5" w:rsidP="00CB1AA0">
            <w:pPr>
              <w:jc w:val="center"/>
            </w:pPr>
            <w:r>
              <w:t>In school events</w:t>
            </w:r>
          </w:p>
        </w:tc>
        <w:tc>
          <w:tcPr>
            <w:tcW w:w="3172" w:type="dxa"/>
            <w:gridSpan w:val="16"/>
            <w:shd w:val="clear" w:color="auto" w:fill="FBE4D5"/>
          </w:tcPr>
          <w:p w14:paraId="3ECF811E" w14:textId="77777777" w:rsidR="009F40B5" w:rsidRDefault="009F40B5" w:rsidP="00CB1AA0">
            <w:pPr>
              <w:jc w:val="center"/>
            </w:pPr>
            <w:r>
              <w:t>Other</w:t>
            </w:r>
          </w:p>
          <w:p w14:paraId="39994207" w14:textId="77777777" w:rsidR="009F40B5" w:rsidRPr="00627C09" w:rsidRDefault="009F40B5" w:rsidP="00CB1AA0">
            <w:pPr>
              <w:rPr>
                <w:rFonts w:ascii="Calibri" w:hAnsi="Calibri"/>
                <w:sz w:val="20"/>
              </w:rPr>
            </w:pPr>
          </w:p>
        </w:tc>
      </w:tr>
      <w:tr w:rsidR="003566AB" w14:paraId="4C71C2E5" w14:textId="77777777" w:rsidTr="009F40B5">
        <w:trPr>
          <w:trHeight w:val="51"/>
        </w:trPr>
        <w:tc>
          <w:tcPr>
            <w:tcW w:w="2011" w:type="dxa"/>
            <w:vMerge/>
            <w:shd w:val="clear" w:color="auto" w:fill="FBE4D5"/>
          </w:tcPr>
          <w:p w14:paraId="19EB1D57" w14:textId="77777777" w:rsidR="003566AB" w:rsidRDefault="003566AB" w:rsidP="00CB1AA0"/>
        </w:tc>
        <w:tc>
          <w:tcPr>
            <w:tcW w:w="932" w:type="dxa"/>
            <w:shd w:val="clear" w:color="auto" w:fill="FBE4D5"/>
          </w:tcPr>
          <w:p w14:paraId="6BD1518B" w14:textId="77777777" w:rsidR="003566AB" w:rsidRDefault="003566AB" w:rsidP="00CB1AA0"/>
        </w:tc>
        <w:tc>
          <w:tcPr>
            <w:tcW w:w="1586" w:type="dxa"/>
            <w:gridSpan w:val="13"/>
            <w:shd w:val="clear" w:color="auto" w:fill="FBE4D5"/>
          </w:tcPr>
          <w:p w14:paraId="58323183" w14:textId="77777777" w:rsidR="003566AB" w:rsidRDefault="003566AB" w:rsidP="00CB1AA0">
            <w:pPr>
              <w:jc w:val="center"/>
            </w:pPr>
            <w:r>
              <w:t>Previous</w:t>
            </w:r>
          </w:p>
        </w:tc>
        <w:tc>
          <w:tcPr>
            <w:tcW w:w="1586" w:type="dxa"/>
            <w:gridSpan w:val="11"/>
            <w:shd w:val="clear" w:color="auto" w:fill="FBE4D5"/>
          </w:tcPr>
          <w:p w14:paraId="18A25DB6" w14:textId="77777777" w:rsidR="003566AB" w:rsidRDefault="003566AB" w:rsidP="00CB1AA0">
            <w:pPr>
              <w:jc w:val="center"/>
            </w:pPr>
            <w:r>
              <w:t>Coming</w:t>
            </w:r>
          </w:p>
        </w:tc>
        <w:tc>
          <w:tcPr>
            <w:tcW w:w="1586" w:type="dxa"/>
            <w:gridSpan w:val="12"/>
            <w:shd w:val="clear" w:color="auto" w:fill="FBE4D5"/>
          </w:tcPr>
          <w:p w14:paraId="27F1D0E8" w14:textId="77777777" w:rsidR="003566AB" w:rsidRDefault="003566AB" w:rsidP="00CB1AA0">
            <w:pPr>
              <w:jc w:val="center"/>
            </w:pPr>
            <w:r>
              <w:t>Previous</w:t>
            </w:r>
          </w:p>
        </w:tc>
        <w:tc>
          <w:tcPr>
            <w:tcW w:w="1586" w:type="dxa"/>
            <w:gridSpan w:val="13"/>
            <w:shd w:val="clear" w:color="auto" w:fill="FBE4D5"/>
          </w:tcPr>
          <w:p w14:paraId="02E81A32" w14:textId="77777777" w:rsidR="003566AB" w:rsidRDefault="003566AB" w:rsidP="00CB1AA0">
            <w:pPr>
              <w:jc w:val="center"/>
            </w:pPr>
            <w:r>
              <w:t>Coming</w:t>
            </w:r>
          </w:p>
        </w:tc>
        <w:tc>
          <w:tcPr>
            <w:tcW w:w="1586" w:type="dxa"/>
            <w:gridSpan w:val="13"/>
            <w:shd w:val="clear" w:color="auto" w:fill="FBE4D5"/>
          </w:tcPr>
          <w:p w14:paraId="1D418F56" w14:textId="77777777" w:rsidR="003566AB" w:rsidRDefault="003566AB" w:rsidP="00CB1AA0">
            <w:pPr>
              <w:jc w:val="center"/>
            </w:pPr>
            <w:r>
              <w:t>Previous</w:t>
            </w:r>
          </w:p>
        </w:tc>
        <w:tc>
          <w:tcPr>
            <w:tcW w:w="1586" w:type="dxa"/>
            <w:gridSpan w:val="11"/>
            <w:shd w:val="clear" w:color="auto" w:fill="FBE4D5"/>
          </w:tcPr>
          <w:p w14:paraId="77249F4C" w14:textId="77777777" w:rsidR="003566AB" w:rsidRDefault="003566AB" w:rsidP="00CB1AA0">
            <w:pPr>
              <w:jc w:val="center"/>
            </w:pPr>
            <w:r>
              <w:t>Coming</w:t>
            </w:r>
          </w:p>
        </w:tc>
        <w:tc>
          <w:tcPr>
            <w:tcW w:w="1586" w:type="dxa"/>
            <w:gridSpan w:val="11"/>
            <w:shd w:val="clear" w:color="auto" w:fill="FBE4D5"/>
          </w:tcPr>
          <w:p w14:paraId="53001B46" w14:textId="77777777" w:rsidR="003566AB" w:rsidRDefault="003566AB" w:rsidP="00CB1AA0">
            <w:pPr>
              <w:jc w:val="center"/>
            </w:pPr>
            <w:r>
              <w:t>Previous</w:t>
            </w:r>
          </w:p>
        </w:tc>
        <w:tc>
          <w:tcPr>
            <w:tcW w:w="1586" w:type="dxa"/>
            <w:gridSpan w:val="5"/>
            <w:shd w:val="clear" w:color="auto" w:fill="FBE4D5"/>
          </w:tcPr>
          <w:p w14:paraId="46231F3A" w14:textId="77777777" w:rsidR="003566AB" w:rsidRDefault="003566AB" w:rsidP="00CB1AA0">
            <w:r>
              <w:t>Coming</w:t>
            </w:r>
          </w:p>
        </w:tc>
      </w:tr>
      <w:tr w:rsidR="003566AB" w14:paraId="101EDF64" w14:textId="77777777" w:rsidTr="009F40B5">
        <w:trPr>
          <w:trHeight w:val="47"/>
        </w:trPr>
        <w:tc>
          <w:tcPr>
            <w:tcW w:w="2011" w:type="dxa"/>
            <w:vMerge/>
            <w:shd w:val="clear" w:color="auto" w:fill="FBE4D5"/>
          </w:tcPr>
          <w:p w14:paraId="434EA854" w14:textId="77777777" w:rsidR="003566AB" w:rsidRDefault="003566AB" w:rsidP="00CB1AA0"/>
        </w:tc>
        <w:tc>
          <w:tcPr>
            <w:tcW w:w="932" w:type="dxa"/>
            <w:shd w:val="clear" w:color="auto" w:fill="FBE4D5"/>
          </w:tcPr>
          <w:p w14:paraId="3B9C6FE3" w14:textId="77777777" w:rsidR="003566AB" w:rsidRDefault="003566AB" w:rsidP="00CB1AA0">
            <w:r>
              <w:t>R</w:t>
            </w:r>
          </w:p>
        </w:tc>
        <w:tc>
          <w:tcPr>
            <w:tcW w:w="1586" w:type="dxa"/>
            <w:gridSpan w:val="13"/>
            <w:shd w:val="clear" w:color="auto" w:fill="FBE4D5"/>
          </w:tcPr>
          <w:p w14:paraId="7B7D3B57" w14:textId="77777777" w:rsidR="003566AB" w:rsidRPr="00627C09" w:rsidRDefault="003566AB" w:rsidP="00CB1AA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0E5A7DAE" w14:textId="77777777" w:rsidR="003566AB" w:rsidRPr="00627C09" w:rsidRDefault="003566AB" w:rsidP="00CB1AA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2"/>
            <w:shd w:val="clear" w:color="auto" w:fill="FBE4D5"/>
          </w:tcPr>
          <w:p w14:paraId="40944677" w14:textId="77777777" w:rsidR="003566AB" w:rsidRPr="00627C09" w:rsidRDefault="003566AB" w:rsidP="00CB1AA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13601D4C" w14:textId="77777777" w:rsidR="003566AB" w:rsidRPr="00627C09" w:rsidRDefault="003566AB" w:rsidP="00CB1AA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6950ACD2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5702E7AD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257ECD90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5"/>
            <w:shd w:val="clear" w:color="auto" w:fill="FBE4D5"/>
          </w:tcPr>
          <w:p w14:paraId="0CA0CE81" w14:textId="77777777" w:rsidR="003566AB" w:rsidRDefault="003566AB" w:rsidP="00CB1AA0"/>
        </w:tc>
      </w:tr>
      <w:tr w:rsidR="003566AB" w14:paraId="0727ED5F" w14:textId="77777777" w:rsidTr="009F40B5">
        <w:trPr>
          <w:trHeight w:val="47"/>
        </w:trPr>
        <w:tc>
          <w:tcPr>
            <w:tcW w:w="2011" w:type="dxa"/>
            <w:vMerge/>
            <w:shd w:val="clear" w:color="auto" w:fill="FBE4D5"/>
          </w:tcPr>
          <w:p w14:paraId="0B6CBF78" w14:textId="77777777" w:rsidR="003566AB" w:rsidRDefault="003566AB" w:rsidP="00CB1AA0"/>
        </w:tc>
        <w:tc>
          <w:tcPr>
            <w:tcW w:w="932" w:type="dxa"/>
            <w:shd w:val="clear" w:color="auto" w:fill="FBE4D5"/>
          </w:tcPr>
          <w:p w14:paraId="65FA24A6" w14:textId="77777777" w:rsidR="003566AB" w:rsidRDefault="003566AB" w:rsidP="00CB1AA0">
            <w:r>
              <w:t>1</w:t>
            </w:r>
          </w:p>
        </w:tc>
        <w:tc>
          <w:tcPr>
            <w:tcW w:w="1586" w:type="dxa"/>
            <w:gridSpan w:val="13"/>
            <w:shd w:val="clear" w:color="auto" w:fill="FBE4D5"/>
          </w:tcPr>
          <w:p w14:paraId="485CEE23" w14:textId="77777777" w:rsidR="003566AB" w:rsidRPr="00627C09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shd w:val="clear" w:color="auto" w:fill="FBE4D5"/>
                <w:lang w:eastAsia="en-GB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30289BE4" w14:textId="77777777" w:rsidR="003566AB" w:rsidRPr="00627C09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shd w:val="clear" w:color="auto" w:fill="FBE4D5"/>
                <w:lang w:eastAsia="en-GB"/>
              </w:rPr>
            </w:pPr>
          </w:p>
        </w:tc>
        <w:tc>
          <w:tcPr>
            <w:tcW w:w="1586" w:type="dxa"/>
            <w:gridSpan w:val="12"/>
            <w:shd w:val="clear" w:color="auto" w:fill="FBE4D5"/>
          </w:tcPr>
          <w:p w14:paraId="20F1583D" w14:textId="77777777" w:rsidR="003566AB" w:rsidRPr="00627C09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shd w:val="clear" w:color="auto" w:fill="FBE4D5"/>
                <w:lang w:eastAsia="en-GB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65D2F0E7" w14:textId="77777777" w:rsidR="003566AB" w:rsidRPr="00627C09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shd w:val="clear" w:color="auto" w:fill="FBE4D5"/>
                <w:lang w:eastAsia="en-GB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6870B877" w14:textId="77777777" w:rsidR="003566AB" w:rsidRPr="00627C09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shd w:val="clear" w:color="auto" w:fill="FBE4D5"/>
                <w:lang w:eastAsia="en-GB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4761924F" w14:textId="77777777" w:rsidR="003566AB" w:rsidRPr="00627C09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shd w:val="clear" w:color="auto" w:fill="FBE4D5"/>
                <w:lang w:eastAsia="en-GB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0536BBD1" w14:textId="77777777" w:rsidR="003566AB" w:rsidRPr="00627C09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shd w:val="clear" w:color="auto" w:fill="FBE4D5"/>
                <w:lang w:eastAsia="en-GB"/>
              </w:rPr>
            </w:pPr>
          </w:p>
        </w:tc>
        <w:tc>
          <w:tcPr>
            <w:tcW w:w="1586" w:type="dxa"/>
            <w:gridSpan w:val="5"/>
            <w:shd w:val="clear" w:color="auto" w:fill="FBE4D5"/>
          </w:tcPr>
          <w:p w14:paraId="1FCFEF9C" w14:textId="77777777" w:rsidR="003566AB" w:rsidRDefault="003566AB" w:rsidP="00CB1AA0"/>
        </w:tc>
      </w:tr>
      <w:tr w:rsidR="003566AB" w14:paraId="7839AB0B" w14:textId="77777777" w:rsidTr="009F40B5">
        <w:trPr>
          <w:trHeight w:val="47"/>
        </w:trPr>
        <w:tc>
          <w:tcPr>
            <w:tcW w:w="2011" w:type="dxa"/>
            <w:vMerge/>
            <w:shd w:val="clear" w:color="auto" w:fill="FBE4D5"/>
          </w:tcPr>
          <w:p w14:paraId="21CA03BF" w14:textId="77777777" w:rsidR="003566AB" w:rsidRDefault="003566AB" w:rsidP="00CB1AA0"/>
        </w:tc>
        <w:tc>
          <w:tcPr>
            <w:tcW w:w="932" w:type="dxa"/>
            <w:shd w:val="clear" w:color="auto" w:fill="FBE4D5"/>
          </w:tcPr>
          <w:p w14:paraId="5DFE6CA2" w14:textId="77777777" w:rsidR="003566AB" w:rsidRDefault="003566AB" w:rsidP="00CB1AA0">
            <w:r>
              <w:t>2</w:t>
            </w:r>
          </w:p>
        </w:tc>
        <w:tc>
          <w:tcPr>
            <w:tcW w:w="1586" w:type="dxa"/>
            <w:gridSpan w:val="13"/>
            <w:shd w:val="clear" w:color="auto" w:fill="FBE4D5"/>
          </w:tcPr>
          <w:p w14:paraId="049A702D" w14:textId="77777777" w:rsidR="003566AB" w:rsidRPr="000864C1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lang w:eastAsia="en-GB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33CE2259" w14:textId="77777777" w:rsidR="003566AB" w:rsidRPr="000864C1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lang w:eastAsia="en-GB"/>
              </w:rPr>
            </w:pPr>
          </w:p>
        </w:tc>
        <w:tc>
          <w:tcPr>
            <w:tcW w:w="1586" w:type="dxa"/>
            <w:gridSpan w:val="12"/>
            <w:shd w:val="clear" w:color="auto" w:fill="FBE4D5"/>
          </w:tcPr>
          <w:p w14:paraId="06088C6C" w14:textId="77777777" w:rsidR="003566AB" w:rsidRPr="000864C1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lang w:eastAsia="en-GB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10FFC7C8" w14:textId="77777777" w:rsidR="003566AB" w:rsidRPr="000864C1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lang w:eastAsia="en-GB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3F9FEE24" w14:textId="77777777" w:rsidR="003566AB" w:rsidRPr="000864C1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lang w:eastAsia="en-GB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757FB48A" w14:textId="77777777" w:rsidR="003566AB" w:rsidRPr="000864C1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lang w:eastAsia="en-GB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3F3E0DB1" w14:textId="77777777" w:rsidR="003566AB" w:rsidRPr="000864C1" w:rsidRDefault="003566AB" w:rsidP="00CB1AA0">
            <w:pPr>
              <w:spacing w:after="0"/>
              <w:rPr>
                <w:rFonts w:ascii="Calibri" w:hAnsi="Calibri" w:cs="Calibri"/>
                <w:color w:val="212121"/>
                <w:sz w:val="20"/>
                <w:lang w:eastAsia="en-GB"/>
              </w:rPr>
            </w:pPr>
          </w:p>
        </w:tc>
        <w:tc>
          <w:tcPr>
            <w:tcW w:w="1586" w:type="dxa"/>
            <w:gridSpan w:val="5"/>
            <w:shd w:val="clear" w:color="auto" w:fill="FBE4D5"/>
          </w:tcPr>
          <w:p w14:paraId="4AA00702" w14:textId="77777777" w:rsidR="003566AB" w:rsidRDefault="003566AB" w:rsidP="00CB1AA0"/>
        </w:tc>
      </w:tr>
      <w:tr w:rsidR="003566AB" w14:paraId="64E8718C" w14:textId="77777777" w:rsidTr="009F40B5">
        <w:trPr>
          <w:trHeight w:val="47"/>
        </w:trPr>
        <w:tc>
          <w:tcPr>
            <w:tcW w:w="2011" w:type="dxa"/>
            <w:vMerge/>
            <w:shd w:val="clear" w:color="auto" w:fill="FBE4D5"/>
          </w:tcPr>
          <w:p w14:paraId="5763C499" w14:textId="77777777" w:rsidR="003566AB" w:rsidRDefault="003566AB" w:rsidP="00CB1AA0"/>
        </w:tc>
        <w:tc>
          <w:tcPr>
            <w:tcW w:w="932" w:type="dxa"/>
            <w:shd w:val="clear" w:color="auto" w:fill="FBE4D5"/>
          </w:tcPr>
          <w:p w14:paraId="297A084F" w14:textId="77777777" w:rsidR="003566AB" w:rsidRDefault="003566AB" w:rsidP="00CB1AA0">
            <w:r>
              <w:t>3</w:t>
            </w:r>
          </w:p>
        </w:tc>
        <w:tc>
          <w:tcPr>
            <w:tcW w:w="1586" w:type="dxa"/>
            <w:gridSpan w:val="13"/>
            <w:shd w:val="clear" w:color="auto" w:fill="FBE4D5"/>
          </w:tcPr>
          <w:p w14:paraId="499D99A9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3E1CD5DD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2"/>
            <w:shd w:val="clear" w:color="auto" w:fill="FBE4D5"/>
          </w:tcPr>
          <w:p w14:paraId="73456795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48A3B956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4C09FBF9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3614503B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4456B9EE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5"/>
            <w:shd w:val="clear" w:color="auto" w:fill="FBE4D5"/>
          </w:tcPr>
          <w:p w14:paraId="4E27B8C6" w14:textId="77777777" w:rsidR="003566AB" w:rsidRDefault="003566AB" w:rsidP="00CB1AA0"/>
        </w:tc>
      </w:tr>
      <w:tr w:rsidR="003566AB" w14:paraId="43A18B95" w14:textId="77777777" w:rsidTr="009F40B5">
        <w:trPr>
          <w:trHeight w:val="47"/>
        </w:trPr>
        <w:tc>
          <w:tcPr>
            <w:tcW w:w="2011" w:type="dxa"/>
            <w:vMerge/>
            <w:shd w:val="clear" w:color="auto" w:fill="FBE4D5"/>
          </w:tcPr>
          <w:p w14:paraId="4458FE19" w14:textId="77777777" w:rsidR="003566AB" w:rsidRDefault="003566AB" w:rsidP="00CB1AA0"/>
        </w:tc>
        <w:tc>
          <w:tcPr>
            <w:tcW w:w="932" w:type="dxa"/>
            <w:shd w:val="clear" w:color="auto" w:fill="FBE4D5"/>
          </w:tcPr>
          <w:p w14:paraId="2518D0B0" w14:textId="77777777" w:rsidR="003566AB" w:rsidRDefault="003566AB" w:rsidP="00CB1AA0">
            <w:r>
              <w:t>4</w:t>
            </w:r>
          </w:p>
        </w:tc>
        <w:tc>
          <w:tcPr>
            <w:tcW w:w="1586" w:type="dxa"/>
            <w:gridSpan w:val="13"/>
            <w:shd w:val="clear" w:color="auto" w:fill="FBE4D5"/>
          </w:tcPr>
          <w:p w14:paraId="440AADFA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68C138F1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2"/>
            <w:shd w:val="clear" w:color="auto" w:fill="FBE4D5"/>
          </w:tcPr>
          <w:p w14:paraId="57B26FAF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73736942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2D99FD44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0795EFF3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1E22F361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5"/>
            <w:shd w:val="clear" w:color="auto" w:fill="FBE4D5"/>
          </w:tcPr>
          <w:p w14:paraId="3DDF8942" w14:textId="77777777" w:rsidR="003566AB" w:rsidRDefault="003566AB" w:rsidP="00CB1AA0"/>
        </w:tc>
      </w:tr>
      <w:tr w:rsidR="003566AB" w14:paraId="56F098AD" w14:textId="77777777" w:rsidTr="009F40B5">
        <w:trPr>
          <w:trHeight w:val="47"/>
        </w:trPr>
        <w:tc>
          <w:tcPr>
            <w:tcW w:w="2011" w:type="dxa"/>
            <w:vMerge/>
            <w:shd w:val="clear" w:color="auto" w:fill="FBE4D5"/>
          </w:tcPr>
          <w:p w14:paraId="2774AE78" w14:textId="77777777" w:rsidR="003566AB" w:rsidRDefault="003566AB" w:rsidP="00CB1AA0"/>
        </w:tc>
        <w:tc>
          <w:tcPr>
            <w:tcW w:w="932" w:type="dxa"/>
            <w:shd w:val="clear" w:color="auto" w:fill="FBE4D5"/>
          </w:tcPr>
          <w:p w14:paraId="4255F52E" w14:textId="77777777" w:rsidR="003566AB" w:rsidRDefault="003566AB" w:rsidP="00CB1AA0">
            <w:r>
              <w:t>5</w:t>
            </w:r>
          </w:p>
        </w:tc>
        <w:tc>
          <w:tcPr>
            <w:tcW w:w="1586" w:type="dxa"/>
            <w:gridSpan w:val="13"/>
            <w:shd w:val="clear" w:color="auto" w:fill="FBE4D5"/>
          </w:tcPr>
          <w:p w14:paraId="76ABB967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34F4A080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2"/>
            <w:shd w:val="clear" w:color="auto" w:fill="FBE4D5"/>
          </w:tcPr>
          <w:p w14:paraId="27BE208C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43F370BA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6D386F8D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291C6837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41D6C05A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5"/>
            <w:shd w:val="clear" w:color="auto" w:fill="FBE4D5"/>
          </w:tcPr>
          <w:p w14:paraId="669E0347" w14:textId="77777777" w:rsidR="003566AB" w:rsidRDefault="003566AB" w:rsidP="00CB1AA0"/>
        </w:tc>
      </w:tr>
      <w:tr w:rsidR="003566AB" w14:paraId="63FFB344" w14:textId="77777777" w:rsidTr="009F40B5">
        <w:trPr>
          <w:trHeight w:val="47"/>
        </w:trPr>
        <w:tc>
          <w:tcPr>
            <w:tcW w:w="2011" w:type="dxa"/>
            <w:vMerge/>
            <w:shd w:val="clear" w:color="auto" w:fill="FBE4D5"/>
          </w:tcPr>
          <w:p w14:paraId="671E158A" w14:textId="77777777" w:rsidR="003566AB" w:rsidRDefault="003566AB" w:rsidP="00CB1AA0"/>
        </w:tc>
        <w:tc>
          <w:tcPr>
            <w:tcW w:w="932" w:type="dxa"/>
            <w:shd w:val="clear" w:color="auto" w:fill="FBE4D5"/>
          </w:tcPr>
          <w:p w14:paraId="082D302B" w14:textId="77777777" w:rsidR="003566AB" w:rsidRDefault="003566AB" w:rsidP="00CB1AA0">
            <w:r>
              <w:t>6</w:t>
            </w:r>
          </w:p>
        </w:tc>
        <w:tc>
          <w:tcPr>
            <w:tcW w:w="1586" w:type="dxa"/>
            <w:gridSpan w:val="13"/>
            <w:shd w:val="clear" w:color="auto" w:fill="FBE4D5"/>
          </w:tcPr>
          <w:p w14:paraId="489D9DB7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61B842E1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2"/>
            <w:shd w:val="clear" w:color="auto" w:fill="FBE4D5"/>
          </w:tcPr>
          <w:p w14:paraId="74EAA3ED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689FB468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51D8D69E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06AE4744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66F0A357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5"/>
            <w:shd w:val="clear" w:color="auto" w:fill="FBE4D5"/>
          </w:tcPr>
          <w:p w14:paraId="38B71DD1" w14:textId="77777777" w:rsidR="003566AB" w:rsidRDefault="003566AB" w:rsidP="00CB1AA0"/>
        </w:tc>
      </w:tr>
      <w:tr w:rsidR="003566AB" w14:paraId="3D01E865" w14:textId="77777777" w:rsidTr="009F40B5">
        <w:trPr>
          <w:trHeight w:val="307"/>
        </w:trPr>
        <w:tc>
          <w:tcPr>
            <w:tcW w:w="2011" w:type="dxa"/>
            <w:vMerge/>
            <w:shd w:val="clear" w:color="auto" w:fill="FBE4D5"/>
          </w:tcPr>
          <w:p w14:paraId="638D1776" w14:textId="77777777" w:rsidR="003566AB" w:rsidRDefault="003566AB" w:rsidP="00CB1AA0"/>
        </w:tc>
        <w:tc>
          <w:tcPr>
            <w:tcW w:w="932" w:type="dxa"/>
            <w:shd w:val="clear" w:color="auto" w:fill="FBE4D5"/>
          </w:tcPr>
          <w:p w14:paraId="36C9E8F4" w14:textId="77777777" w:rsidR="003566AB" w:rsidRDefault="003566AB" w:rsidP="00CB1AA0">
            <w:r>
              <w:t>All</w:t>
            </w:r>
          </w:p>
        </w:tc>
        <w:tc>
          <w:tcPr>
            <w:tcW w:w="1586" w:type="dxa"/>
            <w:gridSpan w:val="13"/>
            <w:shd w:val="clear" w:color="auto" w:fill="FBE4D5"/>
          </w:tcPr>
          <w:p w14:paraId="7AFA9F5F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7BC0EB55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2"/>
            <w:shd w:val="clear" w:color="auto" w:fill="FBE4D5"/>
          </w:tcPr>
          <w:p w14:paraId="33110468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2EE2CC3E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3"/>
            <w:shd w:val="clear" w:color="auto" w:fill="FBE4D5"/>
          </w:tcPr>
          <w:p w14:paraId="4DC244C8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30D599D4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11"/>
            <w:shd w:val="clear" w:color="auto" w:fill="FBE4D5"/>
          </w:tcPr>
          <w:p w14:paraId="0D7B2672" w14:textId="77777777" w:rsidR="003566AB" w:rsidRPr="00627C09" w:rsidRDefault="003566AB" w:rsidP="00CB1AA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6" w:type="dxa"/>
            <w:gridSpan w:val="5"/>
            <w:shd w:val="clear" w:color="auto" w:fill="FBE4D5"/>
          </w:tcPr>
          <w:p w14:paraId="487EA161" w14:textId="77777777" w:rsidR="003566AB" w:rsidRDefault="003566AB" w:rsidP="00CB1AA0"/>
        </w:tc>
      </w:tr>
      <w:tr w:rsidR="003566AB" w14:paraId="1BD524BB" w14:textId="77777777" w:rsidTr="009F40B5">
        <w:trPr>
          <w:trHeight w:val="307"/>
        </w:trPr>
        <w:tc>
          <w:tcPr>
            <w:tcW w:w="2011" w:type="dxa"/>
            <w:shd w:val="clear" w:color="auto" w:fill="DEEAF6"/>
          </w:tcPr>
          <w:p w14:paraId="0D3D4296" w14:textId="77777777" w:rsidR="003566AB" w:rsidRDefault="003566AB" w:rsidP="00CB1AA0">
            <w:r>
              <w:t>Commentary</w:t>
            </w:r>
          </w:p>
        </w:tc>
        <w:tc>
          <w:tcPr>
            <w:tcW w:w="13620" w:type="dxa"/>
            <w:gridSpan w:val="90"/>
            <w:shd w:val="clear" w:color="auto" w:fill="DEEAF6"/>
          </w:tcPr>
          <w:p w14:paraId="02302A72" w14:textId="77777777" w:rsidR="003566AB" w:rsidRDefault="003566AB" w:rsidP="00CB1AA0"/>
          <w:p w14:paraId="0CD90280" w14:textId="77777777" w:rsidR="00843DEB" w:rsidRDefault="00843DEB" w:rsidP="00CB1AA0"/>
          <w:p w14:paraId="7C41ACFC" w14:textId="77777777" w:rsidR="00843DEB" w:rsidRDefault="00843DEB" w:rsidP="00CB1AA0"/>
          <w:p w14:paraId="7E963120" w14:textId="77777777" w:rsidR="00843DEB" w:rsidRDefault="00843DEB" w:rsidP="00CB1AA0"/>
          <w:p w14:paraId="62E797C7" w14:textId="77777777" w:rsidR="00843DEB" w:rsidRDefault="00843DEB" w:rsidP="00CB1AA0"/>
          <w:p w14:paraId="69B69092" w14:textId="77777777" w:rsidR="00843DEB" w:rsidRDefault="00843DEB" w:rsidP="00CB1AA0"/>
        </w:tc>
      </w:tr>
      <w:tr w:rsidR="00CB1AA0" w14:paraId="18E5E8D1" w14:textId="77777777" w:rsidTr="009F40B5">
        <w:trPr>
          <w:trHeight w:val="149"/>
        </w:trPr>
        <w:tc>
          <w:tcPr>
            <w:tcW w:w="15631" w:type="dxa"/>
            <w:gridSpan w:val="91"/>
            <w:shd w:val="clear" w:color="auto" w:fill="auto"/>
          </w:tcPr>
          <w:p w14:paraId="5AEEDECB" w14:textId="77777777" w:rsidR="00CB1AA0" w:rsidRDefault="00CB1AA0" w:rsidP="00CB1AA0"/>
        </w:tc>
      </w:tr>
      <w:tr w:rsidR="00432395" w14:paraId="21235E3D" w14:textId="77777777" w:rsidTr="009F40B5">
        <w:trPr>
          <w:gridAfter w:val="2"/>
          <w:wAfter w:w="25" w:type="dxa"/>
          <w:trHeight w:val="149"/>
        </w:trPr>
        <w:tc>
          <w:tcPr>
            <w:tcW w:w="2011" w:type="dxa"/>
            <w:vMerge w:val="restart"/>
            <w:shd w:val="clear" w:color="auto" w:fill="FFF2CC"/>
          </w:tcPr>
          <w:p w14:paraId="47214FF3" w14:textId="77777777" w:rsidR="00432395" w:rsidRDefault="00432395" w:rsidP="00CB1AA0">
            <w:r>
              <w:t>Governance update</w:t>
            </w:r>
          </w:p>
        </w:tc>
        <w:tc>
          <w:tcPr>
            <w:tcW w:w="2045" w:type="dxa"/>
            <w:gridSpan w:val="10"/>
            <w:shd w:val="clear" w:color="auto" w:fill="FFF2CC"/>
          </w:tcPr>
          <w:p w14:paraId="6404F5B1" w14:textId="77777777" w:rsidR="00432395" w:rsidRDefault="00432395" w:rsidP="00CB1AA0">
            <w:r>
              <w:t>Week commencing</w:t>
            </w:r>
          </w:p>
        </w:tc>
        <w:tc>
          <w:tcPr>
            <w:tcW w:w="2045" w:type="dxa"/>
            <w:gridSpan w:val="14"/>
            <w:shd w:val="clear" w:color="auto" w:fill="FFF2CC"/>
          </w:tcPr>
          <w:p w14:paraId="2D526E07" w14:textId="77777777" w:rsidR="00432395" w:rsidRDefault="00432395" w:rsidP="00CB1AA0">
            <w:r>
              <w:t>Visits to school</w:t>
            </w:r>
          </w:p>
          <w:p w14:paraId="4E53DD81" w14:textId="77777777" w:rsidR="00432395" w:rsidRDefault="00432395" w:rsidP="00CB1AA0">
            <w:r>
              <w:t>(Date, purpose, initials)</w:t>
            </w:r>
          </w:p>
        </w:tc>
        <w:tc>
          <w:tcPr>
            <w:tcW w:w="2045" w:type="dxa"/>
            <w:gridSpan w:val="17"/>
            <w:shd w:val="clear" w:color="auto" w:fill="FFF2CC"/>
          </w:tcPr>
          <w:p w14:paraId="02658B56" w14:textId="77777777" w:rsidR="00432395" w:rsidRDefault="00432395" w:rsidP="00CB1AA0">
            <w:r>
              <w:t>Committee Meetings</w:t>
            </w:r>
          </w:p>
        </w:tc>
        <w:tc>
          <w:tcPr>
            <w:tcW w:w="2047" w:type="dxa"/>
            <w:gridSpan w:val="16"/>
            <w:shd w:val="clear" w:color="auto" w:fill="FFF2CC"/>
          </w:tcPr>
          <w:p w14:paraId="0C9F242F" w14:textId="77777777" w:rsidR="00432395" w:rsidRDefault="00432395" w:rsidP="00CB1AA0">
            <w:r>
              <w:t>Training/briefings</w:t>
            </w:r>
          </w:p>
        </w:tc>
        <w:tc>
          <w:tcPr>
            <w:tcW w:w="5413" w:type="dxa"/>
            <w:gridSpan w:val="31"/>
            <w:shd w:val="clear" w:color="auto" w:fill="FFF2CC"/>
          </w:tcPr>
          <w:p w14:paraId="503BCC8F" w14:textId="77777777" w:rsidR="00432395" w:rsidRDefault="00432395" w:rsidP="00CB1AA0">
            <w:r>
              <w:t>Other (eg meeting with safeguarding leader)</w:t>
            </w:r>
          </w:p>
        </w:tc>
      </w:tr>
      <w:tr w:rsidR="00432395" w14:paraId="1772E33D" w14:textId="77777777" w:rsidTr="009F40B5">
        <w:trPr>
          <w:gridAfter w:val="2"/>
          <w:wAfter w:w="25" w:type="dxa"/>
          <w:trHeight w:val="115"/>
        </w:trPr>
        <w:tc>
          <w:tcPr>
            <w:tcW w:w="2011" w:type="dxa"/>
            <w:vMerge/>
            <w:shd w:val="clear" w:color="auto" w:fill="FFF2CC"/>
          </w:tcPr>
          <w:p w14:paraId="64E2FB9C" w14:textId="77777777" w:rsidR="00432395" w:rsidRDefault="00432395" w:rsidP="00CB1AA0"/>
        </w:tc>
        <w:tc>
          <w:tcPr>
            <w:tcW w:w="2045" w:type="dxa"/>
            <w:gridSpan w:val="10"/>
            <w:shd w:val="clear" w:color="auto" w:fill="FFF2CC"/>
          </w:tcPr>
          <w:p w14:paraId="72DB8B60" w14:textId="77777777" w:rsidR="00432395" w:rsidRDefault="00432395" w:rsidP="00CB1AA0"/>
        </w:tc>
        <w:tc>
          <w:tcPr>
            <w:tcW w:w="2045" w:type="dxa"/>
            <w:gridSpan w:val="14"/>
            <w:shd w:val="clear" w:color="auto" w:fill="FFF2CC"/>
          </w:tcPr>
          <w:p w14:paraId="6B7EDDCE" w14:textId="77777777" w:rsidR="00432395" w:rsidRDefault="00432395" w:rsidP="00CB1AA0"/>
        </w:tc>
        <w:tc>
          <w:tcPr>
            <w:tcW w:w="2045" w:type="dxa"/>
            <w:gridSpan w:val="17"/>
            <w:shd w:val="clear" w:color="auto" w:fill="FFF2CC"/>
          </w:tcPr>
          <w:p w14:paraId="7D101275" w14:textId="77777777" w:rsidR="00432395" w:rsidRDefault="00432395" w:rsidP="00CB1AA0"/>
        </w:tc>
        <w:tc>
          <w:tcPr>
            <w:tcW w:w="2047" w:type="dxa"/>
            <w:gridSpan w:val="16"/>
            <w:shd w:val="clear" w:color="auto" w:fill="FFF2CC"/>
          </w:tcPr>
          <w:p w14:paraId="6CA0FE9F" w14:textId="77777777" w:rsidR="00432395" w:rsidRDefault="00432395" w:rsidP="00CB1AA0"/>
        </w:tc>
        <w:tc>
          <w:tcPr>
            <w:tcW w:w="5413" w:type="dxa"/>
            <w:gridSpan w:val="31"/>
            <w:shd w:val="clear" w:color="auto" w:fill="FFF2CC"/>
          </w:tcPr>
          <w:p w14:paraId="77551E28" w14:textId="77777777" w:rsidR="00432395" w:rsidRDefault="00432395" w:rsidP="00CB1AA0"/>
        </w:tc>
      </w:tr>
      <w:tr w:rsidR="00432395" w14:paraId="52CE3285" w14:textId="77777777" w:rsidTr="009F40B5">
        <w:trPr>
          <w:gridAfter w:val="2"/>
          <w:wAfter w:w="25" w:type="dxa"/>
          <w:trHeight w:val="115"/>
        </w:trPr>
        <w:tc>
          <w:tcPr>
            <w:tcW w:w="2011" w:type="dxa"/>
            <w:vMerge/>
            <w:shd w:val="clear" w:color="auto" w:fill="FFF2CC"/>
          </w:tcPr>
          <w:p w14:paraId="2D8454A2" w14:textId="77777777" w:rsidR="00432395" w:rsidRDefault="00432395" w:rsidP="00CB1AA0"/>
        </w:tc>
        <w:tc>
          <w:tcPr>
            <w:tcW w:w="2045" w:type="dxa"/>
            <w:gridSpan w:val="10"/>
            <w:shd w:val="clear" w:color="auto" w:fill="FFF2CC"/>
          </w:tcPr>
          <w:p w14:paraId="48AF8A8A" w14:textId="77777777" w:rsidR="00432395" w:rsidRDefault="00432395" w:rsidP="00CB1AA0"/>
        </w:tc>
        <w:tc>
          <w:tcPr>
            <w:tcW w:w="2045" w:type="dxa"/>
            <w:gridSpan w:val="14"/>
            <w:shd w:val="clear" w:color="auto" w:fill="FFF2CC"/>
          </w:tcPr>
          <w:p w14:paraId="1162B91C" w14:textId="77777777" w:rsidR="00432395" w:rsidRDefault="00432395" w:rsidP="00CB1AA0"/>
        </w:tc>
        <w:tc>
          <w:tcPr>
            <w:tcW w:w="2045" w:type="dxa"/>
            <w:gridSpan w:val="17"/>
            <w:shd w:val="clear" w:color="auto" w:fill="FFF2CC"/>
          </w:tcPr>
          <w:p w14:paraId="13642D02" w14:textId="77777777" w:rsidR="00432395" w:rsidRDefault="00432395" w:rsidP="00CB1AA0"/>
        </w:tc>
        <w:tc>
          <w:tcPr>
            <w:tcW w:w="2047" w:type="dxa"/>
            <w:gridSpan w:val="16"/>
            <w:shd w:val="clear" w:color="auto" w:fill="FFF2CC"/>
          </w:tcPr>
          <w:p w14:paraId="051F644C" w14:textId="77777777" w:rsidR="00432395" w:rsidRDefault="00432395" w:rsidP="00CB1AA0"/>
        </w:tc>
        <w:tc>
          <w:tcPr>
            <w:tcW w:w="5413" w:type="dxa"/>
            <w:gridSpan w:val="31"/>
            <w:shd w:val="clear" w:color="auto" w:fill="FFF2CC"/>
          </w:tcPr>
          <w:p w14:paraId="20575E6D" w14:textId="77777777" w:rsidR="00432395" w:rsidRDefault="00432395" w:rsidP="00CB1AA0"/>
        </w:tc>
      </w:tr>
      <w:tr w:rsidR="00432395" w14:paraId="56B1F96D" w14:textId="77777777" w:rsidTr="009F40B5">
        <w:trPr>
          <w:gridAfter w:val="2"/>
          <w:wAfter w:w="25" w:type="dxa"/>
          <w:trHeight w:val="115"/>
        </w:trPr>
        <w:tc>
          <w:tcPr>
            <w:tcW w:w="2011" w:type="dxa"/>
            <w:vMerge/>
            <w:shd w:val="clear" w:color="auto" w:fill="FFF2CC"/>
          </w:tcPr>
          <w:p w14:paraId="4B74F7A0" w14:textId="77777777" w:rsidR="00432395" w:rsidRDefault="00432395" w:rsidP="00CB1AA0"/>
        </w:tc>
        <w:tc>
          <w:tcPr>
            <w:tcW w:w="2045" w:type="dxa"/>
            <w:gridSpan w:val="10"/>
            <w:shd w:val="clear" w:color="auto" w:fill="FFF2CC"/>
          </w:tcPr>
          <w:p w14:paraId="614C90C3" w14:textId="77777777" w:rsidR="00432395" w:rsidRDefault="00432395" w:rsidP="00CB1AA0"/>
        </w:tc>
        <w:tc>
          <w:tcPr>
            <w:tcW w:w="2045" w:type="dxa"/>
            <w:gridSpan w:val="14"/>
            <w:shd w:val="clear" w:color="auto" w:fill="FFF2CC"/>
          </w:tcPr>
          <w:p w14:paraId="515A684C" w14:textId="77777777" w:rsidR="00432395" w:rsidRDefault="00432395" w:rsidP="00CB1AA0"/>
        </w:tc>
        <w:tc>
          <w:tcPr>
            <w:tcW w:w="2045" w:type="dxa"/>
            <w:gridSpan w:val="17"/>
            <w:shd w:val="clear" w:color="auto" w:fill="FFF2CC"/>
          </w:tcPr>
          <w:p w14:paraId="14601530" w14:textId="77777777" w:rsidR="00432395" w:rsidRDefault="00432395" w:rsidP="00CB1AA0"/>
        </w:tc>
        <w:tc>
          <w:tcPr>
            <w:tcW w:w="2047" w:type="dxa"/>
            <w:gridSpan w:val="16"/>
            <w:shd w:val="clear" w:color="auto" w:fill="FFF2CC"/>
          </w:tcPr>
          <w:p w14:paraId="4519834A" w14:textId="77777777" w:rsidR="00432395" w:rsidRDefault="00432395" w:rsidP="00CB1AA0"/>
        </w:tc>
        <w:tc>
          <w:tcPr>
            <w:tcW w:w="5413" w:type="dxa"/>
            <w:gridSpan w:val="31"/>
            <w:shd w:val="clear" w:color="auto" w:fill="FFF2CC"/>
          </w:tcPr>
          <w:p w14:paraId="7ECE9834" w14:textId="77777777" w:rsidR="00432395" w:rsidRDefault="00432395" w:rsidP="00CB1AA0"/>
        </w:tc>
      </w:tr>
      <w:tr w:rsidR="00432395" w14:paraId="6CC2339A" w14:textId="77777777" w:rsidTr="009F40B5">
        <w:trPr>
          <w:gridAfter w:val="2"/>
          <w:wAfter w:w="25" w:type="dxa"/>
          <w:trHeight w:val="115"/>
        </w:trPr>
        <w:tc>
          <w:tcPr>
            <w:tcW w:w="2011" w:type="dxa"/>
            <w:vMerge/>
            <w:shd w:val="clear" w:color="auto" w:fill="FFF2CC"/>
          </w:tcPr>
          <w:p w14:paraId="04BAB23A" w14:textId="77777777" w:rsidR="00432395" w:rsidRDefault="00432395" w:rsidP="00CB1AA0"/>
        </w:tc>
        <w:tc>
          <w:tcPr>
            <w:tcW w:w="2045" w:type="dxa"/>
            <w:gridSpan w:val="10"/>
            <w:shd w:val="clear" w:color="auto" w:fill="FFF2CC"/>
          </w:tcPr>
          <w:p w14:paraId="09541691" w14:textId="77777777" w:rsidR="00432395" w:rsidRDefault="00432395" w:rsidP="00CB1AA0"/>
        </w:tc>
        <w:tc>
          <w:tcPr>
            <w:tcW w:w="2045" w:type="dxa"/>
            <w:gridSpan w:val="14"/>
            <w:shd w:val="clear" w:color="auto" w:fill="FFF2CC"/>
          </w:tcPr>
          <w:p w14:paraId="79F274B1" w14:textId="77777777" w:rsidR="00432395" w:rsidRDefault="00432395" w:rsidP="00CB1AA0"/>
        </w:tc>
        <w:tc>
          <w:tcPr>
            <w:tcW w:w="2045" w:type="dxa"/>
            <w:gridSpan w:val="17"/>
            <w:shd w:val="clear" w:color="auto" w:fill="FFF2CC"/>
          </w:tcPr>
          <w:p w14:paraId="65739718" w14:textId="77777777" w:rsidR="00432395" w:rsidRDefault="00432395" w:rsidP="00CB1AA0"/>
        </w:tc>
        <w:tc>
          <w:tcPr>
            <w:tcW w:w="2047" w:type="dxa"/>
            <w:gridSpan w:val="16"/>
            <w:shd w:val="clear" w:color="auto" w:fill="FFF2CC"/>
          </w:tcPr>
          <w:p w14:paraId="1E786A08" w14:textId="77777777" w:rsidR="00432395" w:rsidRDefault="00432395" w:rsidP="00CB1AA0"/>
        </w:tc>
        <w:tc>
          <w:tcPr>
            <w:tcW w:w="5413" w:type="dxa"/>
            <w:gridSpan w:val="31"/>
            <w:shd w:val="clear" w:color="auto" w:fill="FFF2CC"/>
          </w:tcPr>
          <w:p w14:paraId="0C88877B" w14:textId="77777777" w:rsidR="00432395" w:rsidRDefault="00432395" w:rsidP="00CB1AA0"/>
        </w:tc>
      </w:tr>
      <w:tr w:rsidR="00432395" w14:paraId="15327788" w14:textId="77777777" w:rsidTr="009F40B5">
        <w:trPr>
          <w:gridAfter w:val="2"/>
          <w:wAfter w:w="25" w:type="dxa"/>
          <w:trHeight w:val="115"/>
        </w:trPr>
        <w:tc>
          <w:tcPr>
            <w:tcW w:w="2011" w:type="dxa"/>
            <w:vMerge/>
            <w:shd w:val="clear" w:color="auto" w:fill="FFF2CC"/>
          </w:tcPr>
          <w:p w14:paraId="71428471" w14:textId="77777777" w:rsidR="00432395" w:rsidRDefault="00432395" w:rsidP="00CB1AA0"/>
        </w:tc>
        <w:tc>
          <w:tcPr>
            <w:tcW w:w="2045" w:type="dxa"/>
            <w:gridSpan w:val="10"/>
            <w:shd w:val="clear" w:color="auto" w:fill="FFF2CC"/>
          </w:tcPr>
          <w:p w14:paraId="1FDFD9AA" w14:textId="77777777" w:rsidR="00432395" w:rsidRDefault="00432395" w:rsidP="00CB1AA0"/>
        </w:tc>
        <w:tc>
          <w:tcPr>
            <w:tcW w:w="2045" w:type="dxa"/>
            <w:gridSpan w:val="14"/>
            <w:shd w:val="clear" w:color="auto" w:fill="FFF2CC"/>
          </w:tcPr>
          <w:p w14:paraId="69AE16E9" w14:textId="77777777" w:rsidR="00432395" w:rsidRDefault="00432395" w:rsidP="00CB1AA0"/>
        </w:tc>
        <w:tc>
          <w:tcPr>
            <w:tcW w:w="2045" w:type="dxa"/>
            <w:gridSpan w:val="17"/>
            <w:shd w:val="clear" w:color="auto" w:fill="FFF2CC"/>
          </w:tcPr>
          <w:p w14:paraId="56B1E5C6" w14:textId="77777777" w:rsidR="00432395" w:rsidRDefault="00432395" w:rsidP="00CB1AA0"/>
        </w:tc>
        <w:tc>
          <w:tcPr>
            <w:tcW w:w="2047" w:type="dxa"/>
            <w:gridSpan w:val="16"/>
            <w:shd w:val="clear" w:color="auto" w:fill="FFF2CC"/>
          </w:tcPr>
          <w:p w14:paraId="01C8C3CF" w14:textId="77777777" w:rsidR="00432395" w:rsidRDefault="00432395" w:rsidP="00CB1AA0"/>
        </w:tc>
        <w:tc>
          <w:tcPr>
            <w:tcW w:w="5413" w:type="dxa"/>
            <w:gridSpan w:val="31"/>
            <w:shd w:val="clear" w:color="auto" w:fill="FFF2CC"/>
          </w:tcPr>
          <w:p w14:paraId="0E0C9EBD" w14:textId="77777777" w:rsidR="00432395" w:rsidRDefault="00432395" w:rsidP="00CB1AA0"/>
        </w:tc>
      </w:tr>
      <w:tr w:rsidR="00432395" w14:paraId="7E25D4E0" w14:textId="77777777" w:rsidTr="009F40B5">
        <w:trPr>
          <w:gridAfter w:val="2"/>
          <w:wAfter w:w="25" w:type="dxa"/>
          <w:trHeight w:val="115"/>
        </w:trPr>
        <w:tc>
          <w:tcPr>
            <w:tcW w:w="2011" w:type="dxa"/>
            <w:vMerge/>
            <w:shd w:val="clear" w:color="auto" w:fill="auto"/>
          </w:tcPr>
          <w:p w14:paraId="4C204FBB" w14:textId="77777777" w:rsidR="00432395" w:rsidRDefault="00432395" w:rsidP="00CB1AA0"/>
        </w:tc>
        <w:tc>
          <w:tcPr>
            <w:tcW w:w="2045" w:type="dxa"/>
            <w:gridSpan w:val="10"/>
            <w:shd w:val="clear" w:color="auto" w:fill="FFF2CC"/>
          </w:tcPr>
          <w:p w14:paraId="0E9FA309" w14:textId="77777777" w:rsidR="00432395" w:rsidRDefault="00432395" w:rsidP="00CB1AA0"/>
        </w:tc>
        <w:tc>
          <w:tcPr>
            <w:tcW w:w="2045" w:type="dxa"/>
            <w:gridSpan w:val="14"/>
            <w:shd w:val="clear" w:color="auto" w:fill="FFF2CC"/>
          </w:tcPr>
          <w:p w14:paraId="1D3E4B8A" w14:textId="77777777" w:rsidR="00432395" w:rsidRDefault="00432395" w:rsidP="00CB1AA0"/>
        </w:tc>
        <w:tc>
          <w:tcPr>
            <w:tcW w:w="2045" w:type="dxa"/>
            <w:gridSpan w:val="17"/>
            <w:shd w:val="clear" w:color="auto" w:fill="FFF2CC"/>
          </w:tcPr>
          <w:p w14:paraId="79E4BA9B" w14:textId="77777777" w:rsidR="00432395" w:rsidRDefault="00432395" w:rsidP="00CB1AA0"/>
        </w:tc>
        <w:tc>
          <w:tcPr>
            <w:tcW w:w="2047" w:type="dxa"/>
            <w:gridSpan w:val="16"/>
            <w:shd w:val="clear" w:color="auto" w:fill="FFF2CC"/>
          </w:tcPr>
          <w:p w14:paraId="56D7C577" w14:textId="77777777" w:rsidR="00432395" w:rsidRDefault="00432395" w:rsidP="00CB1AA0"/>
        </w:tc>
        <w:tc>
          <w:tcPr>
            <w:tcW w:w="5413" w:type="dxa"/>
            <w:gridSpan w:val="31"/>
            <w:shd w:val="clear" w:color="auto" w:fill="FFF2CC"/>
          </w:tcPr>
          <w:p w14:paraId="2EBF5B7F" w14:textId="77777777" w:rsidR="00432395" w:rsidRDefault="00432395" w:rsidP="00CB1AA0"/>
        </w:tc>
      </w:tr>
      <w:tr w:rsidR="00432395" w14:paraId="3220768C" w14:textId="77777777" w:rsidTr="009F40B5">
        <w:trPr>
          <w:gridAfter w:val="2"/>
          <w:wAfter w:w="25" w:type="dxa"/>
          <w:trHeight w:val="115"/>
        </w:trPr>
        <w:tc>
          <w:tcPr>
            <w:tcW w:w="2011" w:type="dxa"/>
            <w:vMerge/>
            <w:shd w:val="clear" w:color="auto" w:fill="auto"/>
          </w:tcPr>
          <w:p w14:paraId="0C6488FE" w14:textId="77777777" w:rsidR="00432395" w:rsidRDefault="00432395" w:rsidP="00CB1AA0"/>
        </w:tc>
        <w:tc>
          <w:tcPr>
            <w:tcW w:w="2045" w:type="dxa"/>
            <w:gridSpan w:val="10"/>
            <w:shd w:val="clear" w:color="auto" w:fill="FFF2CC"/>
          </w:tcPr>
          <w:p w14:paraId="07E8363E" w14:textId="77777777" w:rsidR="00432395" w:rsidRDefault="00432395" w:rsidP="00CB1AA0"/>
        </w:tc>
        <w:tc>
          <w:tcPr>
            <w:tcW w:w="2045" w:type="dxa"/>
            <w:gridSpan w:val="14"/>
            <w:shd w:val="clear" w:color="auto" w:fill="FFF2CC"/>
          </w:tcPr>
          <w:p w14:paraId="7275A450" w14:textId="77777777" w:rsidR="00432395" w:rsidRDefault="00432395" w:rsidP="00CB1AA0"/>
        </w:tc>
        <w:tc>
          <w:tcPr>
            <w:tcW w:w="2045" w:type="dxa"/>
            <w:gridSpan w:val="17"/>
            <w:shd w:val="clear" w:color="auto" w:fill="FFF2CC"/>
          </w:tcPr>
          <w:p w14:paraId="262D8F52" w14:textId="77777777" w:rsidR="00432395" w:rsidRDefault="00432395" w:rsidP="00CB1AA0"/>
        </w:tc>
        <w:tc>
          <w:tcPr>
            <w:tcW w:w="2047" w:type="dxa"/>
            <w:gridSpan w:val="16"/>
            <w:shd w:val="clear" w:color="auto" w:fill="FFF2CC"/>
          </w:tcPr>
          <w:p w14:paraId="3CDFF2D0" w14:textId="77777777" w:rsidR="00432395" w:rsidRDefault="00432395" w:rsidP="00CB1AA0"/>
        </w:tc>
        <w:tc>
          <w:tcPr>
            <w:tcW w:w="5413" w:type="dxa"/>
            <w:gridSpan w:val="31"/>
            <w:shd w:val="clear" w:color="auto" w:fill="FFF2CC"/>
          </w:tcPr>
          <w:p w14:paraId="7672EDFA" w14:textId="77777777" w:rsidR="00432395" w:rsidRDefault="00432395" w:rsidP="00CB1AA0"/>
        </w:tc>
      </w:tr>
      <w:tr w:rsidR="00432395" w14:paraId="4653CE25" w14:textId="77777777" w:rsidTr="009F40B5">
        <w:trPr>
          <w:gridAfter w:val="2"/>
          <w:wAfter w:w="25" w:type="dxa"/>
          <w:trHeight w:val="115"/>
        </w:trPr>
        <w:tc>
          <w:tcPr>
            <w:tcW w:w="2011" w:type="dxa"/>
            <w:vMerge/>
            <w:shd w:val="clear" w:color="auto" w:fill="auto"/>
          </w:tcPr>
          <w:p w14:paraId="2270B3E6" w14:textId="77777777" w:rsidR="00432395" w:rsidRDefault="00432395" w:rsidP="00CB1AA0"/>
        </w:tc>
        <w:tc>
          <w:tcPr>
            <w:tcW w:w="2045" w:type="dxa"/>
            <w:gridSpan w:val="10"/>
            <w:shd w:val="clear" w:color="auto" w:fill="FFF2CC"/>
          </w:tcPr>
          <w:p w14:paraId="58B24CA1" w14:textId="77777777" w:rsidR="00432395" w:rsidRDefault="00432395" w:rsidP="00CB1AA0"/>
        </w:tc>
        <w:tc>
          <w:tcPr>
            <w:tcW w:w="2045" w:type="dxa"/>
            <w:gridSpan w:val="14"/>
            <w:shd w:val="clear" w:color="auto" w:fill="FFF2CC"/>
          </w:tcPr>
          <w:p w14:paraId="4B32A0AB" w14:textId="77777777" w:rsidR="00432395" w:rsidRDefault="00432395" w:rsidP="00CB1AA0"/>
        </w:tc>
        <w:tc>
          <w:tcPr>
            <w:tcW w:w="2045" w:type="dxa"/>
            <w:gridSpan w:val="17"/>
            <w:shd w:val="clear" w:color="auto" w:fill="FFF2CC"/>
          </w:tcPr>
          <w:p w14:paraId="704A9456" w14:textId="77777777" w:rsidR="00432395" w:rsidRDefault="00432395" w:rsidP="00CB1AA0"/>
        </w:tc>
        <w:tc>
          <w:tcPr>
            <w:tcW w:w="2047" w:type="dxa"/>
            <w:gridSpan w:val="16"/>
            <w:shd w:val="clear" w:color="auto" w:fill="FFF2CC"/>
          </w:tcPr>
          <w:p w14:paraId="7829ADBC" w14:textId="77777777" w:rsidR="00432395" w:rsidRDefault="00432395" w:rsidP="00CB1AA0"/>
        </w:tc>
        <w:tc>
          <w:tcPr>
            <w:tcW w:w="5413" w:type="dxa"/>
            <w:gridSpan w:val="31"/>
            <w:shd w:val="clear" w:color="auto" w:fill="FFF2CC"/>
          </w:tcPr>
          <w:p w14:paraId="71FB074B" w14:textId="77777777" w:rsidR="00432395" w:rsidRDefault="00432395" w:rsidP="00CB1AA0"/>
        </w:tc>
      </w:tr>
      <w:tr w:rsidR="00432395" w14:paraId="6533826D" w14:textId="77777777" w:rsidTr="009F40B5">
        <w:trPr>
          <w:gridAfter w:val="2"/>
          <w:wAfter w:w="25" w:type="dxa"/>
          <w:trHeight w:val="115"/>
        </w:trPr>
        <w:tc>
          <w:tcPr>
            <w:tcW w:w="2011" w:type="dxa"/>
            <w:vMerge/>
            <w:shd w:val="clear" w:color="auto" w:fill="auto"/>
          </w:tcPr>
          <w:p w14:paraId="18182BB3" w14:textId="77777777" w:rsidR="00432395" w:rsidRDefault="00432395" w:rsidP="00CB1AA0"/>
        </w:tc>
        <w:tc>
          <w:tcPr>
            <w:tcW w:w="2045" w:type="dxa"/>
            <w:gridSpan w:val="10"/>
            <w:shd w:val="clear" w:color="auto" w:fill="FFF2CC"/>
          </w:tcPr>
          <w:p w14:paraId="725125BA" w14:textId="77777777" w:rsidR="00432395" w:rsidRDefault="00432395" w:rsidP="00CB1AA0"/>
        </w:tc>
        <w:tc>
          <w:tcPr>
            <w:tcW w:w="2045" w:type="dxa"/>
            <w:gridSpan w:val="14"/>
            <w:shd w:val="clear" w:color="auto" w:fill="FFF2CC"/>
          </w:tcPr>
          <w:p w14:paraId="2E213726" w14:textId="77777777" w:rsidR="00432395" w:rsidRDefault="00432395" w:rsidP="00CB1AA0"/>
        </w:tc>
        <w:tc>
          <w:tcPr>
            <w:tcW w:w="2045" w:type="dxa"/>
            <w:gridSpan w:val="17"/>
            <w:shd w:val="clear" w:color="auto" w:fill="FFF2CC"/>
          </w:tcPr>
          <w:p w14:paraId="4B4D79E8" w14:textId="77777777" w:rsidR="00432395" w:rsidRDefault="00432395" w:rsidP="00CB1AA0"/>
        </w:tc>
        <w:tc>
          <w:tcPr>
            <w:tcW w:w="2047" w:type="dxa"/>
            <w:gridSpan w:val="16"/>
            <w:shd w:val="clear" w:color="auto" w:fill="FFF2CC"/>
          </w:tcPr>
          <w:p w14:paraId="764A8F98" w14:textId="77777777" w:rsidR="00432395" w:rsidRDefault="00432395" w:rsidP="00CB1AA0"/>
        </w:tc>
        <w:tc>
          <w:tcPr>
            <w:tcW w:w="5413" w:type="dxa"/>
            <w:gridSpan w:val="31"/>
            <w:shd w:val="clear" w:color="auto" w:fill="FFF2CC"/>
          </w:tcPr>
          <w:p w14:paraId="2573C404" w14:textId="77777777" w:rsidR="00432395" w:rsidRDefault="00432395" w:rsidP="00CB1AA0"/>
        </w:tc>
      </w:tr>
      <w:tr w:rsidR="00432395" w14:paraId="7E2CB563" w14:textId="77777777" w:rsidTr="009F40B5">
        <w:trPr>
          <w:gridAfter w:val="2"/>
          <w:wAfter w:w="25" w:type="dxa"/>
          <w:trHeight w:val="115"/>
        </w:trPr>
        <w:tc>
          <w:tcPr>
            <w:tcW w:w="2011" w:type="dxa"/>
            <w:vMerge/>
            <w:shd w:val="clear" w:color="auto" w:fill="auto"/>
          </w:tcPr>
          <w:p w14:paraId="041F798D" w14:textId="77777777" w:rsidR="00432395" w:rsidRDefault="00432395" w:rsidP="00CB1AA0"/>
        </w:tc>
        <w:tc>
          <w:tcPr>
            <w:tcW w:w="2045" w:type="dxa"/>
            <w:gridSpan w:val="10"/>
            <w:shd w:val="clear" w:color="auto" w:fill="FFF2CC"/>
          </w:tcPr>
          <w:p w14:paraId="4686C38E" w14:textId="77777777" w:rsidR="00432395" w:rsidRDefault="00432395" w:rsidP="00CB1AA0"/>
        </w:tc>
        <w:tc>
          <w:tcPr>
            <w:tcW w:w="2045" w:type="dxa"/>
            <w:gridSpan w:val="14"/>
            <w:shd w:val="clear" w:color="auto" w:fill="FFF2CC"/>
          </w:tcPr>
          <w:p w14:paraId="3B08F44E" w14:textId="77777777" w:rsidR="00432395" w:rsidRDefault="00432395" w:rsidP="00CB1AA0"/>
        </w:tc>
        <w:tc>
          <w:tcPr>
            <w:tcW w:w="2045" w:type="dxa"/>
            <w:gridSpan w:val="17"/>
            <w:shd w:val="clear" w:color="auto" w:fill="FFF2CC"/>
          </w:tcPr>
          <w:p w14:paraId="61912661" w14:textId="77777777" w:rsidR="00432395" w:rsidRDefault="00432395" w:rsidP="00CB1AA0"/>
        </w:tc>
        <w:tc>
          <w:tcPr>
            <w:tcW w:w="2047" w:type="dxa"/>
            <w:gridSpan w:val="16"/>
            <w:shd w:val="clear" w:color="auto" w:fill="FFF2CC"/>
          </w:tcPr>
          <w:p w14:paraId="187A5379" w14:textId="77777777" w:rsidR="00432395" w:rsidRDefault="00432395" w:rsidP="00CB1AA0"/>
        </w:tc>
        <w:tc>
          <w:tcPr>
            <w:tcW w:w="5413" w:type="dxa"/>
            <w:gridSpan w:val="31"/>
            <w:shd w:val="clear" w:color="auto" w:fill="FFF2CC"/>
          </w:tcPr>
          <w:p w14:paraId="27E10294" w14:textId="77777777" w:rsidR="00432395" w:rsidRDefault="00432395" w:rsidP="00CB1AA0"/>
        </w:tc>
      </w:tr>
      <w:tr w:rsidR="009F40B5" w14:paraId="7F720748" w14:textId="77777777" w:rsidTr="005402CF">
        <w:trPr>
          <w:gridAfter w:val="2"/>
          <w:wAfter w:w="25" w:type="dxa"/>
          <w:trHeight w:val="115"/>
        </w:trPr>
        <w:tc>
          <w:tcPr>
            <w:tcW w:w="2011" w:type="dxa"/>
            <w:shd w:val="clear" w:color="auto" w:fill="FFF2CC"/>
          </w:tcPr>
          <w:p w14:paraId="14379E10" w14:textId="77777777" w:rsidR="009F40B5" w:rsidRDefault="009F40B5" w:rsidP="00CB1AA0">
            <w:r>
              <w:lastRenderedPageBreak/>
              <w:t>Commentary</w:t>
            </w:r>
          </w:p>
        </w:tc>
        <w:tc>
          <w:tcPr>
            <w:tcW w:w="13595" w:type="dxa"/>
            <w:gridSpan w:val="88"/>
            <w:shd w:val="clear" w:color="auto" w:fill="FFF2CC"/>
          </w:tcPr>
          <w:p w14:paraId="34B79279" w14:textId="77777777" w:rsidR="009F40B5" w:rsidRDefault="009F40B5" w:rsidP="00CB1AA0"/>
          <w:p w14:paraId="017AEA74" w14:textId="77777777" w:rsidR="009F40B5" w:rsidRDefault="009F40B5" w:rsidP="00CB1AA0"/>
          <w:p w14:paraId="638103FC" w14:textId="77777777" w:rsidR="009F40B5" w:rsidRDefault="009F40B5" w:rsidP="00CB1AA0"/>
          <w:p w14:paraId="6782BBF4" w14:textId="77777777" w:rsidR="009F40B5" w:rsidRDefault="009F40B5" w:rsidP="00CB1AA0"/>
          <w:p w14:paraId="1D716A0B" w14:textId="77777777" w:rsidR="009F40B5" w:rsidRDefault="009F40B5" w:rsidP="00CB1AA0"/>
          <w:p w14:paraId="22FDD8C7" w14:textId="77777777" w:rsidR="009F40B5" w:rsidRDefault="009F40B5" w:rsidP="00CB1AA0"/>
        </w:tc>
      </w:tr>
      <w:tr w:rsidR="00CB1AA0" w14:paraId="7298C5BC" w14:textId="77777777" w:rsidTr="009F40B5">
        <w:trPr>
          <w:gridAfter w:val="2"/>
          <w:wAfter w:w="25" w:type="dxa"/>
          <w:trHeight w:val="160"/>
        </w:trPr>
        <w:tc>
          <w:tcPr>
            <w:tcW w:w="15606" w:type="dxa"/>
            <w:gridSpan w:val="89"/>
            <w:shd w:val="clear" w:color="auto" w:fill="auto"/>
          </w:tcPr>
          <w:p w14:paraId="548E4FD0" w14:textId="77777777" w:rsidR="00CB1AA0" w:rsidRDefault="00CB1AA0" w:rsidP="00CB1AA0"/>
        </w:tc>
      </w:tr>
      <w:tr w:rsidR="00CB1AA0" w14:paraId="0B97E37A" w14:textId="77777777" w:rsidTr="009F40B5">
        <w:trPr>
          <w:gridAfter w:val="2"/>
          <w:wAfter w:w="25" w:type="dxa"/>
          <w:trHeight w:val="160"/>
        </w:trPr>
        <w:tc>
          <w:tcPr>
            <w:tcW w:w="2011" w:type="dxa"/>
            <w:vMerge w:val="restart"/>
            <w:shd w:val="clear" w:color="auto" w:fill="DEEAF6"/>
          </w:tcPr>
          <w:p w14:paraId="69E6C211" w14:textId="77777777" w:rsidR="00CB1AA0" w:rsidRDefault="009F40B5" w:rsidP="009F40B5">
            <w:r>
              <w:t>Progress made against the s</w:t>
            </w:r>
            <w:r w:rsidR="00CB1AA0">
              <w:t xml:space="preserve">chool improvement priorities </w:t>
            </w:r>
            <w:r>
              <w:t xml:space="preserve">(colour-code progress)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0"/>
            </w:tblGrid>
            <w:tr w:rsidR="009F40B5" w14:paraId="7F2E11B3" w14:textId="77777777" w:rsidTr="005402CF">
              <w:tc>
                <w:tcPr>
                  <w:tcW w:w="1780" w:type="dxa"/>
                  <w:shd w:val="clear" w:color="auto" w:fill="92D050"/>
                </w:tcPr>
                <w:p w14:paraId="54B00148" w14:textId="77777777" w:rsidR="009F40B5" w:rsidRDefault="009F40B5" w:rsidP="005402CF">
                  <w:pPr>
                    <w:framePr w:hSpace="180" w:wrap="around" w:vAnchor="text" w:hAnchor="text" w:y="1"/>
                    <w:suppressOverlap/>
                  </w:pPr>
                  <w:r>
                    <w:t>Good progress</w:t>
                  </w:r>
                </w:p>
              </w:tc>
            </w:tr>
            <w:tr w:rsidR="009F40B5" w14:paraId="7046D5C7" w14:textId="77777777" w:rsidTr="005402CF">
              <w:tc>
                <w:tcPr>
                  <w:tcW w:w="1780" w:type="dxa"/>
                  <w:shd w:val="clear" w:color="auto" w:fill="FFFF00"/>
                </w:tcPr>
                <w:p w14:paraId="256A0B79" w14:textId="77777777" w:rsidR="009F40B5" w:rsidRDefault="009F40B5" w:rsidP="005402CF">
                  <w:pPr>
                    <w:framePr w:hSpace="180" w:wrap="around" w:vAnchor="text" w:hAnchor="text" w:y="1"/>
                    <w:suppressOverlap/>
                  </w:pPr>
                  <w:r>
                    <w:t>Some progress</w:t>
                  </w:r>
                </w:p>
              </w:tc>
            </w:tr>
            <w:tr w:rsidR="009F40B5" w14:paraId="330BBD0F" w14:textId="77777777" w:rsidTr="005402CF">
              <w:tc>
                <w:tcPr>
                  <w:tcW w:w="1780" w:type="dxa"/>
                  <w:shd w:val="clear" w:color="auto" w:fill="FF0000"/>
                </w:tcPr>
                <w:p w14:paraId="688435AB" w14:textId="77777777" w:rsidR="009F40B5" w:rsidRDefault="009F40B5" w:rsidP="005402CF">
                  <w:pPr>
                    <w:framePr w:hSpace="180" w:wrap="around" w:vAnchor="text" w:hAnchor="text" w:y="1"/>
                    <w:suppressOverlap/>
                  </w:pPr>
                  <w:r>
                    <w:t>No progress</w:t>
                  </w:r>
                </w:p>
              </w:tc>
            </w:tr>
          </w:tbl>
          <w:p w14:paraId="6460BD6A" w14:textId="77777777" w:rsidR="009F40B5" w:rsidRDefault="009F40B5" w:rsidP="009F40B5"/>
        </w:tc>
        <w:tc>
          <w:tcPr>
            <w:tcW w:w="1704" w:type="dxa"/>
            <w:gridSpan w:val="7"/>
            <w:shd w:val="clear" w:color="auto" w:fill="DEEAF6"/>
          </w:tcPr>
          <w:p w14:paraId="6E4F8AF5" w14:textId="77777777" w:rsidR="00CB1AA0" w:rsidRDefault="009F40B5" w:rsidP="00CB1AA0">
            <w:r>
              <w:t>Key priorities</w:t>
            </w:r>
          </w:p>
        </w:tc>
        <w:tc>
          <w:tcPr>
            <w:tcW w:w="1705" w:type="dxa"/>
            <w:gridSpan w:val="15"/>
            <w:shd w:val="clear" w:color="auto" w:fill="DEEAF6"/>
          </w:tcPr>
          <w:p w14:paraId="7C92D814" w14:textId="77777777" w:rsidR="00CB1AA0" w:rsidRDefault="00CB1AA0" w:rsidP="00CB1AA0">
            <w:r>
              <w:t>Completed</w:t>
            </w:r>
          </w:p>
        </w:tc>
        <w:tc>
          <w:tcPr>
            <w:tcW w:w="1705" w:type="dxa"/>
            <w:gridSpan w:val="10"/>
            <w:shd w:val="clear" w:color="auto" w:fill="DEEAF6"/>
          </w:tcPr>
          <w:p w14:paraId="287879DE" w14:textId="77777777" w:rsidR="00CB1AA0" w:rsidRDefault="00CB1AA0" w:rsidP="00CB1AA0">
            <w:r>
              <w:t>Progress</w:t>
            </w:r>
          </w:p>
        </w:tc>
        <w:tc>
          <w:tcPr>
            <w:tcW w:w="1705" w:type="dxa"/>
            <w:gridSpan w:val="16"/>
            <w:shd w:val="clear" w:color="auto" w:fill="DEEAF6"/>
          </w:tcPr>
          <w:p w14:paraId="30E80434" w14:textId="77777777" w:rsidR="00CB1AA0" w:rsidRDefault="00CB1AA0" w:rsidP="00CB1AA0">
            <w:r>
              <w:t>Delayed</w:t>
            </w:r>
          </w:p>
        </w:tc>
        <w:tc>
          <w:tcPr>
            <w:tcW w:w="1704" w:type="dxa"/>
            <w:gridSpan w:val="14"/>
            <w:shd w:val="clear" w:color="auto" w:fill="DEEAF6"/>
          </w:tcPr>
          <w:p w14:paraId="4FF60E77" w14:textId="77777777" w:rsidR="00CB1AA0" w:rsidRDefault="00CB1AA0" w:rsidP="00CB1AA0">
            <w:r>
              <w:t>Pending</w:t>
            </w:r>
          </w:p>
        </w:tc>
        <w:tc>
          <w:tcPr>
            <w:tcW w:w="1815" w:type="dxa"/>
            <w:gridSpan w:val="11"/>
            <w:shd w:val="clear" w:color="auto" w:fill="DEEAF6"/>
          </w:tcPr>
          <w:p w14:paraId="2D95C153" w14:textId="77777777" w:rsidR="00CB1AA0" w:rsidRDefault="00CB1AA0" w:rsidP="00CB1AA0">
            <w:r>
              <w:t>Other</w:t>
            </w:r>
          </w:p>
        </w:tc>
        <w:tc>
          <w:tcPr>
            <w:tcW w:w="3257" w:type="dxa"/>
            <w:gridSpan w:val="15"/>
            <w:vMerge w:val="restart"/>
            <w:shd w:val="clear" w:color="auto" w:fill="DEEAF6"/>
          </w:tcPr>
          <w:p w14:paraId="65265BAD" w14:textId="77777777" w:rsidR="00CB1AA0" w:rsidRDefault="00CB1AA0" w:rsidP="00CB1AA0"/>
        </w:tc>
      </w:tr>
      <w:tr w:rsidR="00CB1AA0" w14:paraId="709A4AA8" w14:textId="77777777" w:rsidTr="009F40B5">
        <w:trPr>
          <w:gridAfter w:val="2"/>
          <w:wAfter w:w="25" w:type="dxa"/>
          <w:trHeight w:val="160"/>
        </w:trPr>
        <w:tc>
          <w:tcPr>
            <w:tcW w:w="2011" w:type="dxa"/>
            <w:vMerge/>
            <w:shd w:val="clear" w:color="auto" w:fill="DEEAF6"/>
          </w:tcPr>
          <w:p w14:paraId="5CFE7AD0" w14:textId="77777777" w:rsidR="00CB1AA0" w:rsidRDefault="00CB1AA0" w:rsidP="00CB1AA0"/>
        </w:tc>
        <w:tc>
          <w:tcPr>
            <w:tcW w:w="1704" w:type="dxa"/>
            <w:gridSpan w:val="7"/>
            <w:shd w:val="clear" w:color="auto" w:fill="DEEAF6"/>
          </w:tcPr>
          <w:p w14:paraId="29BA5FF2" w14:textId="77777777" w:rsidR="00CB1AA0" w:rsidRDefault="00CB1AA0" w:rsidP="00CB1AA0">
            <w:r>
              <w:t>Pupil voice</w:t>
            </w:r>
          </w:p>
        </w:tc>
        <w:tc>
          <w:tcPr>
            <w:tcW w:w="1705" w:type="dxa"/>
            <w:gridSpan w:val="15"/>
            <w:shd w:val="clear" w:color="auto" w:fill="DEEAF6"/>
          </w:tcPr>
          <w:p w14:paraId="6DFF8D58" w14:textId="77777777" w:rsidR="00CB1AA0" w:rsidRDefault="00CB1AA0" w:rsidP="00CB1AA0"/>
        </w:tc>
        <w:tc>
          <w:tcPr>
            <w:tcW w:w="1705" w:type="dxa"/>
            <w:gridSpan w:val="10"/>
            <w:shd w:val="clear" w:color="auto" w:fill="DEEAF6"/>
          </w:tcPr>
          <w:p w14:paraId="7FDE5F47" w14:textId="77777777" w:rsidR="00CB1AA0" w:rsidRDefault="00CB1AA0" w:rsidP="00CB1AA0"/>
        </w:tc>
        <w:tc>
          <w:tcPr>
            <w:tcW w:w="1705" w:type="dxa"/>
            <w:gridSpan w:val="16"/>
            <w:shd w:val="clear" w:color="auto" w:fill="DEEAF6"/>
          </w:tcPr>
          <w:p w14:paraId="10FA1FCE" w14:textId="77777777" w:rsidR="00CB1AA0" w:rsidRDefault="00CB1AA0" w:rsidP="00CB1AA0"/>
        </w:tc>
        <w:tc>
          <w:tcPr>
            <w:tcW w:w="1704" w:type="dxa"/>
            <w:gridSpan w:val="14"/>
            <w:shd w:val="clear" w:color="auto" w:fill="DEEAF6"/>
          </w:tcPr>
          <w:p w14:paraId="66A2E2CC" w14:textId="77777777" w:rsidR="00CB1AA0" w:rsidRDefault="00CB1AA0" w:rsidP="00CB1AA0"/>
        </w:tc>
        <w:tc>
          <w:tcPr>
            <w:tcW w:w="1815" w:type="dxa"/>
            <w:gridSpan w:val="11"/>
            <w:shd w:val="clear" w:color="auto" w:fill="DEEAF6"/>
          </w:tcPr>
          <w:p w14:paraId="11E39875" w14:textId="77777777" w:rsidR="00CB1AA0" w:rsidRDefault="00CB1AA0" w:rsidP="00CB1AA0"/>
        </w:tc>
        <w:tc>
          <w:tcPr>
            <w:tcW w:w="3257" w:type="dxa"/>
            <w:gridSpan w:val="15"/>
            <w:vMerge/>
            <w:shd w:val="clear" w:color="auto" w:fill="DEEAF6"/>
          </w:tcPr>
          <w:p w14:paraId="635C8D01" w14:textId="77777777" w:rsidR="00CB1AA0" w:rsidRDefault="00CB1AA0" w:rsidP="00CB1AA0"/>
        </w:tc>
      </w:tr>
      <w:tr w:rsidR="00CB1AA0" w14:paraId="19BBEAC3" w14:textId="77777777" w:rsidTr="009F40B5">
        <w:trPr>
          <w:gridAfter w:val="2"/>
          <w:wAfter w:w="25" w:type="dxa"/>
          <w:trHeight w:val="160"/>
        </w:trPr>
        <w:tc>
          <w:tcPr>
            <w:tcW w:w="2011" w:type="dxa"/>
            <w:vMerge/>
            <w:shd w:val="clear" w:color="auto" w:fill="DEEAF6"/>
          </w:tcPr>
          <w:p w14:paraId="6A2F136D" w14:textId="77777777" w:rsidR="00CB1AA0" w:rsidRDefault="00CB1AA0" w:rsidP="00CB1AA0"/>
        </w:tc>
        <w:tc>
          <w:tcPr>
            <w:tcW w:w="1704" w:type="dxa"/>
            <w:gridSpan w:val="7"/>
            <w:shd w:val="clear" w:color="auto" w:fill="DEEAF6"/>
          </w:tcPr>
          <w:p w14:paraId="2B093B4E" w14:textId="77777777" w:rsidR="00CB1AA0" w:rsidRDefault="00CB1AA0" w:rsidP="00CB1AA0">
            <w:r>
              <w:t>Management of behaviour</w:t>
            </w:r>
          </w:p>
        </w:tc>
        <w:tc>
          <w:tcPr>
            <w:tcW w:w="1705" w:type="dxa"/>
            <w:gridSpan w:val="15"/>
            <w:shd w:val="clear" w:color="auto" w:fill="DEEAF6"/>
          </w:tcPr>
          <w:p w14:paraId="1C34D8BC" w14:textId="77777777" w:rsidR="00CB1AA0" w:rsidRDefault="00CB1AA0" w:rsidP="00CB1AA0"/>
        </w:tc>
        <w:tc>
          <w:tcPr>
            <w:tcW w:w="1705" w:type="dxa"/>
            <w:gridSpan w:val="10"/>
            <w:shd w:val="clear" w:color="auto" w:fill="DEEAF6"/>
          </w:tcPr>
          <w:p w14:paraId="326B5D05" w14:textId="77777777" w:rsidR="00CB1AA0" w:rsidRDefault="00CB1AA0" w:rsidP="00CB1AA0"/>
        </w:tc>
        <w:tc>
          <w:tcPr>
            <w:tcW w:w="1705" w:type="dxa"/>
            <w:gridSpan w:val="16"/>
            <w:shd w:val="clear" w:color="auto" w:fill="DEEAF6"/>
          </w:tcPr>
          <w:p w14:paraId="5BDC4F8C" w14:textId="77777777" w:rsidR="00CB1AA0" w:rsidRDefault="00CB1AA0" w:rsidP="00CB1AA0"/>
        </w:tc>
        <w:tc>
          <w:tcPr>
            <w:tcW w:w="1704" w:type="dxa"/>
            <w:gridSpan w:val="14"/>
            <w:shd w:val="clear" w:color="auto" w:fill="DEEAF6"/>
          </w:tcPr>
          <w:p w14:paraId="2DE499AF" w14:textId="77777777" w:rsidR="00CB1AA0" w:rsidRDefault="00CB1AA0" w:rsidP="00CB1AA0"/>
        </w:tc>
        <w:tc>
          <w:tcPr>
            <w:tcW w:w="1815" w:type="dxa"/>
            <w:gridSpan w:val="11"/>
            <w:shd w:val="clear" w:color="auto" w:fill="DEEAF6"/>
          </w:tcPr>
          <w:p w14:paraId="35E890A9" w14:textId="77777777" w:rsidR="00CB1AA0" w:rsidRDefault="00CB1AA0" w:rsidP="00CB1AA0"/>
        </w:tc>
        <w:tc>
          <w:tcPr>
            <w:tcW w:w="3257" w:type="dxa"/>
            <w:gridSpan w:val="15"/>
            <w:vMerge/>
            <w:shd w:val="clear" w:color="auto" w:fill="DEEAF6"/>
          </w:tcPr>
          <w:p w14:paraId="3602852D" w14:textId="77777777" w:rsidR="00CB1AA0" w:rsidRDefault="00CB1AA0" w:rsidP="00CB1AA0"/>
        </w:tc>
      </w:tr>
      <w:tr w:rsidR="00CB1AA0" w14:paraId="5B6B7718" w14:textId="77777777" w:rsidTr="009F40B5">
        <w:trPr>
          <w:gridAfter w:val="2"/>
          <w:wAfter w:w="25" w:type="dxa"/>
          <w:trHeight w:val="160"/>
        </w:trPr>
        <w:tc>
          <w:tcPr>
            <w:tcW w:w="2011" w:type="dxa"/>
            <w:vMerge/>
            <w:shd w:val="clear" w:color="auto" w:fill="DEEAF6"/>
          </w:tcPr>
          <w:p w14:paraId="592A0564" w14:textId="77777777" w:rsidR="00CB1AA0" w:rsidRDefault="00CB1AA0" w:rsidP="00CB1AA0"/>
        </w:tc>
        <w:tc>
          <w:tcPr>
            <w:tcW w:w="1704" w:type="dxa"/>
            <w:gridSpan w:val="7"/>
            <w:shd w:val="clear" w:color="auto" w:fill="DEEAF6"/>
          </w:tcPr>
          <w:p w14:paraId="3C1DC344" w14:textId="77777777" w:rsidR="00CB1AA0" w:rsidRDefault="00CB1AA0" w:rsidP="00CB1AA0">
            <w:r>
              <w:t>Accelerated progress</w:t>
            </w:r>
          </w:p>
        </w:tc>
        <w:tc>
          <w:tcPr>
            <w:tcW w:w="1705" w:type="dxa"/>
            <w:gridSpan w:val="15"/>
            <w:shd w:val="clear" w:color="auto" w:fill="DEEAF6"/>
          </w:tcPr>
          <w:p w14:paraId="5CD8DDCB" w14:textId="77777777" w:rsidR="00CB1AA0" w:rsidRDefault="00CB1AA0" w:rsidP="00CB1AA0"/>
        </w:tc>
        <w:tc>
          <w:tcPr>
            <w:tcW w:w="1705" w:type="dxa"/>
            <w:gridSpan w:val="10"/>
            <w:shd w:val="clear" w:color="auto" w:fill="DEEAF6"/>
          </w:tcPr>
          <w:p w14:paraId="06C1A9A3" w14:textId="77777777" w:rsidR="00CB1AA0" w:rsidRDefault="00CB1AA0" w:rsidP="00CB1AA0"/>
        </w:tc>
        <w:tc>
          <w:tcPr>
            <w:tcW w:w="1705" w:type="dxa"/>
            <w:gridSpan w:val="16"/>
            <w:shd w:val="clear" w:color="auto" w:fill="DEEAF6"/>
          </w:tcPr>
          <w:p w14:paraId="4E95937A" w14:textId="77777777" w:rsidR="00CB1AA0" w:rsidRDefault="00CB1AA0" w:rsidP="00CB1AA0"/>
        </w:tc>
        <w:tc>
          <w:tcPr>
            <w:tcW w:w="1704" w:type="dxa"/>
            <w:gridSpan w:val="14"/>
            <w:shd w:val="clear" w:color="auto" w:fill="DEEAF6"/>
          </w:tcPr>
          <w:p w14:paraId="5B47912D" w14:textId="77777777" w:rsidR="00CB1AA0" w:rsidRDefault="00CB1AA0" w:rsidP="00CB1AA0"/>
        </w:tc>
        <w:tc>
          <w:tcPr>
            <w:tcW w:w="1815" w:type="dxa"/>
            <w:gridSpan w:val="11"/>
            <w:shd w:val="clear" w:color="auto" w:fill="DEEAF6"/>
          </w:tcPr>
          <w:p w14:paraId="63994DBA" w14:textId="77777777" w:rsidR="00CB1AA0" w:rsidRDefault="00CB1AA0" w:rsidP="00CB1AA0"/>
        </w:tc>
        <w:tc>
          <w:tcPr>
            <w:tcW w:w="3257" w:type="dxa"/>
            <w:gridSpan w:val="15"/>
            <w:vMerge/>
            <w:shd w:val="clear" w:color="auto" w:fill="DEEAF6"/>
          </w:tcPr>
          <w:p w14:paraId="0B47C55F" w14:textId="77777777" w:rsidR="00CB1AA0" w:rsidRDefault="00CB1AA0" w:rsidP="00CB1AA0"/>
        </w:tc>
      </w:tr>
      <w:tr w:rsidR="00CB1AA0" w14:paraId="4D14B9DD" w14:textId="77777777" w:rsidTr="009F40B5">
        <w:trPr>
          <w:gridAfter w:val="2"/>
          <w:wAfter w:w="25" w:type="dxa"/>
          <w:trHeight w:val="160"/>
        </w:trPr>
        <w:tc>
          <w:tcPr>
            <w:tcW w:w="2011" w:type="dxa"/>
            <w:vMerge/>
            <w:shd w:val="clear" w:color="auto" w:fill="DEEAF6"/>
          </w:tcPr>
          <w:p w14:paraId="44C4CCA7" w14:textId="77777777" w:rsidR="00CB1AA0" w:rsidRDefault="00CB1AA0" w:rsidP="00CB1AA0"/>
        </w:tc>
        <w:tc>
          <w:tcPr>
            <w:tcW w:w="1704" w:type="dxa"/>
            <w:gridSpan w:val="7"/>
            <w:shd w:val="clear" w:color="auto" w:fill="DEEAF6"/>
          </w:tcPr>
          <w:p w14:paraId="4CEC02F3" w14:textId="77777777" w:rsidR="00CB1AA0" w:rsidRDefault="00CB1AA0" w:rsidP="00CB1AA0">
            <w:r>
              <w:t>Impact of IAB</w:t>
            </w:r>
          </w:p>
        </w:tc>
        <w:tc>
          <w:tcPr>
            <w:tcW w:w="1705" w:type="dxa"/>
            <w:gridSpan w:val="15"/>
            <w:shd w:val="clear" w:color="auto" w:fill="DEEAF6"/>
          </w:tcPr>
          <w:p w14:paraId="153A0DC8" w14:textId="77777777" w:rsidR="00CB1AA0" w:rsidRDefault="00CB1AA0" w:rsidP="00CB1AA0"/>
        </w:tc>
        <w:tc>
          <w:tcPr>
            <w:tcW w:w="1705" w:type="dxa"/>
            <w:gridSpan w:val="10"/>
            <w:shd w:val="clear" w:color="auto" w:fill="DEEAF6"/>
          </w:tcPr>
          <w:p w14:paraId="6F2F5B8A" w14:textId="77777777" w:rsidR="00CB1AA0" w:rsidRDefault="00CB1AA0" w:rsidP="00CB1AA0"/>
        </w:tc>
        <w:tc>
          <w:tcPr>
            <w:tcW w:w="1705" w:type="dxa"/>
            <w:gridSpan w:val="16"/>
            <w:shd w:val="clear" w:color="auto" w:fill="DEEAF6"/>
          </w:tcPr>
          <w:p w14:paraId="06D7AB95" w14:textId="77777777" w:rsidR="00CB1AA0" w:rsidRDefault="00CB1AA0" w:rsidP="00CB1AA0"/>
        </w:tc>
        <w:tc>
          <w:tcPr>
            <w:tcW w:w="1704" w:type="dxa"/>
            <w:gridSpan w:val="14"/>
            <w:shd w:val="clear" w:color="auto" w:fill="DEEAF6"/>
          </w:tcPr>
          <w:p w14:paraId="1ADE1CB7" w14:textId="77777777" w:rsidR="00CB1AA0" w:rsidRDefault="00CB1AA0" w:rsidP="00CB1AA0"/>
        </w:tc>
        <w:tc>
          <w:tcPr>
            <w:tcW w:w="1815" w:type="dxa"/>
            <w:gridSpan w:val="11"/>
            <w:shd w:val="clear" w:color="auto" w:fill="DEEAF6"/>
          </w:tcPr>
          <w:p w14:paraId="56006B0D" w14:textId="77777777" w:rsidR="00CB1AA0" w:rsidRDefault="00CB1AA0" w:rsidP="00CB1AA0"/>
        </w:tc>
        <w:tc>
          <w:tcPr>
            <w:tcW w:w="3257" w:type="dxa"/>
            <w:gridSpan w:val="15"/>
            <w:vMerge/>
            <w:shd w:val="clear" w:color="auto" w:fill="DEEAF6"/>
          </w:tcPr>
          <w:p w14:paraId="6917B201" w14:textId="77777777" w:rsidR="00CB1AA0" w:rsidRDefault="00CB1AA0" w:rsidP="00CB1AA0"/>
        </w:tc>
      </w:tr>
      <w:tr w:rsidR="009F40B5" w14:paraId="42F45C9A" w14:textId="77777777" w:rsidTr="005402CF">
        <w:trPr>
          <w:gridAfter w:val="2"/>
          <w:wAfter w:w="25" w:type="dxa"/>
          <w:trHeight w:val="160"/>
        </w:trPr>
        <w:tc>
          <w:tcPr>
            <w:tcW w:w="2011" w:type="dxa"/>
            <w:shd w:val="clear" w:color="auto" w:fill="DEEAF6"/>
          </w:tcPr>
          <w:p w14:paraId="2F2B2389" w14:textId="77777777" w:rsidR="009F40B5" w:rsidRDefault="009F40B5" w:rsidP="00CB1AA0">
            <w:r>
              <w:t>Commentary</w:t>
            </w:r>
          </w:p>
        </w:tc>
        <w:tc>
          <w:tcPr>
            <w:tcW w:w="13595" w:type="dxa"/>
            <w:gridSpan w:val="88"/>
            <w:shd w:val="clear" w:color="auto" w:fill="DEEAF6"/>
          </w:tcPr>
          <w:p w14:paraId="24FF06DA" w14:textId="77777777" w:rsidR="009F40B5" w:rsidRDefault="009F40B5" w:rsidP="00CB1AA0"/>
          <w:p w14:paraId="66B6A8FE" w14:textId="77777777" w:rsidR="009F40B5" w:rsidRDefault="009F40B5" w:rsidP="00CB1AA0"/>
          <w:p w14:paraId="087E0346" w14:textId="77777777" w:rsidR="009F40B5" w:rsidRDefault="009F40B5" w:rsidP="00CB1AA0"/>
          <w:p w14:paraId="65505697" w14:textId="77777777" w:rsidR="009F40B5" w:rsidRDefault="009F40B5" w:rsidP="00CB1AA0"/>
          <w:p w14:paraId="5616C79B" w14:textId="77777777" w:rsidR="009F40B5" w:rsidRDefault="009F40B5" w:rsidP="00CB1AA0"/>
        </w:tc>
      </w:tr>
      <w:tr w:rsidR="00CB1AA0" w14:paraId="67F23F6D" w14:textId="77777777" w:rsidTr="009F40B5">
        <w:trPr>
          <w:gridAfter w:val="2"/>
          <w:wAfter w:w="25" w:type="dxa"/>
          <w:trHeight w:val="59"/>
        </w:trPr>
        <w:tc>
          <w:tcPr>
            <w:tcW w:w="15606" w:type="dxa"/>
            <w:gridSpan w:val="89"/>
            <w:shd w:val="clear" w:color="auto" w:fill="auto"/>
          </w:tcPr>
          <w:p w14:paraId="33914AE0" w14:textId="77777777" w:rsidR="00CB1AA0" w:rsidRDefault="00CB1AA0" w:rsidP="00CB1AA0"/>
        </w:tc>
      </w:tr>
      <w:tr w:rsidR="009F40B5" w14:paraId="6F2F22F2" w14:textId="77777777" w:rsidTr="009F40B5">
        <w:trPr>
          <w:gridAfter w:val="2"/>
          <w:wAfter w:w="25" w:type="dxa"/>
          <w:trHeight w:val="59"/>
        </w:trPr>
        <w:tc>
          <w:tcPr>
            <w:tcW w:w="2011" w:type="dxa"/>
            <w:vMerge w:val="restart"/>
            <w:shd w:val="clear" w:color="auto" w:fill="DEEAF6"/>
          </w:tcPr>
          <w:p w14:paraId="53782073" w14:textId="77777777" w:rsidR="009F40B5" w:rsidRDefault="009F40B5" w:rsidP="00CB1AA0">
            <w:r>
              <w:lastRenderedPageBreak/>
              <w:t>Community involvement</w:t>
            </w:r>
          </w:p>
        </w:tc>
        <w:tc>
          <w:tcPr>
            <w:tcW w:w="2265" w:type="dxa"/>
            <w:gridSpan w:val="13"/>
            <w:shd w:val="clear" w:color="auto" w:fill="DEEAF6"/>
          </w:tcPr>
          <w:p w14:paraId="4281AC2D" w14:textId="77777777" w:rsidR="009F40B5" w:rsidRDefault="009F40B5" w:rsidP="00CB1AA0">
            <w:r>
              <w:t>Week commencing</w:t>
            </w:r>
          </w:p>
        </w:tc>
        <w:tc>
          <w:tcPr>
            <w:tcW w:w="2265" w:type="dxa"/>
            <w:gridSpan w:val="16"/>
            <w:shd w:val="clear" w:color="auto" w:fill="DEEAF6"/>
          </w:tcPr>
          <w:p w14:paraId="03B7105F" w14:textId="77777777" w:rsidR="009F40B5" w:rsidRPr="005108B5" w:rsidRDefault="009F40B5" w:rsidP="00CB1AA0">
            <w:pPr>
              <w:rPr>
                <w:rFonts w:cs="Arial"/>
                <w:szCs w:val="22"/>
              </w:rPr>
            </w:pPr>
            <w:r w:rsidRPr="005108B5">
              <w:rPr>
                <w:rFonts w:cs="Arial"/>
                <w:szCs w:val="22"/>
              </w:rPr>
              <w:t>Parents</w:t>
            </w:r>
          </w:p>
          <w:p w14:paraId="20FBADB5" w14:textId="77777777" w:rsidR="009F40B5" w:rsidRPr="005108B5" w:rsidRDefault="009F40B5" w:rsidP="00CB1AA0">
            <w:pPr>
              <w:rPr>
                <w:rFonts w:cs="Arial"/>
                <w:szCs w:val="22"/>
              </w:rPr>
            </w:pPr>
          </w:p>
        </w:tc>
        <w:tc>
          <w:tcPr>
            <w:tcW w:w="2266" w:type="dxa"/>
            <w:gridSpan w:val="16"/>
            <w:shd w:val="clear" w:color="auto" w:fill="DEEAF6"/>
          </w:tcPr>
          <w:p w14:paraId="7243BE22" w14:textId="77777777" w:rsidR="009F40B5" w:rsidRPr="005108B5" w:rsidRDefault="009F40B5" w:rsidP="00CB1AA0">
            <w:pPr>
              <w:rPr>
                <w:rFonts w:cs="Arial"/>
                <w:szCs w:val="22"/>
              </w:rPr>
            </w:pPr>
            <w:r w:rsidRPr="005108B5">
              <w:rPr>
                <w:rFonts w:cs="Arial"/>
                <w:szCs w:val="22"/>
              </w:rPr>
              <w:t>Other schools</w:t>
            </w:r>
          </w:p>
        </w:tc>
        <w:tc>
          <w:tcPr>
            <w:tcW w:w="2268" w:type="dxa"/>
            <w:gridSpan w:val="19"/>
            <w:shd w:val="clear" w:color="auto" w:fill="DEEAF6"/>
          </w:tcPr>
          <w:p w14:paraId="2BE22633" w14:textId="77777777" w:rsidR="009F40B5" w:rsidRPr="005108B5" w:rsidRDefault="009F40B5" w:rsidP="00CB1AA0">
            <w:pPr>
              <w:rPr>
                <w:rFonts w:cs="Arial"/>
                <w:szCs w:val="22"/>
              </w:rPr>
            </w:pPr>
            <w:r w:rsidRPr="005108B5">
              <w:rPr>
                <w:rFonts w:cs="Arial"/>
                <w:szCs w:val="22"/>
              </w:rPr>
              <w:t>Parish</w:t>
            </w:r>
          </w:p>
        </w:tc>
        <w:tc>
          <w:tcPr>
            <w:tcW w:w="2265" w:type="dxa"/>
            <w:gridSpan w:val="16"/>
            <w:shd w:val="clear" w:color="auto" w:fill="DEEAF6"/>
          </w:tcPr>
          <w:p w14:paraId="1DE03225" w14:textId="77777777" w:rsidR="009F40B5" w:rsidRPr="005108B5" w:rsidRDefault="009F40B5" w:rsidP="00CB1AA0">
            <w:pPr>
              <w:rPr>
                <w:rFonts w:cs="Arial"/>
                <w:szCs w:val="22"/>
              </w:rPr>
            </w:pPr>
            <w:r w:rsidRPr="005108B5">
              <w:rPr>
                <w:rFonts w:cs="Arial"/>
                <w:szCs w:val="22"/>
              </w:rPr>
              <w:t>Local community</w:t>
            </w:r>
          </w:p>
        </w:tc>
        <w:tc>
          <w:tcPr>
            <w:tcW w:w="2266" w:type="dxa"/>
            <w:gridSpan w:val="8"/>
            <w:shd w:val="clear" w:color="auto" w:fill="DEEAF6"/>
          </w:tcPr>
          <w:p w14:paraId="3CF07116" w14:textId="77777777" w:rsidR="009F40B5" w:rsidRDefault="009F40B5" w:rsidP="00CB1AA0">
            <w:r w:rsidRPr="005108B5">
              <w:rPr>
                <w:rFonts w:cs="Arial"/>
                <w:szCs w:val="22"/>
              </w:rPr>
              <w:t>Wider community</w:t>
            </w:r>
          </w:p>
        </w:tc>
      </w:tr>
      <w:tr w:rsidR="009F40B5" w14:paraId="2492545A" w14:textId="77777777" w:rsidTr="009F40B5">
        <w:trPr>
          <w:gridAfter w:val="2"/>
          <w:wAfter w:w="25" w:type="dxa"/>
          <w:trHeight w:val="59"/>
        </w:trPr>
        <w:tc>
          <w:tcPr>
            <w:tcW w:w="2011" w:type="dxa"/>
            <w:vMerge/>
            <w:shd w:val="clear" w:color="auto" w:fill="DEEAF6"/>
          </w:tcPr>
          <w:p w14:paraId="7E5C8277" w14:textId="77777777" w:rsidR="009F40B5" w:rsidRDefault="009F40B5" w:rsidP="00CB1AA0"/>
        </w:tc>
        <w:tc>
          <w:tcPr>
            <w:tcW w:w="2265" w:type="dxa"/>
            <w:gridSpan w:val="13"/>
            <w:shd w:val="clear" w:color="auto" w:fill="DEEAF6"/>
          </w:tcPr>
          <w:p w14:paraId="3E060671" w14:textId="77777777" w:rsidR="009F40B5" w:rsidRDefault="009F40B5" w:rsidP="00CB1AA0"/>
        </w:tc>
        <w:tc>
          <w:tcPr>
            <w:tcW w:w="2265" w:type="dxa"/>
            <w:gridSpan w:val="16"/>
            <w:shd w:val="clear" w:color="auto" w:fill="DEEAF6"/>
          </w:tcPr>
          <w:p w14:paraId="0831F698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16"/>
            <w:shd w:val="clear" w:color="auto" w:fill="DEEAF6"/>
          </w:tcPr>
          <w:p w14:paraId="7FCDDB04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shd w:val="clear" w:color="auto" w:fill="DEEAF6"/>
          </w:tcPr>
          <w:p w14:paraId="17581254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5" w:type="dxa"/>
            <w:gridSpan w:val="16"/>
            <w:shd w:val="clear" w:color="auto" w:fill="DEEAF6"/>
          </w:tcPr>
          <w:p w14:paraId="28C3ED52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8"/>
            <w:shd w:val="clear" w:color="auto" w:fill="DEEAF6"/>
          </w:tcPr>
          <w:p w14:paraId="7F741D3B" w14:textId="77777777" w:rsidR="009F40B5" w:rsidRDefault="009F40B5" w:rsidP="00CB1AA0"/>
        </w:tc>
      </w:tr>
      <w:tr w:rsidR="009F40B5" w14:paraId="74E048C1" w14:textId="77777777" w:rsidTr="009F40B5">
        <w:trPr>
          <w:gridAfter w:val="2"/>
          <w:wAfter w:w="25" w:type="dxa"/>
          <w:trHeight w:val="59"/>
        </w:trPr>
        <w:tc>
          <w:tcPr>
            <w:tcW w:w="2011" w:type="dxa"/>
            <w:vMerge/>
            <w:shd w:val="clear" w:color="auto" w:fill="DEEAF6"/>
          </w:tcPr>
          <w:p w14:paraId="1CBAB42C" w14:textId="77777777" w:rsidR="009F40B5" w:rsidRDefault="009F40B5" w:rsidP="00CB1AA0"/>
        </w:tc>
        <w:tc>
          <w:tcPr>
            <w:tcW w:w="2265" w:type="dxa"/>
            <w:gridSpan w:val="13"/>
            <w:shd w:val="clear" w:color="auto" w:fill="DEEAF6"/>
          </w:tcPr>
          <w:p w14:paraId="419ECDA8" w14:textId="77777777" w:rsidR="009F40B5" w:rsidRDefault="009F40B5" w:rsidP="00CB1AA0"/>
        </w:tc>
        <w:tc>
          <w:tcPr>
            <w:tcW w:w="2265" w:type="dxa"/>
            <w:gridSpan w:val="16"/>
            <w:shd w:val="clear" w:color="auto" w:fill="DEEAF6"/>
          </w:tcPr>
          <w:p w14:paraId="04447F6D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16"/>
            <w:shd w:val="clear" w:color="auto" w:fill="DEEAF6"/>
          </w:tcPr>
          <w:p w14:paraId="52D92075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shd w:val="clear" w:color="auto" w:fill="DEEAF6"/>
          </w:tcPr>
          <w:p w14:paraId="6EBF1A9E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5" w:type="dxa"/>
            <w:gridSpan w:val="16"/>
            <w:shd w:val="clear" w:color="auto" w:fill="DEEAF6"/>
          </w:tcPr>
          <w:p w14:paraId="346D11BD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8"/>
            <w:shd w:val="clear" w:color="auto" w:fill="DEEAF6"/>
          </w:tcPr>
          <w:p w14:paraId="574E60B1" w14:textId="77777777" w:rsidR="009F40B5" w:rsidRDefault="009F40B5" w:rsidP="00CB1AA0"/>
        </w:tc>
      </w:tr>
      <w:tr w:rsidR="009F40B5" w14:paraId="3A8575F8" w14:textId="77777777" w:rsidTr="009F40B5">
        <w:trPr>
          <w:gridAfter w:val="2"/>
          <w:wAfter w:w="25" w:type="dxa"/>
          <w:trHeight w:val="59"/>
        </w:trPr>
        <w:tc>
          <w:tcPr>
            <w:tcW w:w="2011" w:type="dxa"/>
            <w:vMerge/>
            <w:shd w:val="clear" w:color="auto" w:fill="DEEAF6"/>
          </w:tcPr>
          <w:p w14:paraId="5B5407E0" w14:textId="77777777" w:rsidR="009F40B5" w:rsidRDefault="009F40B5" w:rsidP="00CB1AA0"/>
        </w:tc>
        <w:tc>
          <w:tcPr>
            <w:tcW w:w="2265" w:type="dxa"/>
            <w:gridSpan w:val="13"/>
            <w:shd w:val="clear" w:color="auto" w:fill="DEEAF6"/>
          </w:tcPr>
          <w:p w14:paraId="41BF0EA4" w14:textId="77777777" w:rsidR="009F40B5" w:rsidRDefault="009F40B5" w:rsidP="00CB1AA0"/>
        </w:tc>
        <w:tc>
          <w:tcPr>
            <w:tcW w:w="2265" w:type="dxa"/>
            <w:gridSpan w:val="16"/>
            <w:shd w:val="clear" w:color="auto" w:fill="DEEAF6"/>
          </w:tcPr>
          <w:p w14:paraId="59A1837E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16"/>
            <w:shd w:val="clear" w:color="auto" w:fill="DEEAF6"/>
          </w:tcPr>
          <w:p w14:paraId="243E516A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shd w:val="clear" w:color="auto" w:fill="DEEAF6"/>
          </w:tcPr>
          <w:p w14:paraId="05C624C8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5" w:type="dxa"/>
            <w:gridSpan w:val="16"/>
            <w:shd w:val="clear" w:color="auto" w:fill="DEEAF6"/>
          </w:tcPr>
          <w:p w14:paraId="1D7DB4E5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8"/>
            <w:shd w:val="clear" w:color="auto" w:fill="DEEAF6"/>
          </w:tcPr>
          <w:p w14:paraId="7A917D6B" w14:textId="77777777" w:rsidR="009F40B5" w:rsidRDefault="009F40B5" w:rsidP="00CB1AA0"/>
        </w:tc>
      </w:tr>
      <w:tr w:rsidR="009F40B5" w14:paraId="07C0E4CA" w14:textId="77777777" w:rsidTr="009F40B5">
        <w:trPr>
          <w:gridAfter w:val="2"/>
          <w:wAfter w:w="25" w:type="dxa"/>
          <w:trHeight w:val="59"/>
        </w:trPr>
        <w:tc>
          <w:tcPr>
            <w:tcW w:w="2011" w:type="dxa"/>
            <w:vMerge/>
            <w:shd w:val="clear" w:color="auto" w:fill="DEEAF6"/>
          </w:tcPr>
          <w:p w14:paraId="2D0B8DED" w14:textId="77777777" w:rsidR="009F40B5" w:rsidRDefault="009F40B5" w:rsidP="00CB1AA0"/>
        </w:tc>
        <w:tc>
          <w:tcPr>
            <w:tcW w:w="2265" w:type="dxa"/>
            <w:gridSpan w:val="13"/>
            <w:shd w:val="clear" w:color="auto" w:fill="DEEAF6"/>
          </w:tcPr>
          <w:p w14:paraId="2F5086FA" w14:textId="77777777" w:rsidR="009F40B5" w:rsidRDefault="009F40B5" w:rsidP="00CB1AA0"/>
        </w:tc>
        <w:tc>
          <w:tcPr>
            <w:tcW w:w="2265" w:type="dxa"/>
            <w:gridSpan w:val="16"/>
            <w:shd w:val="clear" w:color="auto" w:fill="DEEAF6"/>
          </w:tcPr>
          <w:p w14:paraId="3F570268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16"/>
            <w:shd w:val="clear" w:color="auto" w:fill="DEEAF6"/>
          </w:tcPr>
          <w:p w14:paraId="0804249B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shd w:val="clear" w:color="auto" w:fill="DEEAF6"/>
          </w:tcPr>
          <w:p w14:paraId="21FCF31A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5" w:type="dxa"/>
            <w:gridSpan w:val="16"/>
            <w:shd w:val="clear" w:color="auto" w:fill="DEEAF6"/>
          </w:tcPr>
          <w:p w14:paraId="0006E70B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8"/>
            <w:shd w:val="clear" w:color="auto" w:fill="DEEAF6"/>
          </w:tcPr>
          <w:p w14:paraId="23DA461F" w14:textId="77777777" w:rsidR="009F40B5" w:rsidRDefault="009F40B5" w:rsidP="00CB1AA0"/>
        </w:tc>
      </w:tr>
      <w:tr w:rsidR="009F40B5" w14:paraId="7DF5F596" w14:textId="77777777" w:rsidTr="009F40B5">
        <w:trPr>
          <w:gridAfter w:val="2"/>
          <w:wAfter w:w="25" w:type="dxa"/>
          <w:trHeight w:val="59"/>
        </w:trPr>
        <w:tc>
          <w:tcPr>
            <w:tcW w:w="2011" w:type="dxa"/>
            <w:vMerge/>
            <w:shd w:val="clear" w:color="auto" w:fill="DEEAF6"/>
          </w:tcPr>
          <w:p w14:paraId="0E15CC1D" w14:textId="77777777" w:rsidR="009F40B5" w:rsidRDefault="009F40B5" w:rsidP="00CB1AA0"/>
        </w:tc>
        <w:tc>
          <w:tcPr>
            <w:tcW w:w="2265" w:type="dxa"/>
            <w:gridSpan w:val="13"/>
            <w:shd w:val="clear" w:color="auto" w:fill="DEEAF6"/>
          </w:tcPr>
          <w:p w14:paraId="754426E2" w14:textId="77777777" w:rsidR="009F40B5" w:rsidRDefault="009F40B5" w:rsidP="00CB1AA0"/>
        </w:tc>
        <w:tc>
          <w:tcPr>
            <w:tcW w:w="2265" w:type="dxa"/>
            <w:gridSpan w:val="16"/>
            <w:shd w:val="clear" w:color="auto" w:fill="DEEAF6"/>
          </w:tcPr>
          <w:p w14:paraId="5294AEB3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16"/>
            <w:shd w:val="clear" w:color="auto" w:fill="DEEAF6"/>
          </w:tcPr>
          <w:p w14:paraId="2CFEF9F2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shd w:val="clear" w:color="auto" w:fill="DEEAF6"/>
          </w:tcPr>
          <w:p w14:paraId="4CC7887D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5" w:type="dxa"/>
            <w:gridSpan w:val="16"/>
            <w:shd w:val="clear" w:color="auto" w:fill="DEEAF6"/>
          </w:tcPr>
          <w:p w14:paraId="1DCBF981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8"/>
            <w:shd w:val="clear" w:color="auto" w:fill="DEEAF6"/>
          </w:tcPr>
          <w:p w14:paraId="352F9864" w14:textId="77777777" w:rsidR="009F40B5" w:rsidRDefault="009F40B5" w:rsidP="00CB1AA0"/>
        </w:tc>
      </w:tr>
      <w:tr w:rsidR="009F40B5" w14:paraId="2620584B" w14:textId="77777777" w:rsidTr="009F40B5">
        <w:trPr>
          <w:gridAfter w:val="2"/>
          <w:wAfter w:w="25" w:type="dxa"/>
          <w:trHeight w:val="59"/>
        </w:trPr>
        <w:tc>
          <w:tcPr>
            <w:tcW w:w="2011" w:type="dxa"/>
            <w:vMerge/>
            <w:shd w:val="clear" w:color="auto" w:fill="DEEAF6"/>
          </w:tcPr>
          <w:p w14:paraId="5FDB83B6" w14:textId="77777777" w:rsidR="009F40B5" w:rsidRDefault="009F40B5" w:rsidP="00CB1AA0"/>
        </w:tc>
        <w:tc>
          <w:tcPr>
            <w:tcW w:w="2265" w:type="dxa"/>
            <w:gridSpan w:val="13"/>
            <w:shd w:val="clear" w:color="auto" w:fill="DEEAF6"/>
          </w:tcPr>
          <w:p w14:paraId="0358BFA7" w14:textId="77777777" w:rsidR="009F40B5" w:rsidRDefault="009F40B5" w:rsidP="00CB1AA0"/>
        </w:tc>
        <w:tc>
          <w:tcPr>
            <w:tcW w:w="2265" w:type="dxa"/>
            <w:gridSpan w:val="16"/>
            <w:shd w:val="clear" w:color="auto" w:fill="DEEAF6"/>
          </w:tcPr>
          <w:p w14:paraId="7EBD17AC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16"/>
            <w:shd w:val="clear" w:color="auto" w:fill="DEEAF6"/>
          </w:tcPr>
          <w:p w14:paraId="37420F8E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shd w:val="clear" w:color="auto" w:fill="DEEAF6"/>
          </w:tcPr>
          <w:p w14:paraId="7C5B8DFA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5" w:type="dxa"/>
            <w:gridSpan w:val="16"/>
            <w:shd w:val="clear" w:color="auto" w:fill="DEEAF6"/>
          </w:tcPr>
          <w:p w14:paraId="5F62B664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8"/>
            <w:shd w:val="clear" w:color="auto" w:fill="DEEAF6"/>
          </w:tcPr>
          <w:p w14:paraId="68FBFCDB" w14:textId="77777777" w:rsidR="009F40B5" w:rsidRDefault="009F40B5" w:rsidP="00CB1AA0"/>
        </w:tc>
      </w:tr>
      <w:tr w:rsidR="009F40B5" w14:paraId="01709431" w14:textId="77777777" w:rsidTr="009F40B5">
        <w:trPr>
          <w:gridAfter w:val="2"/>
          <w:wAfter w:w="25" w:type="dxa"/>
          <w:trHeight w:val="59"/>
        </w:trPr>
        <w:tc>
          <w:tcPr>
            <w:tcW w:w="2011" w:type="dxa"/>
            <w:vMerge/>
            <w:shd w:val="clear" w:color="auto" w:fill="DEEAF6"/>
          </w:tcPr>
          <w:p w14:paraId="41E7FCF4" w14:textId="77777777" w:rsidR="009F40B5" w:rsidRDefault="009F40B5" w:rsidP="00CB1AA0"/>
        </w:tc>
        <w:tc>
          <w:tcPr>
            <w:tcW w:w="2265" w:type="dxa"/>
            <w:gridSpan w:val="13"/>
            <w:shd w:val="clear" w:color="auto" w:fill="DEEAF6"/>
          </w:tcPr>
          <w:p w14:paraId="7BDFEFF5" w14:textId="77777777" w:rsidR="009F40B5" w:rsidRDefault="009F40B5" w:rsidP="00CB1AA0"/>
        </w:tc>
        <w:tc>
          <w:tcPr>
            <w:tcW w:w="2265" w:type="dxa"/>
            <w:gridSpan w:val="16"/>
            <w:shd w:val="clear" w:color="auto" w:fill="DEEAF6"/>
          </w:tcPr>
          <w:p w14:paraId="5905899B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16"/>
            <w:shd w:val="clear" w:color="auto" w:fill="DEEAF6"/>
          </w:tcPr>
          <w:p w14:paraId="447CE609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shd w:val="clear" w:color="auto" w:fill="DEEAF6"/>
          </w:tcPr>
          <w:p w14:paraId="0691C23C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5" w:type="dxa"/>
            <w:gridSpan w:val="16"/>
            <w:shd w:val="clear" w:color="auto" w:fill="DEEAF6"/>
          </w:tcPr>
          <w:p w14:paraId="20D53EE8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8"/>
            <w:shd w:val="clear" w:color="auto" w:fill="DEEAF6"/>
          </w:tcPr>
          <w:p w14:paraId="2FDB0C38" w14:textId="77777777" w:rsidR="009F40B5" w:rsidRDefault="009F40B5" w:rsidP="00CB1AA0"/>
        </w:tc>
      </w:tr>
      <w:tr w:rsidR="009F40B5" w14:paraId="4B6090D7" w14:textId="77777777" w:rsidTr="009F40B5">
        <w:trPr>
          <w:gridAfter w:val="2"/>
          <w:wAfter w:w="25" w:type="dxa"/>
          <w:trHeight w:val="59"/>
        </w:trPr>
        <w:tc>
          <w:tcPr>
            <w:tcW w:w="2011" w:type="dxa"/>
            <w:vMerge/>
            <w:shd w:val="clear" w:color="auto" w:fill="DEEAF6"/>
          </w:tcPr>
          <w:p w14:paraId="56F1D917" w14:textId="77777777" w:rsidR="009F40B5" w:rsidRDefault="009F40B5" w:rsidP="00CB1AA0"/>
        </w:tc>
        <w:tc>
          <w:tcPr>
            <w:tcW w:w="2265" w:type="dxa"/>
            <w:gridSpan w:val="13"/>
            <w:shd w:val="clear" w:color="auto" w:fill="DEEAF6"/>
          </w:tcPr>
          <w:p w14:paraId="17223787" w14:textId="77777777" w:rsidR="009F40B5" w:rsidRDefault="009F40B5" w:rsidP="00CB1AA0"/>
        </w:tc>
        <w:tc>
          <w:tcPr>
            <w:tcW w:w="2265" w:type="dxa"/>
            <w:gridSpan w:val="16"/>
            <w:shd w:val="clear" w:color="auto" w:fill="DEEAF6"/>
          </w:tcPr>
          <w:p w14:paraId="16B8F1C3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16"/>
            <w:shd w:val="clear" w:color="auto" w:fill="DEEAF6"/>
          </w:tcPr>
          <w:p w14:paraId="501F96C3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shd w:val="clear" w:color="auto" w:fill="DEEAF6"/>
          </w:tcPr>
          <w:p w14:paraId="66E79745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5" w:type="dxa"/>
            <w:gridSpan w:val="16"/>
            <w:shd w:val="clear" w:color="auto" w:fill="DEEAF6"/>
          </w:tcPr>
          <w:p w14:paraId="5DA32980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8"/>
            <w:shd w:val="clear" w:color="auto" w:fill="DEEAF6"/>
          </w:tcPr>
          <w:p w14:paraId="577C01DE" w14:textId="77777777" w:rsidR="009F40B5" w:rsidRDefault="009F40B5" w:rsidP="00CB1AA0"/>
        </w:tc>
      </w:tr>
      <w:tr w:rsidR="009F40B5" w14:paraId="6ECABA6B" w14:textId="77777777" w:rsidTr="009F40B5">
        <w:trPr>
          <w:gridAfter w:val="2"/>
          <w:wAfter w:w="25" w:type="dxa"/>
          <w:trHeight w:val="59"/>
        </w:trPr>
        <w:tc>
          <w:tcPr>
            <w:tcW w:w="2011" w:type="dxa"/>
            <w:vMerge/>
            <w:shd w:val="clear" w:color="auto" w:fill="auto"/>
          </w:tcPr>
          <w:p w14:paraId="52A17739" w14:textId="77777777" w:rsidR="009F40B5" w:rsidRDefault="009F40B5" w:rsidP="00CB1AA0"/>
        </w:tc>
        <w:tc>
          <w:tcPr>
            <w:tcW w:w="2265" w:type="dxa"/>
            <w:gridSpan w:val="13"/>
            <w:shd w:val="clear" w:color="auto" w:fill="DEEAF6"/>
          </w:tcPr>
          <w:p w14:paraId="1767ADDC" w14:textId="77777777" w:rsidR="009F40B5" w:rsidRDefault="009F40B5" w:rsidP="00CB1AA0"/>
        </w:tc>
        <w:tc>
          <w:tcPr>
            <w:tcW w:w="2265" w:type="dxa"/>
            <w:gridSpan w:val="16"/>
            <w:shd w:val="clear" w:color="auto" w:fill="DEEAF6"/>
          </w:tcPr>
          <w:p w14:paraId="7F8596D4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16"/>
            <w:shd w:val="clear" w:color="auto" w:fill="DEEAF6"/>
          </w:tcPr>
          <w:p w14:paraId="42F82EEA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shd w:val="clear" w:color="auto" w:fill="DEEAF6"/>
          </w:tcPr>
          <w:p w14:paraId="462C9010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5" w:type="dxa"/>
            <w:gridSpan w:val="16"/>
            <w:shd w:val="clear" w:color="auto" w:fill="DEEAF6"/>
          </w:tcPr>
          <w:p w14:paraId="369F9379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gridSpan w:val="8"/>
            <w:shd w:val="clear" w:color="auto" w:fill="DEEAF6"/>
          </w:tcPr>
          <w:p w14:paraId="22E964BF" w14:textId="77777777" w:rsidR="009F40B5" w:rsidRDefault="009F40B5" w:rsidP="00CB1AA0"/>
        </w:tc>
      </w:tr>
      <w:tr w:rsidR="009F40B5" w14:paraId="1376CACA" w14:textId="77777777" w:rsidTr="005402CF">
        <w:trPr>
          <w:gridAfter w:val="2"/>
          <w:wAfter w:w="25" w:type="dxa"/>
          <w:trHeight w:val="59"/>
        </w:trPr>
        <w:tc>
          <w:tcPr>
            <w:tcW w:w="2011" w:type="dxa"/>
            <w:shd w:val="clear" w:color="auto" w:fill="DEEAF6"/>
          </w:tcPr>
          <w:p w14:paraId="725E7C33" w14:textId="77777777" w:rsidR="009F40B5" w:rsidRDefault="009F40B5" w:rsidP="00CB1AA0">
            <w:r>
              <w:t>Commentary</w:t>
            </w:r>
          </w:p>
        </w:tc>
        <w:tc>
          <w:tcPr>
            <w:tcW w:w="13595" w:type="dxa"/>
            <w:gridSpan w:val="88"/>
            <w:shd w:val="clear" w:color="auto" w:fill="DEEAF6"/>
          </w:tcPr>
          <w:p w14:paraId="2DCFAEEF" w14:textId="77777777" w:rsidR="009F40B5" w:rsidRDefault="009F40B5" w:rsidP="00CB1AA0"/>
        </w:tc>
      </w:tr>
    </w:tbl>
    <w:p w14:paraId="4F4E5131" w14:textId="77777777" w:rsidR="008B0387" w:rsidRDefault="008B0387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1"/>
        <w:gridCol w:w="3120"/>
        <w:gridCol w:w="3121"/>
        <w:gridCol w:w="3124"/>
      </w:tblGrid>
      <w:tr w:rsidR="009F40B5" w14:paraId="016A3DDA" w14:textId="77777777" w:rsidTr="005402CF">
        <w:trPr>
          <w:trHeight w:val="59"/>
        </w:trPr>
        <w:tc>
          <w:tcPr>
            <w:tcW w:w="3120" w:type="dxa"/>
            <w:shd w:val="clear" w:color="auto" w:fill="auto"/>
          </w:tcPr>
          <w:p w14:paraId="0A8DAC48" w14:textId="77777777" w:rsidR="009F40B5" w:rsidRDefault="009F40B5" w:rsidP="00CB1AA0">
            <w:r>
              <w:t>Completed by</w:t>
            </w:r>
          </w:p>
        </w:tc>
        <w:tc>
          <w:tcPr>
            <w:tcW w:w="3121" w:type="dxa"/>
            <w:shd w:val="clear" w:color="auto" w:fill="F2F2F2"/>
          </w:tcPr>
          <w:p w14:paraId="7816F3B6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  <w:r>
              <w:t>Administrator</w:t>
            </w:r>
          </w:p>
        </w:tc>
        <w:tc>
          <w:tcPr>
            <w:tcW w:w="3120" w:type="dxa"/>
            <w:shd w:val="clear" w:color="auto" w:fill="DEEAF6"/>
          </w:tcPr>
          <w:p w14:paraId="239077BE" w14:textId="77777777" w:rsidR="009F40B5" w:rsidRPr="00B031F1" w:rsidRDefault="009F40B5" w:rsidP="00CB1AA0">
            <w:pPr>
              <w:rPr>
                <w:rFonts w:ascii="Calibri" w:hAnsi="Calibri" w:cs="Calibri"/>
                <w:sz w:val="16"/>
                <w:szCs w:val="16"/>
              </w:rPr>
            </w:pPr>
            <w:r>
              <w:t>Leaders</w:t>
            </w:r>
          </w:p>
        </w:tc>
        <w:tc>
          <w:tcPr>
            <w:tcW w:w="3121" w:type="dxa"/>
            <w:shd w:val="clear" w:color="auto" w:fill="FBE4D5"/>
          </w:tcPr>
          <w:p w14:paraId="784E79C7" w14:textId="77777777" w:rsidR="009F40B5" w:rsidRDefault="009F40B5" w:rsidP="00CB1AA0">
            <w:r>
              <w:t>Teachers</w:t>
            </w:r>
          </w:p>
        </w:tc>
        <w:tc>
          <w:tcPr>
            <w:tcW w:w="3124" w:type="dxa"/>
            <w:shd w:val="clear" w:color="auto" w:fill="FFF2CC"/>
          </w:tcPr>
          <w:p w14:paraId="75A2CB9D" w14:textId="77777777" w:rsidR="009F40B5" w:rsidRDefault="009F40B5" w:rsidP="00CB1AA0">
            <w:r>
              <w:t>Governors</w:t>
            </w:r>
          </w:p>
        </w:tc>
      </w:tr>
    </w:tbl>
    <w:p w14:paraId="63D37264" w14:textId="77777777" w:rsidR="003B768F" w:rsidRDefault="003B768F" w:rsidP="00FF2EE4"/>
    <w:p w14:paraId="41D847E3" w14:textId="77777777" w:rsidR="00680546" w:rsidRPr="00FF2EE4" w:rsidRDefault="00680546" w:rsidP="00501E0E"/>
    <w:sectPr w:rsidR="00680546" w:rsidRPr="00FF2EE4" w:rsidSect="00C939D0">
      <w:footerReference w:type="default" r:id="rId9"/>
      <w:headerReference w:type="first" r:id="rId10"/>
      <w:footerReference w:type="first" r:id="rId11"/>
      <w:pgSz w:w="16838" w:h="11906" w:orient="landscape" w:code="9"/>
      <w:pgMar w:top="1871" w:right="567" w:bottom="1814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6EE9" w14:textId="77777777" w:rsidR="00FA1B3F" w:rsidRDefault="00FA1B3F">
      <w:r>
        <w:separator/>
      </w:r>
    </w:p>
  </w:endnote>
  <w:endnote w:type="continuationSeparator" w:id="0">
    <w:p w14:paraId="7DF72C81" w14:textId="77777777" w:rsidR="00FA1B3F" w:rsidRDefault="00FA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CDB5" w14:textId="77777777" w:rsidR="00432395" w:rsidRPr="00C47F81" w:rsidRDefault="00432395" w:rsidP="003B768F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Calibri" w:hAnsi="Calibri" w:cs="Calibri"/>
        <w:sz w:val="18"/>
      </w:rPr>
    </w:pPr>
    <w:r w:rsidRPr="00C47F81">
      <w:rPr>
        <w:rFonts w:ascii="Calibri" w:hAnsi="Calibri" w:cs="Calibri"/>
        <w:sz w:val="18"/>
      </w:rPr>
      <w:tab/>
    </w:r>
    <w:r w:rsidRPr="00C47F81">
      <w:rPr>
        <w:rFonts w:ascii="Calibri" w:hAnsi="Calibri" w:cs="Calibri"/>
        <w:sz w:val="18"/>
      </w:rPr>
      <w:tab/>
      <w:t xml:space="preserve">Page </w:t>
    </w:r>
    <w:r w:rsidRPr="00C47F81">
      <w:rPr>
        <w:rFonts w:ascii="Calibri" w:hAnsi="Calibri" w:cs="Calibri"/>
        <w:sz w:val="18"/>
      </w:rPr>
      <w:fldChar w:fldCharType="begin"/>
    </w:r>
    <w:r w:rsidRPr="00C47F81">
      <w:rPr>
        <w:rFonts w:ascii="Calibri" w:hAnsi="Calibri" w:cs="Calibri"/>
        <w:sz w:val="18"/>
      </w:rPr>
      <w:instrText xml:space="preserve"> PAGE   \* MERGEFORMAT </w:instrText>
    </w:r>
    <w:r w:rsidRPr="00C47F81">
      <w:rPr>
        <w:rFonts w:ascii="Calibri" w:hAnsi="Calibri" w:cs="Calibri"/>
        <w:sz w:val="18"/>
      </w:rPr>
      <w:fldChar w:fldCharType="separate"/>
    </w:r>
    <w:r w:rsidR="008B0387">
      <w:rPr>
        <w:rFonts w:ascii="Calibri" w:hAnsi="Calibri" w:cs="Calibri"/>
        <w:noProof/>
        <w:sz w:val="18"/>
      </w:rPr>
      <w:t>16</w:t>
    </w:r>
    <w:r w:rsidRPr="00C47F81">
      <w:rPr>
        <w:rFonts w:ascii="Calibri" w:hAnsi="Calibri" w:cs="Calibr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97CD" w14:textId="77777777" w:rsidR="00432395" w:rsidRPr="00C47F81" w:rsidRDefault="00432395" w:rsidP="003B768F">
    <w:pPr>
      <w:pStyle w:val="Footer"/>
      <w:tabs>
        <w:tab w:val="clear" w:pos="4320"/>
      </w:tabs>
      <w:rPr>
        <w:rFonts w:ascii="Calibri" w:hAnsi="Calibri"/>
        <w:sz w:val="18"/>
      </w:rPr>
    </w:pPr>
    <w:r w:rsidRPr="00C47F81">
      <w:rPr>
        <w:rFonts w:ascii="Calibri" w:hAnsi="Calibr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77498" w14:textId="77777777" w:rsidR="00FA1B3F" w:rsidRDefault="00FA1B3F">
      <w:r>
        <w:separator/>
      </w:r>
    </w:p>
  </w:footnote>
  <w:footnote w:type="continuationSeparator" w:id="0">
    <w:p w14:paraId="3D903D2D" w14:textId="77777777" w:rsidR="00FA1B3F" w:rsidRDefault="00FA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03EE" w14:textId="77777777" w:rsidR="00432395" w:rsidRPr="00F43D26" w:rsidRDefault="009D292C" w:rsidP="003B768F">
    <w:pPr>
      <w:pStyle w:val="Header"/>
      <w:tabs>
        <w:tab w:val="clear" w:pos="4320"/>
        <w:tab w:val="clear" w:pos="8640"/>
        <w:tab w:val="right" w:pos="8931"/>
      </w:tabs>
      <w:spacing w:before="0" w:after="0"/>
      <w:rPr>
        <w:rFonts w:ascii="Gill Sans MT" w:hAnsi="Gill Sans MT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0934CBE" wp14:editId="7DF3C546">
          <wp:simplePos x="0" y="0"/>
          <wp:positionH relativeFrom="column">
            <wp:posOffset>1270</wp:posOffset>
          </wp:positionH>
          <wp:positionV relativeFrom="paragraph">
            <wp:posOffset>-3175</wp:posOffset>
          </wp:positionV>
          <wp:extent cx="1209675" cy="6642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395">
      <w:rPr>
        <w:rFonts w:ascii="Gill Sans MT" w:hAnsi="Gill Sans MT"/>
        <w:sz w:val="28"/>
      </w:rPr>
      <w:tab/>
    </w:r>
  </w:p>
  <w:p w14:paraId="41296F18" w14:textId="77777777" w:rsidR="00432395" w:rsidRPr="00F43D26" w:rsidRDefault="00432395" w:rsidP="003B768F">
    <w:pPr>
      <w:pStyle w:val="Header"/>
      <w:tabs>
        <w:tab w:val="clear" w:pos="4320"/>
        <w:tab w:val="clear" w:pos="8640"/>
        <w:tab w:val="right" w:pos="8931"/>
      </w:tabs>
      <w:spacing w:before="0" w:after="0"/>
      <w:rPr>
        <w:rFonts w:ascii="Gill Sans MT" w:hAnsi="Gill Sans MT"/>
        <w:color w:val="00546B"/>
        <w:sz w:val="28"/>
      </w:rPr>
    </w:pPr>
    <w:r w:rsidRPr="00C47F81">
      <w:rPr>
        <w:rFonts w:ascii="Calibri" w:hAnsi="Calibri" w:cs="Calibri"/>
        <w:color w:val="00546B"/>
        <w:spacing w:val="20"/>
        <w:sz w:val="28"/>
      </w:rPr>
      <w:tab/>
      <w:t>Plymouth CAST</w:t>
    </w:r>
  </w:p>
  <w:p w14:paraId="6D97B6F2" w14:textId="77777777" w:rsidR="00432395" w:rsidRPr="00C47F81" w:rsidRDefault="00432395" w:rsidP="003B768F">
    <w:pPr>
      <w:pStyle w:val="Header"/>
      <w:tabs>
        <w:tab w:val="clear" w:pos="4320"/>
        <w:tab w:val="clear" w:pos="8640"/>
        <w:tab w:val="right" w:pos="8931"/>
      </w:tabs>
      <w:spacing w:before="0" w:after="120"/>
      <w:rPr>
        <w:rFonts w:ascii="Calibri" w:hAnsi="Calibri" w:cs="Calibri"/>
        <w:b/>
        <w:color w:val="687FA4"/>
        <w:spacing w:val="8"/>
        <w:sz w:val="24"/>
      </w:rPr>
    </w:pPr>
    <w:r w:rsidRPr="00C47F81">
      <w:rPr>
        <w:rFonts w:ascii="Gill Sans MT" w:hAnsi="Gill Sans MT"/>
        <w:color w:val="365F91"/>
      </w:rPr>
      <w:tab/>
    </w:r>
    <w:r w:rsidRPr="00C47F81">
      <w:rPr>
        <w:rFonts w:ascii="Calibri" w:hAnsi="Calibri" w:cs="Calibri"/>
        <w:color w:val="687FA4"/>
        <w:spacing w:val="8"/>
      </w:rPr>
      <w:t>Multi Academy Trust</w:t>
    </w:r>
  </w:p>
  <w:p w14:paraId="705249D6" w14:textId="77777777" w:rsidR="00432395" w:rsidRPr="00C47F81" w:rsidRDefault="00432395" w:rsidP="003B768F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="Calibri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A14B86"/>
    <w:multiLevelType w:val="hybridMultilevel"/>
    <w:tmpl w:val="89CC28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5D5898"/>
    <w:multiLevelType w:val="hybridMultilevel"/>
    <w:tmpl w:val="0B3D31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CF201A"/>
    <w:multiLevelType w:val="hybridMultilevel"/>
    <w:tmpl w:val="2B2588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F37E61"/>
    <w:multiLevelType w:val="hybridMultilevel"/>
    <w:tmpl w:val="49B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3E6"/>
    <w:multiLevelType w:val="hybridMultilevel"/>
    <w:tmpl w:val="987A0910"/>
    <w:lvl w:ilvl="0" w:tplc="1E66A51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353D"/>
    <w:multiLevelType w:val="hybridMultilevel"/>
    <w:tmpl w:val="6694D5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C77CC"/>
    <w:multiLevelType w:val="hybridMultilevel"/>
    <w:tmpl w:val="618CB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400C3"/>
    <w:multiLevelType w:val="hybridMultilevel"/>
    <w:tmpl w:val="CE96D1C4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C71E4"/>
    <w:multiLevelType w:val="hybridMultilevel"/>
    <w:tmpl w:val="0576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C3776"/>
    <w:multiLevelType w:val="multilevel"/>
    <w:tmpl w:val="520A9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3920F06"/>
    <w:multiLevelType w:val="multilevel"/>
    <w:tmpl w:val="204C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E62A8"/>
    <w:multiLevelType w:val="hybridMultilevel"/>
    <w:tmpl w:val="13086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93C9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0505ABC"/>
    <w:multiLevelType w:val="hybridMultilevel"/>
    <w:tmpl w:val="57C8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FD40A0"/>
    <w:multiLevelType w:val="hybridMultilevel"/>
    <w:tmpl w:val="EC50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560A6"/>
    <w:multiLevelType w:val="hybridMultilevel"/>
    <w:tmpl w:val="0C5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963B1"/>
    <w:multiLevelType w:val="hybridMultilevel"/>
    <w:tmpl w:val="8F24D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F3C9F"/>
    <w:multiLevelType w:val="hybridMultilevel"/>
    <w:tmpl w:val="9EE6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C3649"/>
    <w:multiLevelType w:val="multilevel"/>
    <w:tmpl w:val="AE3CCE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528796B"/>
    <w:multiLevelType w:val="multilevel"/>
    <w:tmpl w:val="AE3CCE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6F75E0A"/>
    <w:multiLevelType w:val="hybridMultilevel"/>
    <w:tmpl w:val="C80AA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A79F7"/>
    <w:multiLevelType w:val="hybridMultilevel"/>
    <w:tmpl w:val="81EA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807D9"/>
    <w:multiLevelType w:val="hybridMultilevel"/>
    <w:tmpl w:val="804E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C347D"/>
    <w:multiLevelType w:val="hybridMultilevel"/>
    <w:tmpl w:val="A9F81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195831"/>
    <w:multiLevelType w:val="hybridMultilevel"/>
    <w:tmpl w:val="316EB4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7B81E"/>
    <w:multiLevelType w:val="hybridMultilevel"/>
    <w:tmpl w:val="80A664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79E1A3C"/>
    <w:multiLevelType w:val="hybridMultilevel"/>
    <w:tmpl w:val="524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B21C7"/>
    <w:multiLevelType w:val="hybridMultilevel"/>
    <w:tmpl w:val="D60C053A"/>
    <w:lvl w:ilvl="0" w:tplc="52109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655BB"/>
    <w:multiLevelType w:val="hybridMultilevel"/>
    <w:tmpl w:val="4FA83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E77A3"/>
    <w:multiLevelType w:val="hybridMultilevel"/>
    <w:tmpl w:val="1814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5620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1E02891"/>
    <w:multiLevelType w:val="hybridMultilevel"/>
    <w:tmpl w:val="1D941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806601"/>
    <w:multiLevelType w:val="hybridMultilevel"/>
    <w:tmpl w:val="4506833A"/>
    <w:lvl w:ilvl="0" w:tplc="3842C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67C12"/>
    <w:multiLevelType w:val="hybridMultilevel"/>
    <w:tmpl w:val="016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E4D9C"/>
    <w:multiLevelType w:val="hybridMultilevel"/>
    <w:tmpl w:val="5D481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B27"/>
    <w:multiLevelType w:val="hybridMultilevel"/>
    <w:tmpl w:val="62A49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126CFF"/>
    <w:multiLevelType w:val="hybridMultilevel"/>
    <w:tmpl w:val="90E8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AA6664"/>
    <w:multiLevelType w:val="hybridMultilevel"/>
    <w:tmpl w:val="B0ECC8B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DA13F6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667F5"/>
    <w:multiLevelType w:val="hybridMultilevel"/>
    <w:tmpl w:val="F570532A"/>
    <w:lvl w:ilvl="0" w:tplc="7F322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A4A5D"/>
    <w:multiLevelType w:val="hybridMultilevel"/>
    <w:tmpl w:val="4B8ED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B7917"/>
    <w:multiLevelType w:val="hybridMultilevel"/>
    <w:tmpl w:val="69543810"/>
    <w:lvl w:ilvl="0" w:tplc="413056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04D5E"/>
    <w:multiLevelType w:val="hybridMultilevel"/>
    <w:tmpl w:val="C170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42DA4"/>
    <w:multiLevelType w:val="hybridMultilevel"/>
    <w:tmpl w:val="6E9858D4"/>
    <w:lvl w:ilvl="0" w:tplc="A49EB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370B4"/>
    <w:multiLevelType w:val="hybridMultilevel"/>
    <w:tmpl w:val="10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92DFE"/>
    <w:multiLevelType w:val="hybridMultilevel"/>
    <w:tmpl w:val="537C2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87D5D"/>
    <w:multiLevelType w:val="hybridMultilevel"/>
    <w:tmpl w:val="69E04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15"/>
  </w:num>
  <w:num w:numId="4">
    <w:abstractNumId w:val="22"/>
  </w:num>
  <w:num w:numId="5">
    <w:abstractNumId w:val="21"/>
  </w:num>
  <w:num w:numId="6">
    <w:abstractNumId w:val="33"/>
  </w:num>
  <w:num w:numId="7">
    <w:abstractNumId w:val="3"/>
  </w:num>
  <w:num w:numId="8">
    <w:abstractNumId w:val="44"/>
  </w:num>
  <w:num w:numId="9">
    <w:abstractNumId w:val="8"/>
  </w:num>
  <w:num w:numId="10">
    <w:abstractNumId w:val="13"/>
  </w:num>
  <w:num w:numId="11">
    <w:abstractNumId w:val="35"/>
  </w:num>
  <w:num w:numId="12">
    <w:abstractNumId w:val="31"/>
  </w:num>
  <w:num w:numId="13">
    <w:abstractNumId w:val="11"/>
  </w:num>
  <w:num w:numId="14">
    <w:abstractNumId w:val="46"/>
  </w:num>
  <w:num w:numId="15">
    <w:abstractNumId w:val="23"/>
  </w:num>
  <w:num w:numId="16">
    <w:abstractNumId w:val="6"/>
  </w:num>
  <w:num w:numId="17">
    <w:abstractNumId w:val="20"/>
  </w:num>
  <w:num w:numId="18">
    <w:abstractNumId w:val="45"/>
  </w:num>
  <w:num w:numId="19">
    <w:abstractNumId w:val="25"/>
  </w:num>
  <w:num w:numId="20">
    <w:abstractNumId w:val="1"/>
  </w:num>
  <w:num w:numId="21">
    <w:abstractNumId w:val="2"/>
  </w:num>
  <w:num w:numId="22">
    <w:abstractNumId w:val="0"/>
  </w:num>
  <w:num w:numId="23">
    <w:abstractNumId w:val="12"/>
  </w:num>
  <w:num w:numId="24">
    <w:abstractNumId w:val="19"/>
  </w:num>
  <w:num w:numId="25">
    <w:abstractNumId w:val="18"/>
  </w:num>
  <w:num w:numId="26">
    <w:abstractNumId w:val="40"/>
  </w:num>
  <w:num w:numId="27">
    <w:abstractNumId w:val="30"/>
  </w:num>
  <w:num w:numId="28">
    <w:abstractNumId w:val="34"/>
  </w:num>
  <w:num w:numId="29">
    <w:abstractNumId w:val="29"/>
  </w:num>
  <w:num w:numId="30">
    <w:abstractNumId w:val="14"/>
  </w:num>
  <w:num w:numId="31">
    <w:abstractNumId w:val="28"/>
  </w:num>
  <w:num w:numId="32">
    <w:abstractNumId w:val="41"/>
  </w:num>
  <w:num w:numId="33">
    <w:abstractNumId w:val="5"/>
  </w:num>
  <w:num w:numId="34">
    <w:abstractNumId w:val="9"/>
  </w:num>
  <w:num w:numId="35">
    <w:abstractNumId w:val="7"/>
  </w:num>
  <w:num w:numId="36">
    <w:abstractNumId w:val="37"/>
  </w:num>
  <w:num w:numId="37">
    <w:abstractNumId w:val="38"/>
  </w:num>
  <w:num w:numId="38">
    <w:abstractNumId w:val="10"/>
  </w:num>
  <w:num w:numId="39">
    <w:abstractNumId w:val="16"/>
  </w:num>
  <w:num w:numId="40">
    <w:abstractNumId w:val="42"/>
  </w:num>
  <w:num w:numId="41">
    <w:abstractNumId w:val="17"/>
  </w:num>
  <w:num w:numId="42">
    <w:abstractNumId w:val="24"/>
  </w:num>
  <w:num w:numId="43">
    <w:abstractNumId w:val="27"/>
  </w:num>
  <w:num w:numId="44">
    <w:abstractNumId w:val="39"/>
  </w:num>
  <w:num w:numId="45">
    <w:abstractNumId w:val="32"/>
  </w:num>
  <w:num w:numId="46">
    <w:abstractNumId w:val="4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62"/>
    <w:rsid w:val="00007AFC"/>
    <w:rsid w:val="0001264E"/>
    <w:rsid w:val="00017035"/>
    <w:rsid w:val="0003720D"/>
    <w:rsid w:val="000857F4"/>
    <w:rsid w:val="000864C1"/>
    <w:rsid w:val="000C6664"/>
    <w:rsid w:val="000E2324"/>
    <w:rsid w:val="000E5208"/>
    <w:rsid w:val="000E7DD4"/>
    <w:rsid w:val="00107996"/>
    <w:rsid w:val="001116CE"/>
    <w:rsid w:val="00125198"/>
    <w:rsid w:val="001333B0"/>
    <w:rsid w:val="0013350E"/>
    <w:rsid w:val="00140D8E"/>
    <w:rsid w:val="00143398"/>
    <w:rsid w:val="0018644E"/>
    <w:rsid w:val="001A2551"/>
    <w:rsid w:val="001D63D9"/>
    <w:rsid w:val="001F0D39"/>
    <w:rsid w:val="00200490"/>
    <w:rsid w:val="00210F8A"/>
    <w:rsid w:val="0022556B"/>
    <w:rsid w:val="002344F4"/>
    <w:rsid w:val="002418ED"/>
    <w:rsid w:val="00255617"/>
    <w:rsid w:val="00255D18"/>
    <w:rsid w:val="00262704"/>
    <w:rsid w:val="00265C39"/>
    <w:rsid w:val="00296D44"/>
    <w:rsid w:val="002B67BF"/>
    <w:rsid w:val="002C25F7"/>
    <w:rsid w:val="002E125E"/>
    <w:rsid w:val="002E5400"/>
    <w:rsid w:val="003059F3"/>
    <w:rsid w:val="00316570"/>
    <w:rsid w:val="003215B6"/>
    <w:rsid w:val="0032219F"/>
    <w:rsid w:val="00331AFE"/>
    <w:rsid w:val="00340CDB"/>
    <w:rsid w:val="003566AB"/>
    <w:rsid w:val="00380E38"/>
    <w:rsid w:val="00381394"/>
    <w:rsid w:val="00381782"/>
    <w:rsid w:val="003A0EC7"/>
    <w:rsid w:val="003B768F"/>
    <w:rsid w:val="003C5ADA"/>
    <w:rsid w:val="003E5D19"/>
    <w:rsid w:val="00423F2C"/>
    <w:rsid w:val="00432395"/>
    <w:rsid w:val="00441E71"/>
    <w:rsid w:val="00441F4D"/>
    <w:rsid w:val="00442F3A"/>
    <w:rsid w:val="00481243"/>
    <w:rsid w:val="00495441"/>
    <w:rsid w:val="004A4605"/>
    <w:rsid w:val="004A61C7"/>
    <w:rsid w:val="00501E0E"/>
    <w:rsid w:val="005108B5"/>
    <w:rsid w:val="005402CF"/>
    <w:rsid w:val="00591298"/>
    <w:rsid w:val="00626817"/>
    <w:rsid w:val="00627C09"/>
    <w:rsid w:val="0063441F"/>
    <w:rsid w:val="00680546"/>
    <w:rsid w:val="00684F5D"/>
    <w:rsid w:val="006923C1"/>
    <w:rsid w:val="00695CF9"/>
    <w:rsid w:val="006A12E4"/>
    <w:rsid w:val="006B3F59"/>
    <w:rsid w:val="006C06F5"/>
    <w:rsid w:val="006E0238"/>
    <w:rsid w:val="00705B93"/>
    <w:rsid w:val="007076AC"/>
    <w:rsid w:val="00717D76"/>
    <w:rsid w:val="00726293"/>
    <w:rsid w:val="00736D82"/>
    <w:rsid w:val="007535CB"/>
    <w:rsid w:val="00765C56"/>
    <w:rsid w:val="00777162"/>
    <w:rsid w:val="00785669"/>
    <w:rsid w:val="00790C42"/>
    <w:rsid w:val="007A3443"/>
    <w:rsid w:val="007C46BA"/>
    <w:rsid w:val="007C5FD3"/>
    <w:rsid w:val="007D05BF"/>
    <w:rsid w:val="007E2B2D"/>
    <w:rsid w:val="008154F8"/>
    <w:rsid w:val="00843DEB"/>
    <w:rsid w:val="008514D5"/>
    <w:rsid w:val="00880332"/>
    <w:rsid w:val="008B0387"/>
    <w:rsid w:val="008B5C89"/>
    <w:rsid w:val="008C7C45"/>
    <w:rsid w:val="008E1009"/>
    <w:rsid w:val="008E3731"/>
    <w:rsid w:val="009505ED"/>
    <w:rsid w:val="009521C3"/>
    <w:rsid w:val="00956D9E"/>
    <w:rsid w:val="009646FF"/>
    <w:rsid w:val="009A5A06"/>
    <w:rsid w:val="009A7BF0"/>
    <w:rsid w:val="009C74D8"/>
    <w:rsid w:val="009D292C"/>
    <w:rsid w:val="009D30F0"/>
    <w:rsid w:val="009F40B5"/>
    <w:rsid w:val="00A1610C"/>
    <w:rsid w:val="00A97798"/>
    <w:rsid w:val="00AA6387"/>
    <w:rsid w:val="00AF64A6"/>
    <w:rsid w:val="00B031F1"/>
    <w:rsid w:val="00B3758C"/>
    <w:rsid w:val="00B400DD"/>
    <w:rsid w:val="00B55475"/>
    <w:rsid w:val="00B619D6"/>
    <w:rsid w:val="00B95348"/>
    <w:rsid w:val="00BA40E5"/>
    <w:rsid w:val="00BD1CCA"/>
    <w:rsid w:val="00BD4FFA"/>
    <w:rsid w:val="00BE554C"/>
    <w:rsid w:val="00BF63BE"/>
    <w:rsid w:val="00C01DD9"/>
    <w:rsid w:val="00C17F94"/>
    <w:rsid w:val="00C433FB"/>
    <w:rsid w:val="00C45AF4"/>
    <w:rsid w:val="00C551BE"/>
    <w:rsid w:val="00C84523"/>
    <w:rsid w:val="00C939D0"/>
    <w:rsid w:val="00CA49B8"/>
    <w:rsid w:val="00CB1AA0"/>
    <w:rsid w:val="00CC2976"/>
    <w:rsid w:val="00CF7463"/>
    <w:rsid w:val="00D0249C"/>
    <w:rsid w:val="00D13D02"/>
    <w:rsid w:val="00D222AE"/>
    <w:rsid w:val="00D302A4"/>
    <w:rsid w:val="00D84BAC"/>
    <w:rsid w:val="00DA19D4"/>
    <w:rsid w:val="00DB572B"/>
    <w:rsid w:val="00DC359C"/>
    <w:rsid w:val="00DF25E9"/>
    <w:rsid w:val="00E50C42"/>
    <w:rsid w:val="00E52A7F"/>
    <w:rsid w:val="00E9013B"/>
    <w:rsid w:val="00EA258A"/>
    <w:rsid w:val="00EA705D"/>
    <w:rsid w:val="00F02871"/>
    <w:rsid w:val="00F049F4"/>
    <w:rsid w:val="00F22397"/>
    <w:rsid w:val="00F346B9"/>
    <w:rsid w:val="00F36828"/>
    <w:rsid w:val="00F96D3E"/>
    <w:rsid w:val="00FA1B3F"/>
    <w:rsid w:val="00FA3EE8"/>
    <w:rsid w:val="00FB27E1"/>
    <w:rsid w:val="00FB56FF"/>
    <w:rsid w:val="00FF1B6D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FB026"/>
  <w15:chartTrackingRefBased/>
  <w15:docId w15:val="{77BA239C-B722-4443-9C93-EEACEAC2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CD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18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B80E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80ED2"/>
    <w:rPr>
      <w:rFonts w:ascii="Tahoma" w:hAnsi="Tahoma" w:cs="Tahoma"/>
      <w:sz w:val="16"/>
      <w:szCs w:val="16"/>
    </w:rPr>
  </w:style>
  <w:style w:type="paragraph" w:styleId="ColourfulListAccent1">
    <w:name w:val="Colorful List Accent 1"/>
    <w:basedOn w:val="Normal"/>
    <w:uiPriority w:val="34"/>
    <w:qFormat/>
    <w:rsid w:val="00CD44CF"/>
    <w:pPr>
      <w:ind w:left="720"/>
      <w:contextualSpacing/>
    </w:pPr>
    <w:rPr>
      <w:rFonts w:eastAsia="Calibri" w:cs="Arial"/>
      <w:szCs w:val="22"/>
    </w:rPr>
  </w:style>
  <w:style w:type="character" w:customStyle="1" w:styleId="FooterChar">
    <w:name w:val="Footer Char"/>
    <w:link w:val="Footer"/>
    <w:uiPriority w:val="99"/>
    <w:rsid w:val="00F43D2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43D26"/>
    <w:pPr>
      <w:overflowPunct/>
      <w:autoSpaceDE/>
      <w:autoSpaceDN/>
      <w:adjustRightInd/>
      <w:spacing w:beforeAutospacing="1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B5364E"/>
    <w:pPr>
      <w:overflowPunct/>
      <w:autoSpaceDE/>
      <w:autoSpaceDN/>
      <w:adjustRightInd/>
      <w:spacing w:before="0" w:after="0"/>
      <w:jc w:val="center"/>
      <w:textAlignment w:val="auto"/>
    </w:pPr>
    <w:rPr>
      <w:rFonts w:cs="Arial"/>
      <w:sz w:val="96"/>
      <w:lang w:eastAsia="zh-HK"/>
    </w:rPr>
  </w:style>
  <w:style w:type="character" w:customStyle="1" w:styleId="BodyTextChar">
    <w:name w:val="Body Text Char"/>
    <w:link w:val="BodyText"/>
    <w:rsid w:val="00B5364E"/>
    <w:rPr>
      <w:rFonts w:ascii="Arial" w:hAnsi="Arial" w:cs="Arial"/>
      <w:sz w:val="96"/>
      <w:lang w:eastAsia="zh-HK"/>
    </w:rPr>
  </w:style>
  <w:style w:type="paragraph" w:customStyle="1" w:styleId="xmsonormal">
    <w:name w:val="x_msonormal"/>
    <w:basedOn w:val="Normal"/>
    <w:rsid w:val="00FB56FF"/>
    <w:pPr>
      <w:overflowPunct/>
      <w:autoSpaceDE/>
      <w:autoSpaceDN/>
      <w:adjustRightInd/>
      <w:spacing w:before="0" w:after="0"/>
      <w:textAlignment w:val="auto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%20Management\Templates\Briefing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529846959E34EA074EF5AC7BD9F34" ma:contentTypeVersion="11" ma:contentTypeDescription="Create a new document." ma:contentTypeScope="" ma:versionID="6bbafeae2a926dcbc27ca9ff64dcf1b6">
  <xsd:schema xmlns:xsd="http://www.w3.org/2001/XMLSchema" xmlns:xs="http://www.w3.org/2001/XMLSchema" xmlns:p="http://schemas.microsoft.com/office/2006/metadata/properties" xmlns:ns3="0d20d470-7813-4561-ad8d-ee887515c3fc" xmlns:ns4="cd6c8a42-50b1-4741-91f8-d21a501f2d4b" targetNamespace="http://schemas.microsoft.com/office/2006/metadata/properties" ma:root="true" ma:fieldsID="79608a145748a79bfde985b812a01343" ns3:_="" ns4:_="">
    <xsd:import namespace="0d20d470-7813-4561-ad8d-ee887515c3fc"/>
    <xsd:import namespace="cd6c8a42-50b1-4741-91f8-d21a501f2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0d470-7813-4561-ad8d-ee887515c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c8a42-50b1-4741-91f8-d21a501f2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98C6C-09E1-4814-8078-8A6B026F6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9661E-C6E8-4A1D-A862-3B8F9EB1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0d470-7813-4561-ad8d-ee887515c3fc"/>
    <ds:schemaRef ds:uri="cd6c8a42-50b1-4741-91f8-d21a501f2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P:\Office Management\Templates\Briefing Note Template.dot</Template>
  <TotalTime>1</TotalTime>
  <Pages>16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Log - Briefing Note</vt:lpstr>
    </vt:vector>
  </TitlesOfParts>
  <Company>Plymouth Diocese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Log - Briefing Note</dc:title>
  <dc:subject/>
  <dc:creator>Pippa Pitt</dc:creator>
  <cp:keywords/>
  <cp:lastModifiedBy>Marketing</cp:lastModifiedBy>
  <cp:revision>2</cp:revision>
  <cp:lastPrinted>2017-03-25T13:05:00Z</cp:lastPrinted>
  <dcterms:created xsi:type="dcterms:W3CDTF">2020-04-09T12:03:00Z</dcterms:created>
  <dcterms:modified xsi:type="dcterms:W3CDTF">2020-04-09T12:03:00Z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0x010100A91529846959E34EA074EF5AC7BD9F34</vt:lpwstr>
  </property>
</Properties>
</file>