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E1B" w:rsidRDefault="00814E1B" w:rsidP="00BE6919">
      <w:pPr>
        <w:rPr>
          <w:rFonts w:ascii="Calibri" w:hAnsi="Calibri" w:cs="Arial"/>
          <w:sz w:val="22"/>
          <w:szCs w:val="22"/>
        </w:rPr>
      </w:pPr>
    </w:p>
    <w:p w:rsidR="00BE6919" w:rsidRDefault="00BE6919" w:rsidP="00BE6919">
      <w:pPr>
        <w:rPr>
          <w:rFonts w:ascii="Calibri" w:hAnsi="Calibri" w:cs="Calibri"/>
        </w:rPr>
      </w:pPr>
    </w:p>
    <w:p w:rsidR="00BE6919" w:rsidRPr="000B25BF" w:rsidRDefault="00BE6919" w:rsidP="00BE6919">
      <w:pPr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sectPr w:rsidR="00BE6919" w:rsidRPr="000B25BF" w:rsidSect="00AF6F64">
      <w:footerReference w:type="default" r:id="rId8"/>
      <w:headerReference w:type="first" r:id="rId9"/>
      <w:footerReference w:type="first" r:id="rId10"/>
      <w:pgSz w:w="11906" w:h="16838" w:code="9"/>
      <w:pgMar w:top="1021" w:right="1361" w:bottom="1021" w:left="158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E03" w:rsidRDefault="00460E03">
      <w:r>
        <w:separator/>
      </w:r>
    </w:p>
  </w:endnote>
  <w:endnote w:type="continuationSeparator" w:id="0">
    <w:p w:rsidR="00460E03" w:rsidRDefault="0046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2D1" w:rsidRPr="00AF6F64" w:rsidRDefault="00AA72D1" w:rsidP="00AA72D1">
    <w:pPr>
      <w:tabs>
        <w:tab w:val="right" w:pos="9072"/>
      </w:tabs>
      <w:jc w:val="both"/>
      <w:rPr>
        <w:rFonts w:asciiTheme="minorHAnsi" w:hAnsiTheme="minorHAnsi" w:cstheme="minorHAnsi"/>
        <w:i/>
        <w:iCs/>
        <w:color w:val="00546B"/>
        <w:sz w:val="18"/>
        <w:szCs w:val="22"/>
      </w:rPr>
    </w:pPr>
    <w:r>
      <w:rPr>
        <w:rFonts w:asciiTheme="minorHAnsi" w:hAnsiTheme="minorHAnsi" w:cstheme="minorHAnsi"/>
        <w:i/>
        <w:iCs/>
        <w:color w:val="00546B"/>
        <w:sz w:val="18"/>
        <w:szCs w:val="22"/>
      </w:rPr>
      <w:t>___________________________________________________________________________________________________</w:t>
    </w:r>
  </w:p>
  <w:p w:rsidR="00AA72D1" w:rsidRPr="003A4463" w:rsidRDefault="006D7401" w:rsidP="00AA72D1">
    <w:pPr>
      <w:jc w:val="both"/>
      <w:rPr>
        <w:rFonts w:asciiTheme="minorHAnsi" w:hAnsiTheme="minorHAnsi" w:cstheme="minorHAnsi"/>
        <w:i/>
        <w:iCs/>
        <w:color w:val="186384"/>
        <w:sz w:val="22"/>
        <w:szCs w:val="22"/>
      </w:rPr>
    </w:pPr>
    <w:r>
      <w:rPr>
        <w:rFonts w:asciiTheme="minorHAnsi" w:hAnsiTheme="minorHAnsi" w:cstheme="minorHAnsi"/>
        <w:i/>
        <w:iCs/>
        <w:color w:val="186384"/>
        <w:sz w:val="22"/>
        <w:szCs w:val="22"/>
      </w:rPr>
      <w:t>St Boniface</w:t>
    </w:r>
    <w:r w:rsidR="00AA72D1" w:rsidRPr="003A4463">
      <w:rPr>
        <w:rFonts w:asciiTheme="minorHAnsi" w:hAnsiTheme="minorHAnsi" w:cstheme="minorHAnsi"/>
        <w:i/>
        <w:iCs/>
        <w:color w:val="186384"/>
        <w:sz w:val="22"/>
        <w:szCs w:val="22"/>
      </w:rPr>
      <w:t xml:space="preserve"> House, </w:t>
    </w:r>
    <w:proofErr w:type="spellStart"/>
    <w:r w:rsidR="00AA72D1" w:rsidRPr="003A4463">
      <w:rPr>
        <w:rFonts w:asciiTheme="minorHAnsi" w:hAnsiTheme="minorHAnsi" w:cstheme="minorHAnsi"/>
        <w:i/>
        <w:iCs/>
        <w:color w:val="186384"/>
        <w:sz w:val="22"/>
        <w:szCs w:val="22"/>
      </w:rPr>
      <w:t>Ashburton</w:t>
    </w:r>
    <w:proofErr w:type="spellEnd"/>
    <w:r w:rsidR="00AA72D1" w:rsidRPr="003A4463">
      <w:rPr>
        <w:rFonts w:asciiTheme="minorHAnsi" w:hAnsiTheme="minorHAnsi" w:cstheme="minorHAnsi"/>
        <w:i/>
        <w:iCs/>
        <w:color w:val="186384"/>
        <w:sz w:val="22"/>
        <w:szCs w:val="22"/>
      </w:rPr>
      <w:t>, Newton Abbot, Devon TQ13 7JL</w:t>
    </w:r>
  </w:p>
  <w:p w:rsidR="009C7D75" w:rsidRPr="00AA72D1" w:rsidRDefault="00AA72D1" w:rsidP="00AA72D1">
    <w:pPr>
      <w:pStyle w:val="Header"/>
      <w:tabs>
        <w:tab w:val="clear" w:pos="4320"/>
        <w:tab w:val="clear" w:pos="8640"/>
        <w:tab w:val="right" w:pos="8931"/>
        <w:tab w:val="right" w:pos="9072"/>
      </w:tabs>
      <w:rPr>
        <w:rFonts w:asciiTheme="minorHAnsi" w:hAnsiTheme="minorHAnsi" w:cstheme="minorHAnsi"/>
        <w:i/>
        <w:iCs/>
        <w:color w:val="186384"/>
        <w:sz w:val="22"/>
        <w:szCs w:val="22"/>
      </w:rPr>
    </w:pPr>
    <w:r w:rsidRPr="003A4463">
      <w:rPr>
        <w:rFonts w:asciiTheme="minorHAnsi" w:hAnsiTheme="minorHAnsi" w:cstheme="minorHAnsi"/>
        <w:i/>
        <w:iCs/>
        <w:color w:val="186384"/>
        <w:sz w:val="22"/>
        <w:szCs w:val="22"/>
      </w:rPr>
      <w:t>Tel: 01364 645</w:t>
    </w:r>
    <w:r>
      <w:rPr>
        <w:rFonts w:asciiTheme="minorHAnsi" w:hAnsiTheme="minorHAnsi" w:cstheme="minorHAnsi"/>
        <w:i/>
        <w:iCs/>
        <w:color w:val="186384"/>
        <w:sz w:val="22"/>
        <w:szCs w:val="22"/>
      </w:rPr>
      <w:t xml:space="preserve">450        Email: </w:t>
    </w:r>
    <w:hyperlink r:id="rId1" w:history="1">
      <w:r w:rsidR="00775320" w:rsidRPr="00C3388E">
        <w:rPr>
          <w:rStyle w:val="Hyperlink"/>
          <w:rFonts w:asciiTheme="minorHAnsi" w:hAnsiTheme="minorHAnsi" w:cstheme="minorHAnsi"/>
          <w:i/>
          <w:iCs/>
          <w:sz w:val="22"/>
          <w:szCs w:val="22"/>
        </w:rPr>
        <w:t>personnel@plymouthcast.org.uk</w:t>
      </w:r>
    </w:hyperlink>
    <w:r>
      <w:rPr>
        <w:rFonts w:asciiTheme="minorHAnsi" w:hAnsiTheme="minorHAnsi" w:cstheme="minorHAnsi"/>
        <w:i/>
        <w:iCs/>
        <w:color w:val="186384"/>
        <w:sz w:val="22"/>
        <w:szCs w:val="22"/>
      </w:rPr>
      <w:tab/>
      <w:t>Registered Company No.: 08438686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F64" w:rsidRPr="00AF6F64" w:rsidRDefault="009B74BA" w:rsidP="009B74BA">
    <w:pPr>
      <w:tabs>
        <w:tab w:val="right" w:pos="9072"/>
      </w:tabs>
      <w:jc w:val="both"/>
      <w:rPr>
        <w:rFonts w:asciiTheme="minorHAnsi" w:hAnsiTheme="minorHAnsi" w:cstheme="minorHAnsi"/>
        <w:i/>
        <w:iCs/>
        <w:color w:val="00546B"/>
        <w:sz w:val="18"/>
        <w:szCs w:val="22"/>
      </w:rPr>
    </w:pPr>
    <w:r>
      <w:rPr>
        <w:rFonts w:asciiTheme="minorHAnsi" w:hAnsiTheme="minorHAnsi" w:cstheme="minorHAnsi"/>
        <w:i/>
        <w:iCs/>
        <w:color w:val="00546B"/>
        <w:sz w:val="18"/>
        <w:szCs w:val="22"/>
      </w:rPr>
      <w:t>___________________________________________________________________________________________________</w:t>
    </w:r>
  </w:p>
  <w:p w:rsidR="000B04AC" w:rsidRPr="003A4463" w:rsidRDefault="006D7401" w:rsidP="00092D45">
    <w:pPr>
      <w:jc w:val="center"/>
      <w:rPr>
        <w:rFonts w:asciiTheme="minorHAnsi" w:hAnsiTheme="minorHAnsi" w:cstheme="minorHAnsi"/>
        <w:i/>
        <w:iCs/>
        <w:color w:val="186384"/>
        <w:sz w:val="22"/>
        <w:szCs w:val="22"/>
      </w:rPr>
    </w:pPr>
    <w:r>
      <w:rPr>
        <w:rFonts w:asciiTheme="minorHAnsi" w:hAnsiTheme="minorHAnsi" w:cstheme="minorHAnsi"/>
        <w:i/>
        <w:iCs/>
        <w:color w:val="186384"/>
        <w:sz w:val="22"/>
        <w:szCs w:val="22"/>
      </w:rPr>
      <w:t>St</w:t>
    </w:r>
    <w:r w:rsidR="00BE462D">
      <w:rPr>
        <w:rFonts w:asciiTheme="minorHAnsi" w:hAnsiTheme="minorHAnsi" w:cstheme="minorHAnsi"/>
        <w:i/>
        <w:iCs/>
        <w:color w:val="186384"/>
        <w:sz w:val="22"/>
        <w:szCs w:val="22"/>
      </w:rPr>
      <w:t>.</w:t>
    </w:r>
    <w:r>
      <w:rPr>
        <w:rFonts w:asciiTheme="minorHAnsi" w:hAnsiTheme="minorHAnsi" w:cstheme="minorHAnsi"/>
        <w:i/>
        <w:iCs/>
        <w:color w:val="186384"/>
        <w:sz w:val="22"/>
        <w:szCs w:val="22"/>
      </w:rPr>
      <w:t xml:space="preserve"> Boniface</w:t>
    </w:r>
    <w:r w:rsidR="000B04AC" w:rsidRPr="003A4463">
      <w:rPr>
        <w:rFonts w:asciiTheme="minorHAnsi" w:hAnsiTheme="minorHAnsi" w:cstheme="minorHAnsi"/>
        <w:i/>
        <w:iCs/>
        <w:color w:val="186384"/>
        <w:sz w:val="22"/>
        <w:szCs w:val="22"/>
      </w:rPr>
      <w:t xml:space="preserve"> House, </w:t>
    </w:r>
    <w:proofErr w:type="spellStart"/>
    <w:r w:rsidR="000B04AC" w:rsidRPr="003A4463">
      <w:rPr>
        <w:rFonts w:asciiTheme="minorHAnsi" w:hAnsiTheme="minorHAnsi" w:cstheme="minorHAnsi"/>
        <w:i/>
        <w:iCs/>
        <w:color w:val="186384"/>
        <w:sz w:val="22"/>
        <w:szCs w:val="22"/>
      </w:rPr>
      <w:t>Ashburton</w:t>
    </w:r>
    <w:proofErr w:type="spellEnd"/>
    <w:r w:rsidR="000B04AC" w:rsidRPr="003A4463">
      <w:rPr>
        <w:rFonts w:asciiTheme="minorHAnsi" w:hAnsiTheme="minorHAnsi" w:cstheme="minorHAnsi"/>
        <w:i/>
        <w:iCs/>
        <w:color w:val="186384"/>
        <w:sz w:val="22"/>
        <w:szCs w:val="22"/>
      </w:rPr>
      <w:t>, Newton Abbot, Devon TQ13 7JL</w:t>
    </w:r>
  </w:p>
  <w:p w:rsidR="00353624" w:rsidRPr="007F1058" w:rsidRDefault="00E2182B" w:rsidP="00092D45">
    <w:pPr>
      <w:pStyle w:val="Header"/>
      <w:tabs>
        <w:tab w:val="clear" w:pos="4320"/>
        <w:tab w:val="clear" w:pos="8640"/>
        <w:tab w:val="right" w:pos="8931"/>
        <w:tab w:val="right" w:pos="9072"/>
      </w:tabs>
      <w:jc w:val="center"/>
      <w:rPr>
        <w:rFonts w:asciiTheme="minorHAnsi" w:hAnsiTheme="minorHAnsi" w:cstheme="minorHAnsi"/>
        <w:i/>
        <w:iCs/>
        <w:color w:val="186384"/>
        <w:sz w:val="22"/>
        <w:szCs w:val="22"/>
      </w:rPr>
    </w:pPr>
    <w:r>
      <w:rPr>
        <w:rFonts w:asciiTheme="minorHAnsi" w:hAnsiTheme="minorHAnsi" w:cstheme="minorHAnsi"/>
        <w:i/>
        <w:iCs/>
        <w:color w:val="186384"/>
        <w:sz w:val="22"/>
        <w:szCs w:val="22"/>
      </w:rPr>
      <w:t>Registered Company</w:t>
    </w:r>
    <w:r w:rsidR="007F1058">
      <w:rPr>
        <w:rFonts w:asciiTheme="minorHAnsi" w:hAnsiTheme="minorHAnsi" w:cstheme="minorHAnsi"/>
        <w:i/>
        <w:iCs/>
        <w:color w:val="186384"/>
        <w:sz w:val="22"/>
        <w:szCs w:val="22"/>
      </w:rPr>
      <w:t>: 08438686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E03" w:rsidRDefault="00460E03">
      <w:r>
        <w:separator/>
      </w:r>
    </w:p>
  </w:footnote>
  <w:footnote w:type="continuationSeparator" w:id="0">
    <w:p w:rsidR="00460E03" w:rsidRDefault="00460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2D8" w:rsidRPr="001662D8" w:rsidRDefault="00BB75BA" w:rsidP="00575827">
    <w:pPr>
      <w:pStyle w:val="Header"/>
      <w:tabs>
        <w:tab w:val="clear" w:pos="4320"/>
        <w:tab w:val="clear" w:pos="8640"/>
        <w:tab w:val="right" w:pos="8931"/>
      </w:tabs>
      <w:rPr>
        <w:rFonts w:ascii="Gill Sans MT" w:hAnsi="Gill Sans MT"/>
        <w:sz w:val="36"/>
      </w:rPr>
    </w:pPr>
    <w:r>
      <w:rPr>
        <w:rFonts w:ascii="Gill Sans MT" w:hAnsi="Gill Sans MT"/>
        <w:noProof/>
        <w:sz w:val="28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-3810</wp:posOffset>
          </wp:positionV>
          <wp:extent cx="1334135" cy="733425"/>
          <wp:effectExtent l="0" t="0" r="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13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62D8">
      <w:rPr>
        <w:rFonts w:ascii="Gill Sans MT" w:hAnsi="Gill Sans MT"/>
        <w:sz w:val="28"/>
      </w:rPr>
      <w:tab/>
    </w:r>
  </w:p>
  <w:p w:rsidR="000B04AC" w:rsidRPr="00C50D6A" w:rsidRDefault="00353624" w:rsidP="00575827">
    <w:pPr>
      <w:pStyle w:val="Header"/>
      <w:tabs>
        <w:tab w:val="clear" w:pos="4320"/>
        <w:tab w:val="clear" w:pos="8640"/>
        <w:tab w:val="right" w:pos="8931"/>
      </w:tabs>
      <w:rPr>
        <w:rFonts w:ascii="Gill Sans MT" w:hAnsi="Gill Sans MT"/>
        <w:color w:val="00546B"/>
        <w:sz w:val="36"/>
      </w:rPr>
    </w:pPr>
    <w:r w:rsidRPr="004100E6">
      <w:rPr>
        <w:rFonts w:ascii="Gill Sans MT" w:hAnsi="Gill Sans MT"/>
        <w:sz w:val="28"/>
      </w:rPr>
      <w:tab/>
    </w:r>
    <w:r w:rsidR="00743DBF">
      <w:rPr>
        <w:rFonts w:ascii="Gill Sans MT" w:hAnsi="Gill Sans MT"/>
        <w:sz w:val="28"/>
      </w:rPr>
      <w:t xml:space="preserve">        </w:t>
    </w:r>
    <w:r w:rsidR="00FD2FF8" w:rsidRPr="00C50D6A">
      <w:rPr>
        <w:rFonts w:asciiTheme="minorHAnsi" w:hAnsiTheme="minorHAnsi" w:cstheme="minorHAnsi"/>
        <w:color w:val="00546B"/>
        <w:spacing w:val="20"/>
        <w:sz w:val="36"/>
      </w:rPr>
      <w:t>Plymouth CAST</w:t>
    </w:r>
  </w:p>
  <w:p w:rsidR="00353624" w:rsidRPr="00BB75BA" w:rsidRDefault="000B04AC" w:rsidP="00575827">
    <w:pPr>
      <w:pStyle w:val="Header"/>
      <w:tabs>
        <w:tab w:val="clear" w:pos="4320"/>
        <w:tab w:val="clear" w:pos="8640"/>
        <w:tab w:val="right" w:pos="8931"/>
      </w:tabs>
      <w:rPr>
        <w:rFonts w:asciiTheme="minorHAnsi" w:hAnsiTheme="minorHAnsi" w:cstheme="minorHAnsi"/>
        <w:b/>
        <w:color w:val="687FA4"/>
        <w:spacing w:val="8"/>
        <w:sz w:val="32"/>
      </w:rPr>
    </w:pPr>
    <w:r w:rsidRPr="00BE0FA8">
      <w:rPr>
        <w:rFonts w:ascii="Gill Sans MT" w:hAnsi="Gill Sans MT"/>
        <w:color w:val="365F91" w:themeColor="accent1" w:themeShade="BF"/>
        <w:sz w:val="28"/>
      </w:rPr>
      <w:tab/>
    </w:r>
    <w:r w:rsidR="00FD2FF8" w:rsidRPr="00BB75BA">
      <w:rPr>
        <w:rFonts w:asciiTheme="minorHAnsi" w:hAnsiTheme="minorHAnsi" w:cstheme="minorHAnsi"/>
        <w:color w:val="687FA4"/>
        <w:spacing w:val="8"/>
        <w:sz w:val="28"/>
      </w:rPr>
      <w:t>Multi Academy Trust</w:t>
    </w:r>
  </w:p>
  <w:p w:rsidR="00207E3D" w:rsidRPr="00207E3D" w:rsidRDefault="00207E3D" w:rsidP="005E618B">
    <w:pPr>
      <w:pStyle w:val="Header"/>
      <w:pBdr>
        <w:bottom w:val="single" w:sz="4" w:space="1" w:color="00546B"/>
      </w:pBdr>
      <w:tabs>
        <w:tab w:val="clear" w:pos="4320"/>
        <w:tab w:val="clear" w:pos="8640"/>
        <w:tab w:val="right" w:pos="8931"/>
      </w:tabs>
      <w:rPr>
        <w:rFonts w:asciiTheme="minorHAnsi" w:hAnsiTheme="minorHAnsi" w:cstheme="minorHAnsi"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7E61"/>
    <w:multiLevelType w:val="hybridMultilevel"/>
    <w:tmpl w:val="49B28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560A6"/>
    <w:multiLevelType w:val="hybridMultilevel"/>
    <w:tmpl w:val="0C5C7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A79F7"/>
    <w:multiLevelType w:val="hybridMultilevel"/>
    <w:tmpl w:val="81EA6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807D9"/>
    <w:multiLevelType w:val="hybridMultilevel"/>
    <w:tmpl w:val="804EA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E1A3C"/>
    <w:multiLevelType w:val="hybridMultilevel"/>
    <w:tmpl w:val="5246B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67C12"/>
    <w:multiLevelType w:val="hybridMultilevel"/>
    <w:tmpl w:val="0164C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26CFF"/>
    <w:multiLevelType w:val="hybridMultilevel"/>
    <w:tmpl w:val="90E8BE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E370B4"/>
    <w:multiLevelType w:val="hybridMultilevel"/>
    <w:tmpl w:val="10481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62"/>
    <w:rsid w:val="00012DCD"/>
    <w:rsid w:val="000323CB"/>
    <w:rsid w:val="000440CD"/>
    <w:rsid w:val="00092D45"/>
    <w:rsid w:val="000B04AC"/>
    <w:rsid w:val="000D05DD"/>
    <w:rsid w:val="001106FC"/>
    <w:rsid w:val="001450CB"/>
    <w:rsid w:val="00145780"/>
    <w:rsid w:val="00163B91"/>
    <w:rsid w:val="001662D8"/>
    <w:rsid w:val="001772A4"/>
    <w:rsid w:val="00177642"/>
    <w:rsid w:val="001D24CA"/>
    <w:rsid w:val="001D5C5F"/>
    <w:rsid w:val="001E4B5B"/>
    <w:rsid w:val="00204F39"/>
    <w:rsid w:val="00207E3D"/>
    <w:rsid w:val="00271084"/>
    <w:rsid w:val="002746D3"/>
    <w:rsid w:val="0029198F"/>
    <w:rsid w:val="002A1C62"/>
    <w:rsid w:val="002B3EBD"/>
    <w:rsid w:val="002F53C5"/>
    <w:rsid w:val="00340F70"/>
    <w:rsid w:val="00353624"/>
    <w:rsid w:val="0038361C"/>
    <w:rsid w:val="00387B02"/>
    <w:rsid w:val="003A4463"/>
    <w:rsid w:val="003A4583"/>
    <w:rsid w:val="003E374D"/>
    <w:rsid w:val="003E7D5B"/>
    <w:rsid w:val="003F1870"/>
    <w:rsid w:val="003F7122"/>
    <w:rsid w:val="0040388E"/>
    <w:rsid w:val="004100E6"/>
    <w:rsid w:val="00427B5A"/>
    <w:rsid w:val="00460E03"/>
    <w:rsid w:val="004627CD"/>
    <w:rsid w:val="004750EF"/>
    <w:rsid w:val="004C0E5D"/>
    <w:rsid w:val="004D0C59"/>
    <w:rsid w:val="004D2205"/>
    <w:rsid w:val="004E2174"/>
    <w:rsid w:val="004F0F56"/>
    <w:rsid w:val="004F5792"/>
    <w:rsid w:val="00574AF9"/>
    <w:rsid w:val="00575827"/>
    <w:rsid w:val="005D0706"/>
    <w:rsid w:val="005D76FA"/>
    <w:rsid w:val="005E618B"/>
    <w:rsid w:val="0060025B"/>
    <w:rsid w:val="00631F36"/>
    <w:rsid w:val="00642519"/>
    <w:rsid w:val="00665E35"/>
    <w:rsid w:val="00695CD7"/>
    <w:rsid w:val="006D7401"/>
    <w:rsid w:val="007047DB"/>
    <w:rsid w:val="00726822"/>
    <w:rsid w:val="007335FE"/>
    <w:rsid w:val="00743DBF"/>
    <w:rsid w:val="00752D8B"/>
    <w:rsid w:val="00764E55"/>
    <w:rsid w:val="0077497A"/>
    <w:rsid w:val="00775320"/>
    <w:rsid w:val="00783362"/>
    <w:rsid w:val="0078379C"/>
    <w:rsid w:val="00787541"/>
    <w:rsid w:val="00787683"/>
    <w:rsid w:val="007C1EA4"/>
    <w:rsid w:val="007C4A8E"/>
    <w:rsid w:val="007E724B"/>
    <w:rsid w:val="007F1058"/>
    <w:rsid w:val="00814E1B"/>
    <w:rsid w:val="00827065"/>
    <w:rsid w:val="00847602"/>
    <w:rsid w:val="00855D45"/>
    <w:rsid w:val="00861B10"/>
    <w:rsid w:val="00893027"/>
    <w:rsid w:val="008A3347"/>
    <w:rsid w:val="008E17E5"/>
    <w:rsid w:val="008E409E"/>
    <w:rsid w:val="008E70B5"/>
    <w:rsid w:val="008F48BE"/>
    <w:rsid w:val="008F4ADB"/>
    <w:rsid w:val="0094057C"/>
    <w:rsid w:val="0094282C"/>
    <w:rsid w:val="00954C7A"/>
    <w:rsid w:val="00984311"/>
    <w:rsid w:val="00995C16"/>
    <w:rsid w:val="009B55B2"/>
    <w:rsid w:val="009B74BA"/>
    <w:rsid w:val="009C7D75"/>
    <w:rsid w:val="00A0747C"/>
    <w:rsid w:val="00A31C8A"/>
    <w:rsid w:val="00A92AE9"/>
    <w:rsid w:val="00AA72D1"/>
    <w:rsid w:val="00AE1D4F"/>
    <w:rsid w:val="00AE383F"/>
    <w:rsid w:val="00AE4581"/>
    <w:rsid w:val="00AF6F64"/>
    <w:rsid w:val="00B118EE"/>
    <w:rsid w:val="00B37E00"/>
    <w:rsid w:val="00B6689E"/>
    <w:rsid w:val="00B75C1C"/>
    <w:rsid w:val="00B75F02"/>
    <w:rsid w:val="00B80ED2"/>
    <w:rsid w:val="00BB29FD"/>
    <w:rsid w:val="00BB75BA"/>
    <w:rsid w:val="00BC6AED"/>
    <w:rsid w:val="00BE0FA8"/>
    <w:rsid w:val="00BE462D"/>
    <w:rsid w:val="00BE6919"/>
    <w:rsid w:val="00BF0E45"/>
    <w:rsid w:val="00BF6718"/>
    <w:rsid w:val="00C12EBC"/>
    <w:rsid w:val="00C1397D"/>
    <w:rsid w:val="00C22E9A"/>
    <w:rsid w:val="00C3325C"/>
    <w:rsid w:val="00C41D84"/>
    <w:rsid w:val="00C50D6A"/>
    <w:rsid w:val="00C53C71"/>
    <w:rsid w:val="00C55229"/>
    <w:rsid w:val="00C60A14"/>
    <w:rsid w:val="00C6618E"/>
    <w:rsid w:val="00C804E1"/>
    <w:rsid w:val="00CB28D0"/>
    <w:rsid w:val="00CB37D6"/>
    <w:rsid w:val="00CB4F20"/>
    <w:rsid w:val="00CC3310"/>
    <w:rsid w:val="00CD44CF"/>
    <w:rsid w:val="00CE7E28"/>
    <w:rsid w:val="00D1209B"/>
    <w:rsid w:val="00D71DF1"/>
    <w:rsid w:val="00D76F04"/>
    <w:rsid w:val="00D92346"/>
    <w:rsid w:val="00E02752"/>
    <w:rsid w:val="00E2182B"/>
    <w:rsid w:val="00E5163E"/>
    <w:rsid w:val="00E54DA3"/>
    <w:rsid w:val="00E67409"/>
    <w:rsid w:val="00E7114A"/>
    <w:rsid w:val="00E73E19"/>
    <w:rsid w:val="00EB01C0"/>
    <w:rsid w:val="00EB6421"/>
    <w:rsid w:val="00EC26EB"/>
    <w:rsid w:val="00EC2795"/>
    <w:rsid w:val="00EE7C9A"/>
    <w:rsid w:val="00F0072E"/>
    <w:rsid w:val="00F32CCC"/>
    <w:rsid w:val="00F636A0"/>
    <w:rsid w:val="00F73B9C"/>
    <w:rsid w:val="00F813FE"/>
    <w:rsid w:val="00FA07BB"/>
    <w:rsid w:val="00FD2FF8"/>
    <w:rsid w:val="00FD5DC2"/>
    <w:rsid w:val="00FE49C2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0DA933B1-A2E2-4966-A6C3-FC9F44FF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68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4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F18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187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80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0E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44CF"/>
    <w:pPr>
      <w:ind w:left="720"/>
      <w:contextualSpacing/>
    </w:pPr>
    <w:rPr>
      <w:rFonts w:ascii="Arial" w:eastAsiaTheme="minorHAnsi" w:hAnsi="Arial" w:cs="Arial"/>
      <w:sz w:val="22"/>
      <w:szCs w:val="22"/>
    </w:rPr>
  </w:style>
  <w:style w:type="character" w:styleId="Hyperlink">
    <w:name w:val="Hyperlink"/>
    <w:basedOn w:val="DefaultParagraphFont"/>
    <w:unhideWhenUsed/>
    <w:rsid w:val="007F1058"/>
    <w:rPr>
      <w:color w:val="0000FF" w:themeColor="hyperlink"/>
      <w:u w:val="single"/>
    </w:rPr>
  </w:style>
  <w:style w:type="paragraph" w:customStyle="1" w:styleId="DefaultText">
    <w:name w:val="Default Text"/>
    <w:basedOn w:val="Normal"/>
    <w:rsid w:val="00FA07BB"/>
    <w:rPr>
      <w:szCs w:val="20"/>
      <w:lang w:val="en-GB"/>
    </w:rPr>
  </w:style>
  <w:style w:type="character" w:styleId="Strong">
    <w:name w:val="Strong"/>
    <w:uiPriority w:val="22"/>
    <w:qFormat/>
    <w:rsid w:val="00665E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8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6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47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5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1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01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61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148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21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9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57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2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77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4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65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00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rsonnel@plymouthcast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ffice%20Management\Templates\Briefing%20Not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CDFDB-B635-4D6E-AAAA-536109FD3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Briefing Note Template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Log - Briefing Note</vt:lpstr>
    </vt:vector>
  </TitlesOfParts>
  <Company>Plymouth Diocese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Log - Briefing Note</dc:title>
  <dc:creator>Pippa Pitt</dc:creator>
  <cp:lastModifiedBy>Marcus Taylor</cp:lastModifiedBy>
  <cp:revision>2</cp:revision>
  <cp:lastPrinted>2017-02-06T09:45:00Z</cp:lastPrinted>
  <dcterms:created xsi:type="dcterms:W3CDTF">2017-02-23T08:31:00Z</dcterms:created>
  <dcterms:modified xsi:type="dcterms:W3CDTF">2017-02-23T08:31:00Z</dcterms:modified>
</cp:coreProperties>
</file>