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7FA4" w14:textId="77777777" w:rsidR="00734E5F" w:rsidRPr="00734E5F" w:rsidRDefault="00734E5F" w:rsidP="00734E5F">
      <w:pPr>
        <w:spacing w:line="276" w:lineRule="auto"/>
        <w:jc w:val="center"/>
        <w:rPr>
          <w:rFonts w:ascii="Tahoma" w:hAnsi="Tahoma" w:cs="Tahoma"/>
          <w:b/>
          <w:sz w:val="28"/>
          <w:szCs w:val="28"/>
          <w:lang w:val="en-GB"/>
        </w:rPr>
      </w:pPr>
      <w:r w:rsidRPr="00734E5F">
        <w:rPr>
          <w:rFonts w:ascii="Tahoma" w:hAnsi="Tahoma" w:cs="Tahoma"/>
          <w:b/>
          <w:sz w:val="28"/>
          <w:szCs w:val="28"/>
          <w:lang w:val="en-GB"/>
        </w:rPr>
        <w:t>Risk Assessment for Volunteers</w:t>
      </w:r>
    </w:p>
    <w:p w14:paraId="42F88DB8" w14:textId="77777777" w:rsidR="00734E5F" w:rsidRPr="00734E5F" w:rsidRDefault="00734E5F" w:rsidP="00734E5F">
      <w:pPr>
        <w:spacing w:line="276" w:lineRule="auto"/>
        <w:rPr>
          <w:rFonts w:ascii="Tahoma" w:hAnsi="Tahoma" w:cs="Tahoma"/>
          <w:lang w:val="en-GB"/>
        </w:rPr>
      </w:pPr>
    </w:p>
    <w:p w14:paraId="5461AF33" w14:textId="77777777" w:rsidR="00734E5F" w:rsidRPr="00734E5F" w:rsidRDefault="00734E5F" w:rsidP="00734E5F">
      <w:pPr>
        <w:spacing w:line="276" w:lineRule="auto"/>
        <w:rPr>
          <w:rFonts w:ascii="Tahoma" w:hAnsi="Tahoma" w:cs="Tahoma"/>
          <w:lang w:val="en-GB"/>
        </w:rPr>
      </w:pPr>
      <w:r w:rsidRPr="00734E5F">
        <w:rPr>
          <w:rFonts w:ascii="Tahoma" w:hAnsi="Tahoma" w:cs="Tahoma"/>
          <w:lang w:val="en-GB"/>
        </w:rPr>
        <w:t>This risk assessment should be completed when considering whether a person working as a volunteer at the school should be asked to apply for an enhanced DBS certificate.</w:t>
      </w:r>
    </w:p>
    <w:p w14:paraId="428B0BD2" w14:textId="77777777" w:rsidR="00734E5F" w:rsidRPr="00734E5F" w:rsidRDefault="00734E5F" w:rsidP="00734E5F">
      <w:pPr>
        <w:spacing w:line="276" w:lineRule="auto"/>
        <w:rPr>
          <w:rFonts w:ascii="Tahoma" w:hAnsi="Tahoma" w:cs="Tahoma"/>
          <w:lang w:val="en-GB"/>
        </w:rPr>
      </w:pPr>
    </w:p>
    <w:p w14:paraId="6B515E63"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Name of Person</w:t>
      </w:r>
      <w:r w:rsidRPr="00734E5F">
        <w:rPr>
          <w:rFonts w:ascii="Tahoma" w:hAnsi="Tahoma" w:cs="Tahoma"/>
          <w:lang w:val="en-GB"/>
        </w:rPr>
        <w:tab/>
      </w:r>
    </w:p>
    <w:p w14:paraId="2B9EF9C5" w14:textId="77777777" w:rsidR="00734E5F" w:rsidRPr="00734E5F" w:rsidRDefault="00734E5F" w:rsidP="00734E5F">
      <w:pPr>
        <w:tabs>
          <w:tab w:val="right" w:leader="dot" w:pos="9020"/>
        </w:tabs>
        <w:spacing w:line="276" w:lineRule="auto"/>
        <w:rPr>
          <w:rFonts w:ascii="Tahoma" w:hAnsi="Tahoma" w:cs="Tahoma"/>
          <w:lang w:val="en-GB"/>
        </w:rPr>
      </w:pPr>
    </w:p>
    <w:p w14:paraId="0CE0D382"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 xml:space="preserve">Is the volunteer in ‘Regulated’ Activity? Yes </w:t>
      </w:r>
      <w:r w:rsidRPr="00734E5F">
        <w:rPr>
          <w:rFonts w:ascii="Tahoma" w:hAnsi="Tahoma" w:cs="Tahoma"/>
          <w:lang w:val="en-GB"/>
        </w:rPr>
        <w:sym w:font="Wingdings" w:char="F0A8"/>
      </w:r>
      <w:r w:rsidRPr="00734E5F">
        <w:rPr>
          <w:rFonts w:ascii="Tahoma" w:hAnsi="Tahoma" w:cs="Tahoma"/>
          <w:lang w:val="en-GB"/>
        </w:rPr>
        <w:tab/>
        <w:t xml:space="preserve">No </w:t>
      </w:r>
      <w:r w:rsidRPr="00734E5F">
        <w:rPr>
          <w:rFonts w:ascii="Tahoma" w:hAnsi="Tahoma" w:cs="Tahoma"/>
          <w:lang w:val="en-GB"/>
        </w:rPr>
        <w:sym w:font="Wingdings" w:char="F0A8"/>
      </w:r>
    </w:p>
    <w:p w14:paraId="281EED02" w14:textId="77777777" w:rsidR="00734E5F" w:rsidRPr="00734E5F" w:rsidRDefault="00734E5F" w:rsidP="00734E5F">
      <w:pPr>
        <w:tabs>
          <w:tab w:val="left" w:pos="4962"/>
          <w:tab w:val="right" w:leader="dot" w:pos="9020"/>
        </w:tabs>
        <w:spacing w:line="276" w:lineRule="auto"/>
        <w:rPr>
          <w:rFonts w:ascii="Tahoma" w:hAnsi="Tahoma" w:cs="Tahoma"/>
          <w:lang w:val="en-GB"/>
        </w:rPr>
      </w:pPr>
    </w:p>
    <w:p w14:paraId="457723D8"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If ‘yes’, an enhanced DBS with Barred list check is required.</w:t>
      </w:r>
    </w:p>
    <w:p w14:paraId="06A6DF34"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 xml:space="preserve">If ‘no’, an enhanced DBS without a Barred list check </w:t>
      </w:r>
      <w:r w:rsidRPr="00734E5F">
        <w:rPr>
          <w:rFonts w:ascii="Tahoma" w:hAnsi="Tahoma" w:cs="Tahoma"/>
          <w:i/>
          <w:lang w:val="en-GB"/>
        </w:rPr>
        <w:t>may</w:t>
      </w:r>
      <w:r w:rsidRPr="00734E5F">
        <w:rPr>
          <w:rFonts w:ascii="Tahoma" w:hAnsi="Tahoma" w:cs="Tahoma"/>
          <w:lang w:val="en-GB"/>
        </w:rPr>
        <w:t xml:space="preserve"> be obtained</w:t>
      </w:r>
    </w:p>
    <w:p w14:paraId="4ACD772D" w14:textId="77777777" w:rsidR="00734E5F" w:rsidRPr="00734E5F" w:rsidRDefault="00734E5F" w:rsidP="00734E5F">
      <w:pPr>
        <w:tabs>
          <w:tab w:val="left" w:pos="4962"/>
          <w:tab w:val="right" w:leader="dot" w:pos="9020"/>
        </w:tabs>
        <w:spacing w:line="276" w:lineRule="auto"/>
        <w:rPr>
          <w:rFonts w:ascii="Tahoma" w:hAnsi="Tahoma" w:cs="Tahoma"/>
          <w:lang w:val="en-GB"/>
        </w:rPr>
      </w:pPr>
    </w:p>
    <w:p w14:paraId="4761D669" w14:textId="77777777" w:rsidR="00734E5F" w:rsidRPr="00734E5F" w:rsidRDefault="00734E5F" w:rsidP="00734E5F">
      <w:pPr>
        <w:tabs>
          <w:tab w:val="left" w:pos="4962"/>
          <w:tab w:val="right" w:leader="dot" w:pos="9020"/>
        </w:tabs>
        <w:spacing w:line="276" w:lineRule="auto"/>
        <w:rPr>
          <w:rFonts w:ascii="Tahoma" w:hAnsi="Tahoma" w:cs="Tahoma"/>
          <w:b/>
          <w:lang w:val="en-GB"/>
        </w:rPr>
      </w:pPr>
      <w:r w:rsidRPr="00734E5F">
        <w:rPr>
          <w:rFonts w:ascii="Tahoma" w:hAnsi="Tahoma" w:cs="Tahoma"/>
          <w:b/>
          <w:lang w:val="en-GB"/>
        </w:rPr>
        <w:t>Areas to consider</w:t>
      </w:r>
    </w:p>
    <w:p w14:paraId="0F6B448D" w14:textId="77777777" w:rsidR="00734E5F" w:rsidRPr="00734E5F" w:rsidRDefault="00734E5F" w:rsidP="00734E5F">
      <w:pPr>
        <w:tabs>
          <w:tab w:val="left" w:pos="4962"/>
          <w:tab w:val="right" w:leader="dot" w:pos="9020"/>
        </w:tabs>
        <w:spacing w:line="276" w:lineRule="auto"/>
        <w:rPr>
          <w:rFonts w:ascii="Tahoma" w:hAnsi="Tahoma" w:cs="Tahoma"/>
          <w:b/>
          <w:lang w:val="en-GB"/>
        </w:rPr>
      </w:pPr>
    </w:p>
    <w:tbl>
      <w:tblPr>
        <w:tblStyle w:val="TableGrid"/>
        <w:tblW w:w="0" w:type="auto"/>
        <w:tblLook w:val="04A0" w:firstRow="1" w:lastRow="0" w:firstColumn="1" w:lastColumn="0" w:noHBand="0" w:noVBand="1"/>
      </w:tblPr>
      <w:tblGrid>
        <w:gridCol w:w="4261"/>
        <w:gridCol w:w="4176"/>
      </w:tblGrid>
      <w:tr w:rsidR="00734E5F" w:rsidRPr="00734E5F" w14:paraId="2DD0F56C" w14:textId="77777777" w:rsidTr="00A566AC">
        <w:tc>
          <w:tcPr>
            <w:tcW w:w="4538" w:type="dxa"/>
          </w:tcPr>
          <w:p w14:paraId="213196DD" w14:textId="77777777" w:rsidR="00734E5F" w:rsidRPr="00734E5F" w:rsidRDefault="00734E5F" w:rsidP="00A566AC">
            <w:pPr>
              <w:tabs>
                <w:tab w:val="left" w:pos="4962"/>
                <w:tab w:val="right" w:leader="dot" w:pos="9020"/>
              </w:tabs>
              <w:spacing w:line="276" w:lineRule="auto"/>
              <w:rPr>
                <w:rFonts w:ascii="Tahoma" w:hAnsi="Tahoma" w:cs="Tahoma"/>
                <w:lang w:val="en-GB"/>
              </w:rPr>
            </w:pPr>
            <w:r w:rsidRPr="00734E5F">
              <w:rPr>
                <w:rFonts w:ascii="Tahoma" w:hAnsi="Tahoma" w:cs="Tahoma"/>
                <w:lang w:val="en-GB"/>
              </w:rPr>
              <w:t>What is the age group of the pupils that the volunteer will work with?</w:t>
            </w:r>
          </w:p>
          <w:p w14:paraId="06755443" w14:textId="77777777" w:rsidR="00734E5F" w:rsidRPr="00734E5F" w:rsidRDefault="00734E5F" w:rsidP="00A566AC">
            <w:pPr>
              <w:tabs>
                <w:tab w:val="left" w:pos="4962"/>
                <w:tab w:val="right" w:leader="dot" w:pos="9020"/>
              </w:tabs>
              <w:spacing w:line="276" w:lineRule="auto"/>
              <w:rPr>
                <w:rFonts w:ascii="Tahoma" w:hAnsi="Tahoma" w:cs="Tahoma"/>
                <w:lang w:val="en-GB"/>
              </w:rPr>
            </w:pPr>
          </w:p>
        </w:tc>
        <w:tc>
          <w:tcPr>
            <w:tcW w:w="4472" w:type="dxa"/>
          </w:tcPr>
          <w:p w14:paraId="5E2E35C0" w14:textId="77777777" w:rsidR="00734E5F" w:rsidRPr="00734E5F" w:rsidRDefault="00734E5F" w:rsidP="00A566AC">
            <w:pPr>
              <w:tabs>
                <w:tab w:val="left" w:pos="4962"/>
                <w:tab w:val="right" w:leader="dot" w:pos="9020"/>
              </w:tabs>
              <w:spacing w:line="276" w:lineRule="auto"/>
              <w:rPr>
                <w:rFonts w:ascii="Tahoma" w:hAnsi="Tahoma" w:cs="Tahoma"/>
                <w:lang w:val="en-GB"/>
              </w:rPr>
            </w:pPr>
          </w:p>
        </w:tc>
      </w:tr>
      <w:tr w:rsidR="00734E5F" w:rsidRPr="00734E5F" w14:paraId="4B424B8E" w14:textId="77777777" w:rsidTr="00A566AC">
        <w:tc>
          <w:tcPr>
            <w:tcW w:w="4538" w:type="dxa"/>
          </w:tcPr>
          <w:p w14:paraId="4463EE93" w14:textId="77777777" w:rsidR="00734E5F" w:rsidRPr="00734E5F" w:rsidRDefault="00734E5F" w:rsidP="00A566AC">
            <w:pPr>
              <w:tabs>
                <w:tab w:val="left" w:pos="4962"/>
                <w:tab w:val="right" w:leader="dot" w:pos="9020"/>
              </w:tabs>
              <w:spacing w:line="276" w:lineRule="auto"/>
              <w:rPr>
                <w:rFonts w:ascii="Tahoma" w:hAnsi="Tahoma" w:cs="Tahoma"/>
                <w:lang w:val="en-GB"/>
              </w:rPr>
            </w:pPr>
            <w:r w:rsidRPr="00734E5F">
              <w:rPr>
                <w:rFonts w:ascii="Tahoma" w:hAnsi="Tahoma" w:cs="Tahoma"/>
                <w:lang w:val="en-GB"/>
              </w:rPr>
              <w:t>Are these pupils regarded as particularly vulnerable?</w:t>
            </w:r>
          </w:p>
          <w:p w14:paraId="48C45C09" w14:textId="77777777" w:rsidR="00734E5F" w:rsidRPr="00734E5F" w:rsidRDefault="00734E5F" w:rsidP="00A566AC">
            <w:pPr>
              <w:tabs>
                <w:tab w:val="left" w:pos="4962"/>
                <w:tab w:val="right" w:leader="dot" w:pos="9020"/>
              </w:tabs>
              <w:spacing w:line="276" w:lineRule="auto"/>
              <w:rPr>
                <w:rFonts w:ascii="Tahoma" w:hAnsi="Tahoma" w:cs="Tahoma"/>
                <w:lang w:val="en-GB"/>
              </w:rPr>
            </w:pPr>
          </w:p>
        </w:tc>
        <w:tc>
          <w:tcPr>
            <w:tcW w:w="4472" w:type="dxa"/>
          </w:tcPr>
          <w:p w14:paraId="300BAEEB" w14:textId="77777777" w:rsidR="00734E5F" w:rsidRPr="00734E5F" w:rsidRDefault="00734E5F" w:rsidP="00A566AC">
            <w:pPr>
              <w:tabs>
                <w:tab w:val="left" w:pos="4962"/>
                <w:tab w:val="right" w:leader="dot" w:pos="9020"/>
              </w:tabs>
              <w:spacing w:line="276" w:lineRule="auto"/>
              <w:rPr>
                <w:rFonts w:ascii="Tahoma" w:hAnsi="Tahoma" w:cs="Tahoma"/>
                <w:lang w:val="en-GB"/>
              </w:rPr>
            </w:pPr>
          </w:p>
        </w:tc>
      </w:tr>
      <w:tr w:rsidR="00734E5F" w:rsidRPr="00734E5F" w14:paraId="4E47F72F" w14:textId="77777777" w:rsidTr="00A566AC">
        <w:tc>
          <w:tcPr>
            <w:tcW w:w="4538" w:type="dxa"/>
          </w:tcPr>
          <w:p w14:paraId="49596CCA"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How frequently will the volunteer be in school? </w:t>
            </w:r>
          </w:p>
          <w:p w14:paraId="06AF51E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0EE6FB6B"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FA12DA8" w14:textId="77777777" w:rsidTr="00A566AC">
        <w:tc>
          <w:tcPr>
            <w:tcW w:w="4538" w:type="dxa"/>
          </w:tcPr>
          <w:p w14:paraId="39E2B292"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What is the connection of the volunteer to the school?</w:t>
            </w:r>
          </w:p>
          <w:p w14:paraId="48E9657A"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CE6DC60"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A1FB373" w14:textId="77777777" w:rsidTr="00A566AC">
        <w:tc>
          <w:tcPr>
            <w:tcW w:w="4538" w:type="dxa"/>
          </w:tcPr>
          <w:p w14:paraId="65617D9D"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What motivates the volunteer to want to work in the school?</w:t>
            </w:r>
          </w:p>
          <w:p w14:paraId="681CEC57"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8A3AC8F"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4552062C" w14:textId="77777777" w:rsidTr="00A566AC">
        <w:tc>
          <w:tcPr>
            <w:tcW w:w="4538" w:type="dxa"/>
          </w:tcPr>
          <w:p w14:paraId="2D344A40"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volunteer in paid employment or do they work in a voluntary capacity elsewhere with children?</w:t>
            </w:r>
          </w:p>
          <w:p w14:paraId="4A113C4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12439258"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51588668" w14:textId="77777777" w:rsidTr="00A566AC">
        <w:tc>
          <w:tcPr>
            <w:tcW w:w="4538" w:type="dxa"/>
          </w:tcPr>
          <w:p w14:paraId="76C39568"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Can the volunteer provide at least one reference from someone other than a family member, including a senior person at the employment or voluntary service named above?</w:t>
            </w:r>
          </w:p>
          <w:p w14:paraId="4847A54D"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7F9D51D0"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384A65B7" w14:textId="77777777" w:rsidTr="00A566AC">
        <w:tc>
          <w:tcPr>
            <w:tcW w:w="4538" w:type="dxa"/>
          </w:tcPr>
          <w:p w14:paraId="4C2928B6"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lastRenderedPageBreak/>
              <w:t>What information does the school already know about the person?</w:t>
            </w:r>
          </w:p>
          <w:p w14:paraId="620B9B4B"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72516987"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503A524" w14:textId="77777777" w:rsidTr="00A566AC">
        <w:tc>
          <w:tcPr>
            <w:tcW w:w="4538" w:type="dxa"/>
          </w:tcPr>
          <w:p w14:paraId="192CF91F"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Has the person’s identity been verified? </w:t>
            </w:r>
          </w:p>
          <w:p w14:paraId="6D5DD35B"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438233A2"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260BD2A8" w14:textId="77777777" w:rsidTr="00A566AC">
        <w:tc>
          <w:tcPr>
            <w:tcW w:w="4538" w:type="dxa"/>
          </w:tcPr>
          <w:p w14:paraId="27E3475F"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Is the person signed up to the DBS Update Service? </w:t>
            </w:r>
          </w:p>
          <w:p w14:paraId="5535D390"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0D02232B"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1A070D9E" w14:textId="77777777" w:rsidTr="00A566AC">
        <w:tc>
          <w:tcPr>
            <w:tcW w:w="4538" w:type="dxa"/>
          </w:tcPr>
          <w:p w14:paraId="2E9D4D0D"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Has a check been completed on the DBS Update Service?</w:t>
            </w:r>
          </w:p>
          <w:p w14:paraId="63A1B347"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4D67968A"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6B2D2D9E" w14:textId="77777777" w:rsidTr="00A566AC">
        <w:tc>
          <w:tcPr>
            <w:tcW w:w="4538" w:type="dxa"/>
          </w:tcPr>
          <w:p w14:paraId="1BA225F1"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person aware of any reason why they should not volunteer to work with children?</w:t>
            </w:r>
          </w:p>
          <w:p w14:paraId="3696433A"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D9DD625"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29142D8D" w14:textId="77777777" w:rsidTr="00A566AC">
        <w:tc>
          <w:tcPr>
            <w:tcW w:w="4538" w:type="dxa"/>
          </w:tcPr>
          <w:p w14:paraId="3F3C00FB"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school aware of any reason that the person should not work with children?</w:t>
            </w:r>
          </w:p>
          <w:p w14:paraId="7BFE7D50"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6D1A67FC"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19DC93C0" w14:textId="77777777" w:rsidTr="00A566AC">
        <w:tc>
          <w:tcPr>
            <w:tcW w:w="4538" w:type="dxa"/>
          </w:tcPr>
          <w:p w14:paraId="06244F92"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this volunteer with children between the hours of 2am and 6am</w:t>
            </w:r>
          </w:p>
          <w:p w14:paraId="3A0D433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29D98C00"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This is regulated activity and the person must have an Enhanced DBS check</w:t>
            </w:r>
          </w:p>
        </w:tc>
      </w:tr>
    </w:tbl>
    <w:p w14:paraId="3E1CE59F" w14:textId="77777777" w:rsidR="00734E5F" w:rsidRPr="00734E5F" w:rsidRDefault="00734E5F" w:rsidP="00734E5F">
      <w:pPr>
        <w:tabs>
          <w:tab w:val="right" w:leader="dot" w:pos="9020"/>
        </w:tabs>
        <w:spacing w:line="276" w:lineRule="auto"/>
        <w:rPr>
          <w:rFonts w:ascii="Tahoma" w:hAnsi="Tahoma" w:cs="Tahoma"/>
          <w:b/>
          <w:lang w:val="en-GB"/>
        </w:rPr>
      </w:pPr>
    </w:p>
    <w:p w14:paraId="75A1D96E" w14:textId="77777777" w:rsidR="00734E5F" w:rsidRPr="00734E5F" w:rsidRDefault="00734E5F" w:rsidP="00734E5F">
      <w:pPr>
        <w:tabs>
          <w:tab w:val="right" w:leader="dot" w:pos="9020"/>
        </w:tabs>
        <w:spacing w:line="276" w:lineRule="auto"/>
        <w:rPr>
          <w:rFonts w:ascii="Tahoma" w:hAnsi="Tahoma" w:cs="Tahoma"/>
          <w:b/>
          <w:lang w:val="en-GB"/>
        </w:rPr>
      </w:pPr>
      <w:r w:rsidRPr="00734E5F">
        <w:rPr>
          <w:rFonts w:ascii="Tahoma" w:hAnsi="Tahoma" w:cs="Tahoma"/>
          <w:b/>
          <w:lang w:val="en-GB"/>
        </w:rPr>
        <w:t>Decision</w:t>
      </w:r>
    </w:p>
    <w:p w14:paraId="5D1F348A" w14:textId="77777777" w:rsidR="00734E5F" w:rsidRPr="00734E5F" w:rsidRDefault="00734E5F" w:rsidP="00734E5F">
      <w:pPr>
        <w:spacing w:line="276" w:lineRule="auto"/>
        <w:rPr>
          <w:rFonts w:ascii="Tahoma" w:hAnsi="Tahoma" w:cs="Tahoma"/>
          <w:lang w:val="en-GB"/>
        </w:rPr>
      </w:pPr>
    </w:p>
    <w:p w14:paraId="112F7B69"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High Risk</w:t>
      </w:r>
      <w:r w:rsidRPr="00734E5F">
        <w:rPr>
          <w:rFonts w:ascii="Tahoma" w:hAnsi="Tahoma" w:cs="Tahoma"/>
          <w:lang w:val="en-GB"/>
        </w:rPr>
        <w:t xml:space="preserve"> – the person has no previous connection with the school AND cannot provide references from elsewhere.</w:t>
      </w:r>
    </w:p>
    <w:p w14:paraId="659E267C" w14:textId="77777777" w:rsidR="00734E5F" w:rsidRPr="00734E5F" w:rsidRDefault="00734E5F" w:rsidP="00734E5F">
      <w:pPr>
        <w:spacing w:line="276" w:lineRule="auto"/>
        <w:ind w:left="709"/>
        <w:rPr>
          <w:rFonts w:ascii="Tahoma" w:hAnsi="Tahoma" w:cs="Tahoma"/>
          <w:u w:val="single"/>
          <w:lang w:val="en-GB"/>
        </w:rPr>
      </w:pPr>
      <w:r w:rsidRPr="00734E5F">
        <w:rPr>
          <w:rFonts w:ascii="Tahoma" w:hAnsi="Tahoma" w:cs="Tahoma"/>
          <w:u w:val="single"/>
          <w:lang w:val="en-GB"/>
        </w:rPr>
        <w:t>There is no statutory reason why this person needs to apply for an enhanced DBS Certificate. However, the school should consider whether the person’s uncorroborated background would raise an unacceptable risk.</w:t>
      </w:r>
    </w:p>
    <w:p w14:paraId="7F375DDA" w14:textId="77777777" w:rsidR="00734E5F" w:rsidRPr="00734E5F" w:rsidRDefault="00734E5F" w:rsidP="00734E5F">
      <w:pPr>
        <w:spacing w:line="276" w:lineRule="auto"/>
        <w:rPr>
          <w:rFonts w:ascii="Tahoma" w:hAnsi="Tahoma" w:cs="Tahoma"/>
          <w:lang w:val="en-GB"/>
        </w:rPr>
      </w:pPr>
    </w:p>
    <w:p w14:paraId="0A18693D"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Medium Risk</w:t>
      </w:r>
      <w:r w:rsidRPr="00734E5F">
        <w:rPr>
          <w:rFonts w:ascii="Tahoma" w:hAnsi="Tahoma" w:cs="Tahoma"/>
          <w:lang w:val="en-GB"/>
        </w:rPr>
        <w:t xml:space="preserve"> – The person can provide suitable references for other work with children (either paid or unpaid), they have a connection to the school, and no issues have come to light that would mean they would be unsuitable.</w:t>
      </w:r>
    </w:p>
    <w:p w14:paraId="6589F225" w14:textId="77777777" w:rsidR="00734E5F" w:rsidRPr="00734E5F" w:rsidRDefault="00734E5F" w:rsidP="00734E5F">
      <w:pPr>
        <w:spacing w:line="276" w:lineRule="auto"/>
        <w:ind w:left="709"/>
        <w:rPr>
          <w:rFonts w:ascii="Tahoma" w:hAnsi="Tahoma" w:cs="Tahoma"/>
          <w:lang w:val="en-GB"/>
        </w:rPr>
      </w:pPr>
      <w:r w:rsidRPr="00734E5F">
        <w:rPr>
          <w:rFonts w:ascii="Tahoma" w:hAnsi="Tahoma" w:cs="Tahoma"/>
          <w:u w:val="single"/>
          <w:lang w:val="en-GB"/>
        </w:rPr>
        <w:t xml:space="preserve">There is no statutory reason why this person needs to apply for an enhanced DBS Certificate. However, the school may wish to do so, as no enhanced DBS has </w:t>
      </w:r>
      <w:proofErr w:type="gramStart"/>
      <w:r w:rsidRPr="00734E5F">
        <w:rPr>
          <w:rFonts w:ascii="Tahoma" w:hAnsi="Tahoma" w:cs="Tahoma"/>
          <w:u w:val="single"/>
          <w:lang w:val="en-GB"/>
        </w:rPr>
        <w:t>be</w:t>
      </w:r>
      <w:proofErr w:type="gramEnd"/>
      <w:r w:rsidRPr="00734E5F">
        <w:rPr>
          <w:rFonts w:ascii="Tahoma" w:hAnsi="Tahoma" w:cs="Tahoma"/>
          <w:u w:val="single"/>
          <w:lang w:val="en-GB"/>
        </w:rPr>
        <w:t xml:space="preserve"> seen.</w:t>
      </w:r>
    </w:p>
    <w:p w14:paraId="781B5CFD" w14:textId="77777777" w:rsidR="00734E5F" w:rsidRPr="00734E5F" w:rsidRDefault="00734E5F" w:rsidP="00734E5F">
      <w:pPr>
        <w:spacing w:line="276" w:lineRule="auto"/>
        <w:ind w:left="709"/>
        <w:rPr>
          <w:rFonts w:ascii="Tahoma" w:hAnsi="Tahoma" w:cs="Tahoma"/>
          <w:lang w:val="en-GB"/>
        </w:rPr>
      </w:pPr>
    </w:p>
    <w:p w14:paraId="4CCB5729"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Low Risk</w:t>
      </w:r>
      <w:r w:rsidRPr="00734E5F">
        <w:rPr>
          <w:rFonts w:ascii="Tahoma" w:hAnsi="Tahoma" w:cs="Tahoma"/>
          <w:lang w:val="en-GB"/>
        </w:rPr>
        <w:t xml:space="preserve"> – The person is signed up to the DBS Update Service and the checks reveal no negative information OR The person is employed </w:t>
      </w:r>
      <w:r w:rsidRPr="00734E5F">
        <w:rPr>
          <w:rFonts w:ascii="Tahoma" w:hAnsi="Tahoma" w:cs="Tahoma"/>
          <w:lang w:val="en-GB"/>
        </w:rPr>
        <w:lastRenderedPageBreak/>
        <w:t>or volunteers elsewhere and has a recent enhanced DBS and can provide references OR the school knows the person well (</w:t>
      </w:r>
      <w:proofErr w:type="spellStart"/>
      <w:r w:rsidRPr="00734E5F">
        <w:rPr>
          <w:rFonts w:ascii="Tahoma" w:hAnsi="Tahoma" w:cs="Tahoma"/>
          <w:lang w:val="en-GB"/>
        </w:rPr>
        <w:t>eg.</w:t>
      </w:r>
      <w:proofErr w:type="spellEnd"/>
      <w:r w:rsidRPr="00734E5F">
        <w:rPr>
          <w:rFonts w:ascii="Tahoma" w:hAnsi="Tahoma" w:cs="Tahoma"/>
          <w:lang w:val="en-GB"/>
        </w:rPr>
        <w:t xml:space="preserve"> may be a former employee) </w:t>
      </w:r>
    </w:p>
    <w:p w14:paraId="2FDBA679" w14:textId="77777777" w:rsidR="00734E5F" w:rsidRPr="00734E5F" w:rsidRDefault="00734E5F" w:rsidP="00734E5F">
      <w:pPr>
        <w:spacing w:line="276" w:lineRule="auto"/>
        <w:ind w:left="709" w:hanging="709"/>
        <w:rPr>
          <w:rFonts w:ascii="Tahoma" w:hAnsi="Tahoma" w:cs="Tahoma"/>
          <w:u w:val="single"/>
          <w:lang w:val="en-GB"/>
        </w:rPr>
      </w:pPr>
      <w:r w:rsidRPr="00734E5F">
        <w:rPr>
          <w:rFonts w:ascii="Tahoma" w:hAnsi="Tahoma" w:cs="Tahoma"/>
          <w:lang w:val="en-GB"/>
        </w:rPr>
        <w:tab/>
      </w:r>
      <w:r w:rsidRPr="00734E5F">
        <w:rPr>
          <w:rFonts w:ascii="Tahoma" w:hAnsi="Tahoma" w:cs="Tahoma"/>
          <w:u w:val="single"/>
          <w:lang w:val="en-GB"/>
        </w:rPr>
        <w:t xml:space="preserve">There is no statutory reason why this person needs to apply for an enhanced DBS Certificate. However, unless the person uses the DBS Update service, the school may decide to obtain a </w:t>
      </w:r>
      <w:proofErr w:type="gramStart"/>
      <w:r w:rsidRPr="00734E5F">
        <w:rPr>
          <w:rFonts w:ascii="Tahoma" w:hAnsi="Tahoma" w:cs="Tahoma"/>
          <w:u w:val="single"/>
          <w:lang w:val="en-GB"/>
        </w:rPr>
        <w:t>new enhanced DBS.</w:t>
      </w:r>
      <w:proofErr w:type="gramEnd"/>
    </w:p>
    <w:p w14:paraId="188E3CFC" w14:textId="77777777" w:rsidR="00734E5F" w:rsidRPr="00734E5F" w:rsidRDefault="00734E5F" w:rsidP="00734E5F">
      <w:pPr>
        <w:spacing w:line="276" w:lineRule="auto"/>
        <w:rPr>
          <w:rFonts w:ascii="Tahoma" w:hAnsi="Tahoma" w:cs="Tahoma"/>
          <w:b/>
          <w:lang w:val="en-GB"/>
        </w:rPr>
      </w:pPr>
    </w:p>
    <w:p w14:paraId="23C65EE6" w14:textId="77777777" w:rsidR="00734E5F" w:rsidRPr="00734E5F" w:rsidRDefault="00734E5F" w:rsidP="00734E5F">
      <w:pPr>
        <w:spacing w:line="276" w:lineRule="auto"/>
        <w:rPr>
          <w:rFonts w:ascii="Tahoma" w:hAnsi="Tahoma" w:cs="Tahoma"/>
          <w:b/>
          <w:lang w:val="en-GB"/>
        </w:rPr>
      </w:pPr>
      <w:r w:rsidRPr="00734E5F">
        <w:rPr>
          <w:rFonts w:ascii="Tahoma" w:hAnsi="Tahoma" w:cs="Tahoma"/>
          <w:b/>
          <w:lang w:val="en-GB"/>
        </w:rPr>
        <w:t>Decision</w:t>
      </w:r>
    </w:p>
    <w:p w14:paraId="0C335EBF" w14:textId="77777777" w:rsidR="00734E5F" w:rsidRPr="00734E5F" w:rsidRDefault="00734E5F" w:rsidP="00734E5F">
      <w:pPr>
        <w:tabs>
          <w:tab w:val="right" w:leader="dot" w:pos="9020"/>
        </w:tabs>
        <w:spacing w:line="276" w:lineRule="auto"/>
        <w:rPr>
          <w:rFonts w:ascii="Tahoma" w:hAnsi="Tahoma" w:cs="Tahoma"/>
          <w:lang w:val="en-GB"/>
        </w:rPr>
      </w:pPr>
    </w:p>
    <w:p w14:paraId="29C679EA"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enhanced DBS check is not needed. State reason(s) below:</w:t>
      </w:r>
    </w:p>
    <w:p w14:paraId="3E3FC626"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p>
    <w:p w14:paraId="2FA165DD"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5DCDA2C1"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34E9AD4A"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03A9CE4C"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245BE7FE"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p>
    <w:p w14:paraId="74DFBF75"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an enhanced DBS check is needed. State reason(s) below:</w:t>
      </w:r>
    </w:p>
    <w:p w14:paraId="46C0D095" w14:textId="77777777" w:rsidR="00734E5F" w:rsidRPr="00734E5F" w:rsidRDefault="00734E5F" w:rsidP="00734E5F">
      <w:pPr>
        <w:tabs>
          <w:tab w:val="left" w:pos="567"/>
          <w:tab w:val="right" w:leader="dot" w:pos="9020"/>
        </w:tabs>
        <w:spacing w:line="276" w:lineRule="auto"/>
        <w:rPr>
          <w:rFonts w:ascii="Tahoma" w:hAnsi="Tahoma" w:cs="Tahoma"/>
          <w:lang w:val="en-GB"/>
        </w:rPr>
      </w:pPr>
    </w:p>
    <w:p w14:paraId="6E0EBF50"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46CE6270"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76A33E9F"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6FA65517"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5B1B52F5" w14:textId="77777777" w:rsidR="00734E5F" w:rsidRPr="00734E5F" w:rsidRDefault="00734E5F" w:rsidP="00734E5F">
      <w:pPr>
        <w:tabs>
          <w:tab w:val="left" w:pos="567"/>
          <w:tab w:val="right" w:leader="dot" w:pos="9020"/>
        </w:tabs>
        <w:spacing w:line="276" w:lineRule="auto"/>
        <w:rPr>
          <w:rFonts w:ascii="Tahoma" w:hAnsi="Tahoma" w:cs="Tahoma"/>
          <w:lang w:val="en-GB"/>
        </w:rPr>
      </w:pPr>
    </w:p>
    <w:p w14:paraId="424A67BB"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an enhanced DBS check and a Barred List check is needed because the person is in Regulated Activity</w:t>
      </w:r>
    </w:p>
    <w:p w14:paraId="3B7A4BE6" w14:textId="77777777" w:rsidR="00734E5F" w:rsidRPr="00734E5F" w:rsidRDefault="00734E5F" w:rsidP="00734E5F">
      <w:pPr>
        <w:tabs>
          <w:tab w:val="right" w:leader="dot" w:pos="9020"/>
        </w:tabs>
        <w:spacing w:line="276" w:lineRule="auto"/>
        <w:rPr>
          <w:rFonts w:ascii="Tahoma" w:hAnsi="Tahoma" w:cs="Tahoma"/>
          <w:lang w:val="en-GB"/>
        </w:rPr>
      </w:pPr>
    </w:p>
    <w:p w14:paraId="5DBE7DA9" w14:textId="77777777" w:rsidR="00734E5F" w:rsidRPr="00734E5F" w:rsidRDefault="00734E5F" w:rsidP="00734E5F">
      <w:pPr>
        <w:tabs>
          <w:tab w:val="right" w:leader="dot" w:pos="9020"/>
        </w:tabs>
        <w:spacing w:line="276" w:lineRule="auto"/>
        <w:rPr>
          <w:rFonts w:ascii="Tahoma" w:hAnsi="Tahoma" w:cs="Tahoma"/>
          <w:lang w:val="en-GB"/>
        </w:rPr>
      </w:pPr>
    </w:p>
    <w:p w14:paraId="6FE7A4B1" w14:textId="77777777" w:rsidR="00734E5F" w:rsidRPr="00734E5F" w:rsidRDefault="00734E5F" w:rsidP="00734E5F">
      <w:pPr>
        <w:tabs>
          <w:tab w:val="right" w:leader="dot" w:pos="9020"/>
        </w:tabs>
        <w:spacing w:line="276" w:lineRule="auto"/>
        <w:rPr>
          <w:rFonts w:ascii="Tahoma" w:hAnsi="Tahoma" w:cs="Tahoma"/>
          <w:lang w:val="en-GB"/>
        </w:rPr>
      </w:pPr>
    </w:p>
    <w:p w14:paraId="24A61483" w14:textId="77777777" w:rsidR="00734E5F" w:rsidRPr="00734E5F" w:rsidRDefault="00734E5F" w:rsidP="00734E5F">
      <w:pPr>
        <w:tabs>
          <w:tab w:val="right" w:leader="dot" w:pos="9020"/>
        </w:tabs>
        <w:spacing w:line="276" w:lineRule="auto"/>
        <w:rPr>
          <w:rFonts w:ascii="Tahoma" w:hAnsi="Tahoma" w:cs="Tahoma"/>
          <w:lang w:val="en-GB"/>
        </w:rPr>
      </w:pPr>
    </w:p>
    <w:p w14:paraId="126DA2F6"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Headteacher (Print Name)</w:t>
      </w:r>
      <w:r w:rsidRPr="00734E5F">
        <w:rPr>
          <w:rFonts w:ascii="Tahoma" w:hAnsi="Tahoma" w:cs="Tahoma"/>
          <w:lang w:val="en-GB"/>
        </w:rPr>
        <w:tab/>
      </w:r>
    </w:p>
    <w:p w14:paraId="131161C8" w14:textId="77777777" w:rsidR="00734E5F" w:rsidRPr="00734E5F" w:rsidRDefault="00734E5F" w:rsidP="00734E5F">
      <w:pPr>
        <w:tabs>
          <w:tab w:val="right" w:leader="dot" w:pos="9020"/>
        </w:tabs>
        <w:spacing w:line="276" w:lineRule="auto"/>
        <w:rPr>
          <w:rFonts w:ascii="Tahoma" w:hAnsi="Tahoma" w:cs="Tahoma"/>
          <w:lang w:val="en-GB"/>
        </w:rPr>
      </w:pPr>
    </w:p>
    <w:p w14:paraId="1CE0E1CB"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Headteacher (Signature)</w:t>
      </w:r>
      <w:r w:rsidRPr="00734E5F">
        <w:rPr>
          <w:rFonts w:ascii="Tahoma" w:hAnsi="Tahoma" w:cs="Tahoma"/>
          <w:lang w:val="en-GB"/>
        </w:rPr>
        <w:tab/>
      </w:r>
    </w:p>
    <w:p w14:paraId="7A42DBB2" w14:textId="77777777" w:rsidR="00734E5F" w:rsidRPr="00734E5F" w:rsidRDefault="00734E5F" w:rsidP="00734E5F">
      <w:pPr>
        <w:tabs>
          <w:tab w:val="right" w:leader="dot" w:pos="9020"/>
        </w:tabs>
        <w:spacing w:line="276" w:lineRule="auto"/>
        <w:rPr>
          <w:rFonts w:ascii="Tahoma" w:hAnsi="Tahoma" w:cs="Tahoma"/>
          <w:lang w:val="en-GB"/>
        </w:rPr>
      </w:pPr>
    </w:p>
    <w:p w14:paraId="71F32948"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Date</w:t>
      </w:r>
      <w:r w:rsidRPr="00734E5F">
        <w:rPr>
          <w:rFonts w:ascii="Tahoma" w:hAnsi="Tahoma" w:cs="Tahoma"/>
          <w:lang w:val="en-GB"/>
        </w:rPr>
        <w:tab/>
      </w:r>
    </w:p>
    <w:p w14:paraId="1883A579" w14:textId="77777777" w:rsidR="00734E5F" w:rsidRPr="00734E5F" w:rsidRDefault="00734E5F" w:rsidP="00734E5F">
      <w:pPr>
        <w:tabs>
          <w:tab w:val="right" w:leader="dot" w:pos="9020"/>
        </w:tabs>
        <w:spacing w:line="276" w:lineRule="auto"/>
        <w:rPr>
          <w:rFonts w:ascii="Tahoma" w:hAnsi="Tahoma" w:cs="Tahoma"/>
          <w:lang w:val="en-GB"/>
        </w:rPr>
      </w:pPr>
    </w:p>
    <w:p w14:paraId="0D6FBF3E" w14:textId="0123F085" w:rsidR="00734E5F" w:rsidRPr="00734E5F" w:rsidRDefault="00734E5F" w:rsidP="00734E5F">
      <w:pPr>
        <w:tabs>
          <w:tab w:val="right" w:leader="dot" w:pos="9020"/>
        </w:tabs>
        <w:spacing w:line="276" w:lineRule="auto"/>
        <w:rPr>
          <w:rFonts w:ascii="Tahoma" w:hAnsi="Tahoma" w:cs="Tahoma"/>
          <w:lang w:val="en-GB"/>
        </w:rPr>
      </w:pPr>
      <w:r>
        <w:rPr>
          <w:rFonts w:ascii="Tahoma" w:hAnsi="Tahoma" w:cs="Tahoma"/>
          <w:lang w:val="en-GB"/>
        </w:rPr>
        <w:t>ESM</w:t>
      </w:r>
      <w:r w:rsidRPr="00734E5F">
        <w:rPr>
          <w:rFonts w:ascii="Tahoma" w:hAnsi="Tahoma" w:cs="Tahoma"/>
          <w:lang w:val="en-GB"/>
        </w:rPr>
        <w:t xml:space="preserve"> (Print Name)</w:t>
      </w:r>
      <w:r w:rsidRPr="00734E5F">
        <w:rPr>
          <w:rFonts w:ascii="Tahoma" w:hAnsi="Tahoma" w:cs="Tahoma"/>
          <w:lang w:val="en-GB"/>
        </w:rPr>
        <w:tab/>
      </w:r>
    </w:p>
    <w:p w14:paraId="13086E6A" w14:textId="77777777" w:rsidR="00734E5F" w:rsidRPr="00734E5F" w:rsidRDefault="00734E5F" w:rsidP="00734E5F">
      <w:pPr>
        <w:tabs>
          <w:tab w:val="right" w:leader="dot" w:pos="9020"/>
        </w:tabs>
        <w:spacing w:line="276" w:lineRule="auto"/>
        <w:rPr>
          <w:rFonts w:ascii="Tahoma" w:hAnsi="Tahoma" w:cs="Tahoma"/>
          <w:lang w:val="en-GB"/>
        </w:rPr>
      </w:pPr>
    </w:p>
    <w:p w14:paraId="45809786" w14:textId="51E59829" w:rsidR="00734E5F" w:rsidRPr="00734E5F" w:rsidRDefault="00734E5F" w:rsidP="00734E5F">
      <w:pPr>
        <w:tabs>
          <w:tab w:val="right" w:leader="dot" w:pos="9020"/>
        </w:tabs>
        <w:spacing w:line="276" w:lineRule="auto"/>
        <w:rPr>
          <w:rFonts w:ascii="Tahoma" w:hAnsi="Tahoma" w:cs="Tahoma"/>
          <w:lang w:val="en-GB"/>
        </w:rPr>
      </w:pPr>
      <w:r>
        <w:rPr>
          <w:rFonts w:ascii="Tahoma" w:hAnsi="Tahoma" w:cs="Tahoma"/>
          <w:lang w:val="en-GB"/>
        </w:rPr>
        <w:t xml:space="preserve">ESM </w:t>
      </w:r>
      <w:r w:rsidRPr="00734E5F">
        <w:rPr>
          <w:rFonts w:ascii="Tahoma" w:hAnsi="Tahoma" w:cs="Tahoma"/>
          <w:lang w:val="en-GB"/>
        </w:rPr>
        <w:t>(Signature)</w:t>
      </w:r>
      <w:r w:rsidRPr="00734E5F">
        <w:rPr>
          <w:rFonts w:ascii="Tahoma" w:hAnsi="Tahoma" w:cs="Tahoma"/>
          <w:lang w:val="en-GB"/>
        </w:rPr>
        <w:tab/>
      </w:r>
    </w:p>
    <w:p w14:paraId="7141C04D" w14:textId="77777777" w:rsidR="00734E5F" w:rsidRPr="00734E5F" w:rsidRDefault="00734E5F" w:rsidP="00734E5F">
      <w:pPr>
        <w:tabs>
          <w:tab w:val="right" w:leader="dot" w:pos="9020"/>
        </w:tabs>
        <w:spacing w:line="276" w:lineRule="auto"/>
        <w:rPr>
          <w:rFonts w:ascii="Tahoma" w:hAnsi="Tahoma" w:cs="Tahoma"/>
          <w:lang w:val="en-GB"/>
        </w:rPr>
      </w:pPr>
    </w:p>
    <w:p w14:paraId="027B34E6"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Date</w:t>
      </w:r>
      <w:r w:rsidRPr="00734E5F">
        <w:rPr>
          <w:rFonts w:ascii="Tahoma" w:hAnsi="Tahoma" w:cs="Tahoma"/>
          <w:lang w:val="en-GB"/>
        </w:rPr>
        <w:tab/>
        <w:t xml:space="preserve"> </w:t>
      </w:r>
      <w:bookmarkStart w:id="0" w:name="_GoBack"/>
      <w:bookmarkEnd w:id="0"/>
    </w:p>
    <w:sectPr w:rsidR="00734E5F" w:rsidRPr="00734E5F" w:rsidSect="00CC0A36">
      <w:headerReference w:type="even" r:id="rId10"/>
      <w:headerReference w:type="default" r:id="rId11"/>
      <w:footerReference w:type="even" r:id="rId12"/>
      <w:footerReference w:type="default" r:id="rId13"/>
      <w:headerReference w:type="first" r:id="rId14"/>
      <w:footerReference w:type="first" r:id="rId15"/>
      <w:pgSz w:w="11906" w:h="16838" w:code="9"/>
      <w:pgMar w:top="567" w:right="1814" w:bottom="851"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2B08" w14:textId="77777777" w:rsidR="00734E5F" w:rsidRDefault="00734E5F">
      <w:r>
        <w:separator/>
      </w:r>
    </w:p>
  </w:endnote>
  <w:endnote w:type="continuationSeparator" w:id="0">
    <w:p w14:paraId="18EE9636" w14:textId="77777777" w:rsidR="00734E5F" w:rsidRDefault="0073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D0A1" w14:textId="77777777" w:rsidR="004D325F" w:rsidRDefault="004D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8E5" w14:textId="77777777" w:rsidR="000F3A04" w:rsidRPr="00C47F81" w:rsidRDefault="000F3A04" w:rsidP="00E9518C">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4D325F">
      <w:rPr>
        <w:rFonts w:ascii="Calibri" w:hAnsi="Calibri" w:cs="Calibri"/>
        <w:noProof/>
        <w:sz w:val="18"/>
      </w:rPr>
      <w:t>5</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B43B" w14:textId="77777777" w:rsidR="000F3A04" w:rsidRPr="00C47F81" w:rsidRDefault="000F3A04" w:rsidP="00E9518C">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69E4" w14:textId="77777777" w:rsidR="00734E5F" w:rsidRDefault="00734E5F">
      <w:r>
        <w:separator/>
      </w:r>
    </w:p>
  </w:footnote>
  <w:footnote w:type="continuationSeparator" w:id="0">
    <w:p w14:paraId="39BB443F" w14:textId="77777777" w:rsidR="00734E5F" w:rsidRDefault="0073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6284" w14:textId="77777777" w:rsidR="004D325F" w:rsidRDefault="004D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1F6E" w14:textId="77777777" w:rsidR="004D325F" w:rsidRDefault="004D3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B145" w14:textId="77777777" w:rsidR="000F3A04" w:rsidRPr="00F43D26" w:rsidRDefault="00734E5F" w:rsidP="00E9518C">
    <w:pPr>
      <w:pStyle w:val="Header"/>
      <w:tabs>
        <w:tab w:val="clear" w:pos="4320"/>
        <w:tab w:val="clear" w:pos="8640"/>
        <w:tab w:val="right" w:pos="8931"/>
      </w:tabs>
      <w:rPr>
        <w:rFonts w:ascii="Gill Sans MT" w:hAnsi="Gill Sans MT"/>
        <w:sz w:val="28"/>
      </w:rPr>
    </w:pPr>
    <w:r>
      <w:rPr>
        <w:rFonts w:ascii="Arial" w:hAnsi="Arial"/>
        <w:noProof/>
        <w:sz w:val="22"/>
      </w:rPr>
      <w:pict w14:anchorId="05DEA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pt;margin-top:-.25pt;width:95.25pt;height:52.3pt;z-index:251657728;visibility:visible;mso-width-relative:margin;mso-height-relative:margin">
          <v:imagedata r:id="rId1" o:title=""/>
          <w10:wrap type="square"/>
        </v:shape>
      </w:pict>
    </w:r>
    <w:r w:rsidR="000F3A04">
      <w:rPr>
        <w:rFonts w:ascii="Gill Sans MT" w:hAnsi="Gill Sans MT"/>
        <w:sz w:val="28"/>
      </w:rPr>
      <w:tab/>
    </w:r>
  </w:p>
  <w:p w14:paraId="431E72F7" w14:textId="77777777" w:rsidR="000F3A04" w:rsidRPr="00F43D26" w:rsidRDefault="000F3A04" w:rsidP="00E9518C">
    <w:pPr>
      <w:pStyle w:val="Header"/>
      <w:tabs>
        <w:tab w:val="clear" w:pos="4320"/>
        <w:tab w:val="clear" w:pos="8640"/>
        <w:tab w:val="right" w:pos="8931"/>
      </w:tabs>
      <w:rPr>
        <w:rFonts w:ascii="Gill Sans MT" w:hAnsi="Gill Sans MT"/>
        <w:color w:val="00546B"/>
        <w:sz w:val="28"/>
      </w:rPr>
    </w:pPr>
    <w:r w:rsidRPr="00C47F81">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Pr="00C47F81">
      <w:rPr>
        <w:rFonts w:cs="Calibri"/>
        <w:color w:val="00546B"/>
        <w:spacing w:val="20"/>
        <w:sz w:val="28"/>
      </w:rPr>
      <w:t>Plymouth CAST</w:t>
    </w:r>
  </w:p>
  <w:p w14:paraId="022D51D7" w14:textId="77777777" w:rsidR="000F3A04" w:rsidRPr="00C47F81" w:rsidRDefault="000F3A04" w:rsidP="00E9518C">
    <w:pPr>
      <w:pStyle w:val="Header"/>
      <w:tabs>
        <w:tab w:val="clear" w:pos="4320"/>
        <w:tab w:val="clear" w:pos="8640"/>
        <w:tab w:val="right" w:pos="8931"/>
      </w:tabs>
      <w:spacing w:after="120"/>
      <w:rPr>
        <w:rFonts w:cs="Calibri"/>
        <w:b/>
        <w:color w:val="687FA4"/>
        <w:spacing w:val="8"/>
      </w:rPr>
    </w:pPr>
    <w:r w:rsidRPr="00C47F81">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Pr="00C47F81">
      <w:rPr>
        <w:rFonts w:cs="Calibri"/>
        <w:color w:val="687FA4"/>
        <w:spacing w:val="8"/>
      </w:rPr>
      <w:t>Multi Academy Trust</w:t>
    </w:r>
  </w:p>
  <w:p w14:paraId="1FA94BFF" w14:textId="77777777" w:rsidR="000F3A04" w:rsidRPr="00C47F81" w:rsidRDefault="000F3A04" w:rsidP="00E9518C">
    <w:pPr>
      <w:pStyle w:val="Header"/>
      <w:pBdr>
        <w:bottom w:val="single" w:sz="4" w:space="1" w:color="00546B"/>
      </w:pBdr>
      <w:tabs>
        <w:tab w:val="clear" w:pos="4320"/>
        <w:tab w:val="clear" w:pos="8640"/>
        <w:tab w:val="right" w:pos="8931"/>
      </w:tabs>
      <w:rPr>
        <w:rFonts w:cs="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744"/>
    <w:multiLevelType w:val="hybridMultilevel"/>
    <w:tmpl w:val="5D226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43191"/>
    <w:multiLevelType w:val="hybridMultilevel"/>
    <w:tmpl w:val="8CA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3B4"/>
    <w:multiLevelType w:val="hybridMultilevel"/>
    <w:tmpl w:val="73D4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3EDC"/>
    <w:multiLevelType w:val="hybridMultilevel"/>
    <w:tmpl w:val="0908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8614A"/>
    <w:multiLevelType w:val="hybridMultilevel"/>
    <w:tmpl w:val="585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46D"/>
    <w:multiLevelType w:val="hybridMultilevel"/>
    <w:tmpl w:val="FA5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6476D"/>
    <w:multiLevelType w:val="hybridMultilevel"/>
    <w:tmpl w:val="EAE87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06E0C"/>
    <w:multiLevelType w:val="hybridMultilevel"/>
    <w:tmpl w:val="463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54142"/>
    <w:multiLevelType w:val="hybridMultilevel"/>
    <w:tmpl w:val="A5705C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542FAA"/>
    <w:multiLevelType w:val="hybridMultilevel"/>
    <w:tmpl w:val="8FAAF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2689A"/>
    <w:multiLevelType w:val="hybridMultilevel"/>
    <w:tmpl w:val="5250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5BB2"/>
    <w:multiLevelType w:val="hybridMultilevel"/>
    <w:tmpl w:val="1C4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B3C93"/>
    <w:multiLevelType w:val="hybridMultilevel"/>
    <w:tmpl w:val="3F503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81EF1"/>
    <w:multiLevelType w:val="hybridMultilevel"/>
    <w:tmpl w:val="80BA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628B"/>
    <w:multiLevelType w:val="hybridMultilevel"/>
    <w:tmpl w:val="6F12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E0D35"/>
    <w:multiLevelType w:val="hybridMultilevel"/>
    <w:tmpl w:val="CD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4"/>
  </w:num>
  <w:num w:numId="6">
    <w:abstractNumId w:val="2"/>
  </w:num>
  <w:num w:numId="7">
    <w:abstractNumId w:val="14"/>
  </w:num>
  <w:num w:numId="8">
    <w:abstractNumId w:val="1"/>
  </w:num>
  <w:num w:numId="9">
    <w:abstractNumId w:val="13"/>
  </w:num>
  <w:num w:numId="10">
    <w:abstractNumId w:val="7"/>
  </w:num>
  <w:num w:numId="11">
    <w:abstractNumId w:val="3"/>
  </w:num>
  <w:num w:numId="12">
    <w:abstractNumId w:val="11"/>
  </w:num>
  <w:num w:numId="13">
    <w:abstractNumId w:val="5"/>
  </w:num>
  <w:num w:numId="14">
    <w:abstractNumId w:val="15"/>
  </w:num>
  <w:num w:numId="15">
    <w:abstractNumId w:val="9"/>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E5F"/>
    <w:rsid w:val="00000B5E"/>
    <w:rsid w:val="00011972"/>
    <w:rsid w:val="000703B2"/>
    <w:rsid w:val="00076783"/>
    <w:rsid w:val="000769CD"/>
    <w:rsid w:val="000807A1"/>
    <w:rsid w:val="000A399E"/>
    <w:rsid w:val="000B3298"/>
    <w:rsid w:val="000B7E91"/>
    <w:rsid w:val="000D5B79"/>
    <w:rsid w:val="000E65E0"/>
    <w:rsid w:val="000F3A04"/>
    <w:rsid w:val="0010070B"/>
    <w:rsid w:val="001165EB"/>
    <w:rsid w:val="001266AE"/>
    <w:rsid w:val="00127D20"/>
    <w:rsid w:val="00161A0B"/>
    <w:rsid w:val="00166F3B"/>
    <w:rsid w:val="00174F27"/>
    <w:rsid w:val="00175AC3"/>
    <w:rsid w:val="00193FA0"/>
    <w:rsid w:val="001A10E4"/>
    <w:rsid w:val="001C4CB9"/>
    <w:rsid w:val="001D4F9B"/>
    <w:rsid w:val="001E4EF4"/>
    <w:rsid w:val="00252F65"/>
    <w:rsid w:val="00256CF0"/>
    <w:rsid w:val="00264161"/>
    <w:rsid w:val="0026586F"/>
    <w:rsid w:val="00273BA4"/>
    <w:rsid w:val="00283403"/>
    <w:rsid w:val="00283ACD"/>
    <w:rsid w:val="00291439"/>
    <w:rsid w:val="002C31D1"/>
    <w:rsid w:val="00301593"/>
    <w:rsid w:val="00301EC1"/>
    <w:rsid w:val="003171F9"/>
    <w:rsid w:val="0032184B"/>
    <w:rsid w:val="00340BE5"/>
    <w:rsid w:val="003725B7"/>
    <w:rsid w:val="00381964"/>
    <w:rsid w:val="003930F9"/>
    <w:rsid w:val="00393E9A"/>
    <w:rsid w:val="0039435B"/>
    <w:rsid w:val="003A5063"/>
    <w:rsid w:val="003A5078"/>
    <w:rsid w:val="003A5DC0"/>
    <w:rsid w:val="003B0772"/>
    <w:rsid w:val="003C6B89"/>
    <w:rsid w:val="003D79EA"/>
    <w:rsid w:val="0040784F"/>
    <w:rsid w:val="00431501"/>
    <w:rsid w:val="00452F46"/>
    <w:rsid w:val="00466F65"/>
    <w:rsid w:val="00473FF9"/>
    <w:rsid w:val="00475362"/>
    <w:rsid w:val="004A0814"/>
    <w:rsid w:val="004A712C"/>
    <w:rsid w:val="004D325F"/>
    <w:rsid w:val="004E369F"/>
    <w:rsid w:val="004E4304"/>
    <w:rsid w:val="004F10D7"/>
    <w:rsid w:val="00524F51"/>
    <w:rsid w:val="00536776"/>
    <w:rsid w:val="005411E0"/>
    <w:rsid w:val="00542A2C"/>
    <w:rsid w:val="0055051F"/>
    <w:rsid w:val="005A22C0"/>
    <w:rsid w:val="005B1BB7"/>
    <w:rsid w:val="005B427C"/>
    <w:rsid w:val="005B4E6E"/>
    <w:rsid w:val="005B53DE"/>
    <w:rsid w:val="005C52E8"/>
    <w:rsid w:val="005D1E26"/>
    <w:rsid w:val="005D5903"/>
    <w:rsid w:val="00614076"/>
    <w:rsid w:val="0061725C"/>
    <w:rsid w:val="00617C4F"/>
    <w:rsid w:val="006564A1"/>
    <w:rsid w:val="006615ED"/>
    <w:rsid w:val="006722A4"/>
    <w:rsid w:val="006755EA"/>
    <w:rsid w:val="00680C7D"/>
    <w:rsid w:val="00681A6F"/>
    <w:rsid w:val="006920DF"/>
    <w:rsid w:val="0069577C"/>
    <w:rsid w:val="006C32DC"/>
    <w:rsid w:val="006C3C11"/>
    <w:rsid w:val="006E32E8"/>
    <w:rsid w:val="006F0D4E"/>
    <w:rsid w:val="006F5A43"/>
    <w:rsid w:val="006F7139"/>
    <w:rsid w:val="00701D5B"/>
    <w:rsid w:val="00702E3B"/>
    <w:rsid w:val="00720A90"/>
    <w:rsid w:val="00723104"/>
    <w:rsid w:val="007275D8"/>
    <w:rsid w:val="00732718"/>
    <w:rsid w:val="00734E5F"/>
    <w:rsid w:val="007435E9"/>
    <w:rsid w:val="0074782A"/>
    <w:rsid w:val="00747B19"/>
    <w:rsid w:val="00757CE4"/>
    <w:rsid w:val="00757E42"/>
    <w:rsid w:val="00783362"/>
    <w:rsid w:val="007C4979"/>
    <w:rsid w:val="007D144C"/>
    <w:rsid w:val="007D1F11"/>
    <w:rsid w:val="007D4AE0"/>
    <w:rsid w:val="007F330E"/>
    <w:rsid w:val="00806B60"/>
    <w:rsid w:val="0081452C"/>
    <w:rsid w:val="008203C0"/>
    <w:rsid w:val="008416DA"/>
    <w:rsid w:val="00866B0B"/>
    <w:rsid w:val="00873E11"/>
    <w:rsid w:val="00893017"/>
    <w:rsid w:val="008A1D6E"/>
    <w:rsid w:val="008A5070"/>
    <w:rsid w:val="008B0315"/>
    <w:rsid w:val="008B62B6"/>
    <w:rsid w:val="008C6CF2"/>
    <w:rsid w:val="008E4743"/>
    <w:rsid w:val="00902307"/>
    <w:rsid w:val="00911829"/>
    <w:rsid w:val="00913C66"/>
    <w:rsid w:val="00927C46"/>
    <w:rsid w:val="00984221"/>
    <w:rsid w:val="0098447D"/>
    <w:rsid w:val="00986138"/>
    <w:rsid w:val="009A18E5"/>
    <w:rsid w:val="009A23A3"/>
    <w:rsid w:val="009A42B7"/>
    <w:rsid w:val="009A531F"/>
    <w:rsid w:val="009A682C"/>
    <w:rsid w:val="009D515B"/>
    <w:rsid w:val="009E02C7"/>
    <w:rsid w:val="009E3EF8"/>
    <w:rsid w:val="00A362AB"/>
    <w:rsid w:val="00A415E2"/>
    <w:rsid w:val="00A5368F"/>
    <w:rsid w:val="00A65035"/>
    <w:rsid w:val="00A664BC"/>
    <w:rsid w:val="00A7009D"/>
    <w:rsid w:val="00A71030"/>
    <w:rsid w:val="00A85B55"/>
    <w:rsid w:val="00A866CB"/>
    <w:rsid w:val="00A90D4B"/>
    <w:rsid w:val="00A945C6"/>
    <w:rsid w:val="00AB03F9"/>
    <w:rsid w:val="00AB2890"/>
    <w:rsid w:val="00AB37B3"/>
    <w:rsid w:val="00AC50FC"/>
    <w:rsid w:val="00AD00DE"/>
    <w:rsid w:val="00AD1558"/>
    <w:rsid w:val="00AD2E72"/>
    <w:rsid w:val="00AE1DB5"/>
    <w:rsid w:val="00AE31B6"/>
    <w:rsid w:val="00B044BC"/>
    <w:rsid w:val="00B0788A"/>
    <w:rsid w:val="00B20041"/>
    <w:rsid w:val="00B25E38"/>
    <w:rsid w:val="00B35B91"/>
    <w:rsid w:val="00B51746"/>
    <w:rsid w:val="00B77C52"/>
    <w:rsid w:val="00B913CF"/>
    <w:rsid w:val="00BA7030"/>
    <w:rsid w:val="00BB1CC2"/>
    <w:rsid w:val="00BB489F"/>
    <w:rsid w:val="00BC65F8"/>
    <w:rsid w:val="00BD7219"/>
    <w:rsid w:val="00BE78BD"/>
    <w:rsid w:val="00BF46CE"/>
    <w:rsid w:val="00C14319"/>
    <w:rsid w:val="00C15BEC"/>
    <w:rsid w:val="00C23712"/>
    <w:rsid w:val="00C269E9"/>
    <w:rsid w:val="00C50C8A"/>
    <w:rsid w:val="00C53028"/>
    <w:rsid w:val="00C64C33"/>
    <w:rsid w:val="00C72D9B"/>
    <w:rsid w:val="00C8739B"/>
    <w:rsid w:val="00C91924"/>
    <w:rsid w:val="00CB163F"/>
    <w:rsid w:val="00CB2C20"/>
    <w:rsid w:val="00CC0A36"/>
    <w:rsid w:val="00CE5717"/>
    <w:rsid w:val="00D13AD1"/>
    <w:rsid w:val="00D21E24"/>
    <w:rsid w:val="00D24796"/>
    <w:rsid w:val="00D34168"/>
    <w:rsid w:val="00D436C0"/>
    <w:rsid w:val="00D45C56"/>
    <w:rsid w:val="00D474FF"/>
    <w:rsid w:val="00D52B8E"/>
    <w:rsid w:val="00D55311"/>
    <w:rsid w:val="00D74D10"/>
    <w:rsid w:val="00D8570D"/>
    <w:rsid w:val="00D8647F"/>
    <w:rsid w:val="00DA4D02"/>
    <w:rsid w:val="00DA54F0"/>
    <w:rsid w:val="00DB1D7B"/>
    <w:rsid w:val="00DC0DBF"/>
    <w:rsid w:val="00DF0CC0"/>
    <w:rsid w:val="00DF6951"/>
    <w:rsid w:val="00DF7390"/>
    <w:rsid w:val="00E11E15"/>
    <w:rsid w:val="00E209EA"/>
    <w:rsid w:val="00E22B53"/>
    <w:rsid w:val="00E24439"/>
    <w:rsid w:val="00E303E1"/>
    <w:rsid w:val="00E35F41"/>
    <w:rsid w:val="00E37E34"/>
    <w:rsid w:val="00E56741"/>
    <w:rsid w:val="00E577D8"/>
    <w:rsid w:val="00E6772C"/>
    <w:rsid w:val="00E73128"/>
    <w:rsid w:val="00E84788"/>
    <w:rsid w:val="00E9228E"/>
    <w:rsid w:val="00E93FF1"/>
    <w:rsid w:val="00E9518C"/>
    <w:rsid w:val="00E9635B"/>
    <w:rsid w:val="00EC1140"/>
    <w:rsid w:val="00EC434F"/>
    <w:rsid w:val="00EC7FBE"/>
    <w:rsid w:val="00EE3A41"/>
    <w:rsid w:val="00F2428D"/>
    <w:rsid w:val="00F30534"/>
    <w:rsid w:val="00F44475"/>
    <w:rsid w:val="00F474DC"/>
    <w:rsid w:val="00F57026"/>
    <w:rsid w:val="00F61A8E"/>
    <w:rsid w:val="00F6408F"/>
    <w:rsid w:val="00F665A3"/>
    <w:rsid w:val="00F72A23"/>
    <w:rsid w:val="00F760F6"/>
    <w:rsid w:val="00F90B29"/>
    <w:rsid w:val="00FB7C23"/>
    <w:rsid w:val="00FC0D2B"/>
    <w:rsid w:val="00FC5ACE"/>
    <w:rsid w:val="00FC777E"/>
    <w:rsid w:val="00FE2C2C"/>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032DD2"/>
  <w15:chartTrackingRefBased/>
  <w15:docId w15:val="{D602825B-4BFA-48A4-8674-92021D5D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4E5F"/>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MediumGrid1-Accent21">
    <w:name w:val="Medium Grid 1 - Accent 21"/>
    <w:basedOn w:val="Normal"/>
    <w:uiPriority w:val="34"/>
    <w:qFormat/>
    <w:rsid w:val="00CD44CF"/>
    <w:pPr>
      <w:ind w:left="720"/>
      <w:contextualSpacing/>
    </w:pPr>
    <w:rPr>
      <w:rFonts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spacing w:beforeAutospacing="1" w:afterAutospacing="1"/>
    </w:pPr>
    <w:rPr>
      <w:rFonts w:ascii="Times New Roman" w:hAnsi="Times New Roman"/>
      <w:lang w:eastAsia="en-GB"/>
    </w:rPr>
  </w:style>
  <w:style w:type="paragraph" w:styleId="BodyText">
    <w:name w:val="Body Text"/>
    <w:basedOn w:val="Normal"/>
    <w:link w:val="BodyTextChar"/>
    <w:rsid w:val="00B5364E"/>
    <w:pPr>
      <w:jc w:val="center"/>
    </w:pPr>
    <w:rPr>
      <w:sz w:val="96"/>
      <w:lang w:val="x-none" w:eastAsia="zh-HK"/>
    </w:rPr>
  </w:style>
  <w:style w:type="character" w:customStyle="1" w:styleId="BodyTextChar">
    <w:name w:val="Body Text Char"/>
    <w:link w:val="BodyText"/>
    <w:rsid w:val="00B5364E"/>
    <w:rPr>
      <w:rFonts w:ascii="Arial" w:hAnsi="Arial" w:cs="Arial"/>
      <w:sz w:val="96"/>
      <w:lang w:eastAsia="zh-HK"/>
    </w:rPr>
  </w:style>
  <w:style w:type="character" w:styleId="Hyperlink">
    <w:name w:val="Hyperlink"/>
    <w:unhideWhenUsed/>
    <w:rsid w:val="00273BA4"/>
    <w:rPr>
      <w:color w:val="0563C1"/>
      <w:u w:val="single"/>
    </w:rPr>
  </w:style>
  <w:style w:type="character" w:styleId="FollowedHyperlink">
    <w:name w:val="FollowedHyperlink"/>
    <w:semiHidden/>
    <w:unhideWhenUsed/>
    <w:rsid w:val="00701D5B"/>
    <w:rPr>
      <w:color w:val="954F72"/>
      <w:u w:val="single"/>
    </w:rPr>
  </w:style>
  <w:style w:type="paragraph" w:styleId="ListParagraph">
    <w:name w:val="List Paragraph"/>
    <w:basedOn w:val="Normal"/>
    <w:uiPriority w:val="34"/>
    <w:qFormat/>
    <w:rsid w:val="00E11E15"/>
    <w:pPr>
      <w:ind w:left="720"/>
    </w:pPr>
  </w:style>
  <w:style w:type="character" w:styleId="CommentReference">
    <w:name w:val="annotation reference"/>
    <w:semiHidden/>
    <w:unhideWhenUsed/>
    <w:rsid w:val="00C8739B"/>
    <w:rPr>
      <w:sz w:val="16"/>
      <w:szCs w:val="16"/>
    </w:rPr>
  </w:style>
  <w:style w:type="paragraph" w:styleId="CommentText">
    <w:name w:val="annotation text"/>
    <w:basedOn w:val="Normal"/>
    <w:link w:val="CommentTextChar"/>
    <w:semiHidden/>
    <w:unhideWhenUsed/>
    <w:rsid w:val="00C8739B"/>
    <w:rPr>
      <w:sz w:val="20"/>
    </w:rPr>
  </w:style>
  <w:style w:type="character" w:customStyle="1" w:styleId="CommentTextChar">
    <w:name w:val="Comment Text Char"/>
    <w:link w:val="CommentText"/>
    <w:semiHidden/>
    <w:rsid w:val="00C8739B"/>
    <w:rPr>
      <w:rFonts w:ascii="Arial" w:hAnsi="Arial"/>
      <w:lang w:eastAsia="en-US"/>
    </w:rPr>
  </w:style>
  <w:style w:type="paragraph" w:styleId="CommentSubject">
    <w:name w:val="annotation subject"/>
    <w:basedOn w:val="CommentText"/>
    <w:next w:val="CommentText"/>
    <w:link w:val="CommentSubjectChar"/>
    <w:semiHidden/>
    <w:unhideWhenUsed/>
    <w:rsid w:val="00C8739B"/>
    <w:rPr>
      <w:b/>
      <w:bCs/>
    </w:rPr>
  </w:style>
  <w:style w:type="character" w:customStyle="1" w:styleId="CommentSubjectChar">
    <w:name w:val="Comment Subject Char"/>
    <w:link w:val="CommentSubject"/>
    <w:semiHidden/>
    <w:rsid w:val="00C873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slen\OneDrive%20-%20Plymouth%20CAST\Templates\CAST\CAST%20Header%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529846959E34EA074EF5AC7BD9F34" ma:contentTypeVersion="13" ma:contentTypeDescription="Create a new document." ma:contentTypeScope="" ma:versionID="c4564ab6954c1cef4e47ef0effc46f3d">
  <xsd:schema xmlns:xsd="http://www.w3.org/2001/XMLSchema" xmlns:xs="http://www.w3.org/2001/XMLSchema" xmlns:p="http://schemas.microsoft.com/office/2006/metadata/properties" xmlns:ns3="0d20d470-7813-4561-ad8d-ee887515c3fc" xmlns:ns4="cd6c8a42-50b1-4741-91f8-d21a501f2d4b" targetNamespace="http://schemas.microsoft.com/office/2006/metadata/properties" ma:root="true" ma:fieldsID="6ff4e0928a4e175aa449bf8e6acaa593" ns3:_="" ns4:_="">
    <xsd:import namespace="0d20d470-7813-4561-ad8d-ee887515c3fc"/>
    <xsd:import namespace="cd6c8a42-50b1-4741-91f8-d21a501f2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0d470-7813-4561-ad8d-ee887515c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c8a42-50b1-4741-91f8-d21a501f2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7242C-81B9-4BB8-BAAD-9CB3AEA35A0C}">
  <ds:schemaRefs>
    <ds:schemaRef ds:uri="http://purl.org/dc/terms/"/>
    <ds:schemaRef ds:uri="cd6c8a42-50b1-4741-91f8-d21a501f2d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20d470-7813-4561-ad8d-ee887515c3fc"/>
    <ds:schemaRef ds:uri="http://www.w3.org/XML/1998/namespace"/>
    <ds:schemaRef ds:uri="http://purl.org/dc/dcmitype/"/>
  </ds:schemaRefs>
</ds:datastoreItem>
</file>

<file path=customXml/itemProps2.xml><?xml version="1.0" encoding="utf-8"?>
<ds:datastoreItem xmlns:ds="http://schemas.openxmlformats.org/officeDocument/2006/customXml" ds:itemID="{B46A93A8-CDD7-44F5-AB38-ABEEB366F371}">
  <ds:schemaRefs>
    <ds:schemaRef ds:uri="http://schemas.microsoft.com/sharepoint/v3/contenttype/forms"/>
  </ds:schemaRefs>
</ds:datastoreItem>
</file>

<file path=customXml/itemProps3.xml><?xml version="1.0" encoding="utf-8"?>
<ds:datastoreItem xmlns:ds="http://schemas.openxmlformats.org/officeDocument/2006/customXml" ds:itemID="{D20D8882-ED74-4F37-A773-664BD89B9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0d470-7813-4561-ad8d-ee887515c3fc"/>
    <ds:schemaRef ds:uri="cd6c8a42-50b1-4741-91f8-d21a501f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CAST Header Portrait</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Neil Maslen</dc:creator>
  <cp:keywords/>
  <dc:description/>
  <cp:lastModifiedBy>Neil Maslen</cp:lastModifiedBy>
  <cp:revision>1</cp:revision>
  <cp:lastPrinted>2018-03-05T08:36:00Z</cp:lastPrinted>
  <dcterms:created xsi:type="dcterms:W3CDTF">2020-02-23T11:37:00Z</dcterms:created>
  <dcterms:modified xsi:type="dcterms:W3CDTF">2020-02-23T11:38:00Z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0x010100A91529846959E34EA074EF5AC7BD9F34</vt:lpwstr>
  </property>
</Properties>
</file>