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C" w:rsidRPr="00C21E4F" w:rsidRDefault="0047203C" w:rsidP="0047203C">
      <w:pPr>
        <w:jc w:val="center"/>
        <w:rPr>
          <w:rFonts w:asciiTheme="minorHAnsi" w:hAnsiTheme="minorHAnsi" w:cs="Arial"/>
          <w:b/>
          <w:sz w:val="28"/>
          <w:u w:val="single"/>
        </w:rPr>
      </w:pPr>
      <w:r w:rsidRPr="00C21E4F">
        <w:rPr>
          <w:rFonts w:asciiTheme="minorHAnsi" w:hAnsiTheme="minorHAnsi" w:cs="Arial"/>
          <w:b/>
          <w:sz w:val="28"/>
          <w:u w:val="single"/>
        </w:rPr>
        <w:t>SG4:  Safeguarding Termly Summary Support for LGB and Plymouth CAST</w:t>
      </w:r>
    </w:p>
    <w:p w:rsidR="0047203C" w:rsidRPr="00C21E4F" w:rsidRDefault="0047203C" w:rsidP="0047203C">
      <w:pPr>
        <w:rPr>
          <w:rFonts w:asciiTheme="minorHAnsi" w:hAnsiTheme="minorHAnsi" w:cs="Arial"/>
          <w:b/>
        </w:rPr>
      </w:pPr>
      <w:r w:rsidRPr="00C21E4F">
        <w:rPr>
          <w:rFonts w:asciiTheme="minorHAnsi" w:hAnsiTheme="minorHAnsi" w:cs="Arial"/>
          <w:b/>
        </w:rPr>
        <w:t>School name:</w:t>
      </w:r>
    </w:p>
    <w:p w:rsidR="0047203C" w:rsidRPr="00C21E4F" w:rsidRDefault="0047203C" w:rsidP="0047203C">
      <w:pPr>
        <w:rPr>
          <w:rFonts w:asciiTheme="minorHAnsi" w:hAnsiTheme="minorHAnsi" w:cs="Arial"/>
          <w:b/>
        </w:rPr>
      </w:pPr>
      <w:r w:rsidRPr="00C21E4F">
        <w:rPr>
          <w:rFonts w:asciiTheme="minorHAnsi" w:hAnsiTheme="minorHAnsi" w:cs="Arial"/>
          <w:b/>
        </w:rPr>
        <w:t xml:space="preserve">Term: </w:t>
      </w:r>
    </w:p>
    <w:p w:rsidR="0047203C" w:rsidRPr="00C21E4F" w:rsidRDefault="0047203C" w:rsidP="0047203C">
      <w:pPr>
        <w:rPr>
          <w:rFonts w:asciiTheme="minorHAnsi" w:hAnsiTheme="minorHAnsi" w:cs="Arial"/>
          <w:b/>
        </w:rPr>
      </w:pPr>
      <w:r w:rsidRPr="00C21E4F">
        <w:rPr>
          <w:rFonts w:asciiTheme="minorHAnsi" w:hAnsiTheme="minorHAnsi" w:cs="Arial"/>
          <w:b/>
        </w:rPr>
        <w:t>Pupils on roll:</w:t>
      </w:r>
    </w:p>
    <w:p w:rsidR="0047203C" w:rsidRPr="00BA5654" w:rsidRDefault="0047203C" w:rsidP="0047203C">
      <w:pPr>
        <w:rPr>
          <w:rFonts w:asciiTheme="minorHAnsi" w:hAnsiTheme="minorHAnsi" w:cs="Arial"/>
          <w:b/>
        </w:rPr>
      </w:pPr>
    </w:p>
    <w:p w:rsidR="0047203C" w:rsidRPr="00BA5654" w:rsidRDefault="0047203C" w:rsidP="0047203C">
      <w:pPr>
        <w:rPr>
          <w:rFonts w:asciiTheme="minorHAnsi" w:hAnsiTheme="minorHAnsi" w:cs="Arial"/>
          <w:b/>
        </w:rPr>
      </w:pPr>
      <w:r w:rsidRPr="00BA5654">
        <w:rPr>
          <w:rFonts w:asciiTheme="minorHAnsi" w:hAnsiTheme="minorHAnsi" w:cs="Arial"/>
          <w:b/>
        </w:rPr>
        <w:t>Referrals and Multi-agency working:</w:t>
      </w:r>
    </w:p>
    <w:p w:rsidR="0047203C" w:rsidRDefault="0047203C" w:rsidP="0047203C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BA5654">
        <w:rPr>
          <w:rFonts w:asciiTheme="minorHAnsi" w:hAnsiTheme="minorHAnsi" w:cs="Arial"/>
          <w:i/>
          <w:sz w:val="20"/>
          <w:szCs w:val="20"/>
        </w:rPr>
        <w:t>NB In this section you should provide an overview of safeguarding activity and referrals. It is not appropriate to include names or details of individual cases.</w:t>
      </w:r>
    </w:p>
    <w:p w:rsidR="0047203C" w:rsidRPr="00BA5654" w:rsidRDefault="0047203C" w:rsidP="0047203C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This information should be used in any report to Governors</w:t>
      </w:r>
    </w:p>
    <w:p w:rsidR="0047203C" w:rsidRPr="00BA5654" w:rsidRDefault="0047203C" w:rsidP="0047203C">
      <w:pPr>
        <w:rPr>
          <w:rFonts w:asciiTheme="minorHAnsi" w:hAnsiTheme="minorHAnsi" w:cs="Arial"/>
          <w:i/>
          <w:sz w:val="20"/>
          <w:szCs w:val="20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5688"/>
        <w:gridCol w:w="3070"/>
      </w:tblGrid>
      <w:tr w:rsidR="0047203C" w:rsidRPr="00BA5654" w:rsidTr="00CD689D">
        <w:tc>
          <w:tcPr>
            <w:tcW w:w="5688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  <w:b/>
              </w:rPr>
            </w:pPr>
            <w:r w:rsidRPr="00BA5654">
              <w:rPr>
                <w:rFonts w:asciiTheme="minorHAnsi" w:hAnsiTheme="minorHAnsi" w:cs="Arial"/>
                <w:b/>
              </w:rPr>
              <w:t>Intervention/support: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  <w:b/>
              </w:rPr>
            </w:pPr>
            <w:r w:rsidRPr="00BA5654">
              <w:rPr>
                <w:rFonts w:asciiTheme="minorHAnsi" w:hAnsiTheme="minorHAnsi" w:cs="Arial"/>
                <w:b/>
              </w:rPr>
              <w:t>Number:</w:t>
            </w: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BA5654">
              <w:rPr>
                <w:rFonts w:asciiTheme="minorHAnsi" w:hAnsiTheme="minorHAnsi" w:cs="Arial"/>
              </w:rPr>
              <w:t>Records of concern completed by staff</w:t>
            </w:r>
          </w:p>
        </w:tc>
        <w:tc>
          <w:tcPr>
            <w:tcW w:w="3070" w:type="dxa"/>
            <w:shd w:val="clear" w:color="auto" w:fill="auto"/>
          </w:tcPr>
          <w:p w:rsidR="0047203C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Number of phone calls made to Social Services advice line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  <w:r w:rsidRPr="00BA5654">
              <w:rPr>
                <w:rFonts w:asciiTheme="minorHAnsi" w:hAnsiTheme="minorHAnsi" w:cs="Arial"/>
              </w:rPr>
              <w:t>Referrals made to Children’s Social Care Services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Pr="00BA5654" w:rsidRDefault="0047203C" w:rsidP="00CD689D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Physical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Default="0047203C" w:rsidP="00CD689D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Emotional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Default="0047203C" w:rsidP="00CD689D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Sexual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Default="0047203C" w:rsidP="00CD689D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Neglect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Number of </w:t>
            </w:r>
            <w:r w:rsidRPr="00BA5654">
              <w:rPr>
                <w:rFonts w:asciiTheme="minorHAnsi" w:hAnsiTheme="minorHAnsi" w:cs="Arial"/>
              </w:rPr>
              <w:t xml:space="preserve">Child </w:t>
            </w:r>
            <w:r>
              <w:rPr>
                <w:rFonts w:asciiTheme="minorHAnsi" w:hAnsiTheme="minorHAnsi" w:cs="Arial"/>
              </w:rPr>
              <w:t>Protection Review meetings attended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Number of Professionals Strategy Meetings attended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Number of Core Groups attended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Default="0047203C" w:rsidP="00CD68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Number of CAF meetings attended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  <w:r w:rsidRPr="00BA5654">
              <w:rPr>
                <w:rFonts w:asciiTheme="minorHAnsi" w:hAnsiTheme="minorHAnsi" w:cs="Arial"/>
              </w:rPr>
              <w:t>Pupils in receipt of a CP Plan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  <w:r w:rsidRPr="00BA5654">
              <w:rPr>
                <w:rFonts w:asciiTheme="minorHAnsi" w:hAnsiTheme="minorHAnsi" w:cs="Arial"/>
              </w:rPr>
              <w:t>Pupils in receipt of Child in Need plan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  <w:r w:rsidRPr="00BA5654">
              <w:rPr>
                <w:rFonts w:asciiTheme="minorHAnsi" w:hAnsiTheme="minorHAnsi" w:cs="Arial"/>
              </w:rPr>
              <w:t>LAC pupils on roll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  <w:r w:rsidRPr="00BA5654">
              <w:rPr>
                <w:rFonts w:asciiTheme="minorHAnsi" w:hAnsiTheme="minorHAnsi" w:cs="Arial"/>
              </w:rPr>
              <w:t>Allegations made against staff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  <w:r w:rsidRPr="00BA5654">
              <w:rPr>
                <w:rFonts w:asciiTheme="minorHAnsi" w:hAnsiTheme="minorHAnsi" w:cs="Arial"/>
              </w:rPr>
              <w:t>Referrals to the LADO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  <w:tr w:rsidR="0047203C" w:rsidRPr="00BA5654" w:rsidTr="00CD689D">
        <w:tc>
          <w:tcPr>
            <w:tcW w:w="5688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  <w:bCs/>
              </w:rPr>
            </w:pPr>
            <w:r w:rsidRPr="00BA5654">
              <w:rPr>
                <w:rFonts w:asciiTheme="minorHAnsi" w:hAnsiTheme="minorHAnsi" w:cs="Arial"/>
                <w:bCs/>
              </w:rPr>
              <w:t xml:space="preserve">Person Vulnerable to </w:t>
            </w:r>
            <w:proofErr w:type="spellStart"/>
            <w:r w:rsidRPr="00BA5654">
              <w:rPr>
                <w:rFonts w:asciiTheme="minorHAnsi" w:hAnsiTheme="minorHAnsi" w:cs="Arial"/>
                <w:bCs/>
              </w:rPr>
              <w:t>Radicalisation</w:t>
            </w:r>
            <w:proofErr w:type="spellEnd"/>
            <w:r w:rsidRPr="00BA5654">
              <w:rPr>
                <w:rFonts w:asciiTheme="minorHAnsi" w:hAnsiTheme="minorHAnsi" w:cs="Arial"/>
                <w:bCs/>
              </w:rPr>
              <w:t xml:space="preserve"> (VTR) Referrals</w:t>
            </w:r>
          </w:p>
        </w:tc>
        <w:tc>
          <w:tcPr>
            <w:tcW w:w="3070" w:type="dxa"/>
            <w:shd w:val="clear" w:color="auto" w:fill="auto"/>
          </w:tcPr>
          <w:p w:rsidR="0047203C" w:rsidRPr="00BA5654" w:rsidRDefault="0047203C" w:rsidP="00CD689D">
            <w:pPr>
              <w:rPr>
                <w:rFonts w:asciiTheme="minorHAnsi" w:hAnsiTheme="minorHAnsi" w:cs="Arial"/>
              </w:rPr>
            </w:pPr>
          </w:p>
        </w:tc>
      </w:tr>
    </w:tbl>
    <w:p w:rsidR="0047203C" w:rsidRPr="00BA5654" w:rsidRDefault="0047203C" w:rsidP="0047203C">
      <w:pPr>
        <w:rPr>
          <w:rFonts w:asciiTheme="minorHAnsi" w:hAnsiTheme="minorHAnsi" w:cs="Arial"/>
        </w:rPr>
      </w:pPr>
    </w:p>
    <w:p w:rsidR="00893195" w:rsidRDefault="00893195" w:rsidP="00893195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893195" w:rsidRPr="00BA5654" w:rsidRDefault="00893195" w:rsidP="00893195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893195" w:rsidRPr="00BA5654" w:rsidRDefault="00893195" w:rsidP="00893195">
      <w:pPr>
        <w:rPr>
          <w:rFonts w:asciiTheme="minorHAnsi" w:hAnsiTheme="minorHAnsi" w:cs="Arial"/>
          <w:i/>
          <w:sz w:val="20"/>
          <w:szCs w:val="20"/>
        </w:rPr>
      </w:pPr>
    </w:p>
    <w:p w:rsidR="00893195" w:rsidRPr="00BA5654" w:rsidRDefault="00893195" w:rsidP="00893195">
      <w:pPr>
        <w:rPr>
          <w:rFonts w:asciiTheme="minorHAnsi" w:hAnsiTheme="minorHAnsi" w:cs="Arial"/>
        </w:rPr>
      </w:pPr>
    </w:p>
    <w:p w:rsidR="00893195" w:rsidRPr="00BA5654" w:rsidRDefault="00893195" w:rsidP="00893195">
      <w:pPr>
        <w:rPr>
          <w:rFonts w:asciiTheme="minorHAnsi" w:hAnsiTheme="minorHAnsi" w:cs="Arial"/>
          <w:b/>
          <w:bCs/>
        </w:rPr>
      </w:pPr>
    </w:p>
    <w:p w:rsidR="00893195" w:rsidRDefault="00893195" w:rsidP="00893195"/>
    <w:p w:rsidR="00893195" w:rsidRDefault="00893195" w:rsidP="001D343D">
      <w:pPr>
        <w:rPr>
          <w:rFonts w:asciiTheme="minorHAnsi" w:hAnsiTheme="minorHAnsi"/>
          <w:lang w:val="en-GB"/>
        </w:rPr>
      </w:pPr>
    </w:p>
    <w:sectPr w:rsidR="00893195" w:rsidSect="001E3C21">
      <w:footerReference w:type="default" r:id="rId8"/>
      <w:headerReference w:type="first" r:id="rId9"/>
      <w:footerReference w:type="first" r:id="rId10"/>
      <w:pgSz w:w="11906" w:h="16838" w:code="9"/>
      <w:pgMar w:top="1021" w:right="1361" w:bottom="1021" w:left="158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1B" w:rsidRDefault="00D5611B">
      <w:r>
        <w:separator/>
      </w:r>
    </w:p>
  </w:endnote>
  <w:endnote w:type="continuationSeparator" w:id="0">
    <w:p w:rsidR="00D5611B" w:rsidRDefault="00D5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75" w:rsidRPr="004100E6" w:rsidRDefault="009C7D75" w:rsidP="00353624">
    <w:pPr>
      <w:pStyle w:val="Footer"/>
      <w:tabs>
        <w:tab w:val="clear" w:pos="4320"/>
        <w:tab w:val="clear" w:pos="8640"/>
        <w:tab w:val="center" w:pos="4395"/>
        <w:tab w:val="right" w:pos="8931"/>
      </w:tabs>
      <w:rPr>
        <w:rFonts w:ascii="Gill Sans MT" w:hAnsi="Gill Sans MT" w:cstheme="minorHAns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23" w:rsidRPr="00207E3D" w:rsidRDefault="00046A23" w:rsidP="00046A23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sz w:val="14"/>
      </w:rPr>
    </w:pPr>
  </w:p>
  <w:p w:rsidR="000B04AC" w:rsidRPr="003A4463" w:rsidRDefault="000B04AC" w:rsidP="00AF6F64">
    <w:pPr>
      <w:jc w:val="both"/>
      <w:rPr>
        <w:rFonts w:asciiTheme="minorHAnsi" w:hAnsiTheme="minorHAnsi" w:cstheme="minorHAnsi"/>
        <w:i/>
        <w:iCs/>
        <w:color w:val="186384"/>
        <w:sz w:val="22"/>
        <w:szCs w:val="22"/>
      </w:rPr>
    </w:pP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St</w:t>
    </w:r>
    <w:r w:rsidR="008872E6">
      <w:rPr>
        <w:rFonts w:asciiTheme="minorHAnsi" w:hAnsiTheme="minorHAnsi" w:cstheme="minorHAnsi"/>
        <w:i/>
        <w:iCs/>
        <w:color w:val="186384"/>
        <w:sz w:val="22"/>
        <w:szCs w:val="22"/>
      </w:rPr>
      <w:t>.</w:t>
    </w:r>
    <w:r w:rsidR="008033D1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Boniface</w:t>
    </w: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House, Ashburton, Newton Abbot, Devon TQ13 7JL</w:t>
    </w:r>
  </w:p>
  <w:p w:rsidR="00353624" w:rsidRPr="007F1058" w:rsidRDefault="000B04AC" w:rsidP="007F1058">
    <w:pPr>
      <w:pStyle w:val="Header"/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i/>
        <w:iCs/>
        <w:color w:val="186384"/>
        <w:sz w:val="22"/>
        <w:szCs w:val="22"/>
      </w:rPr>
    </w:pP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Tel: 01364 645</w:t>
    </w:r>
    <w:r w:rsidR="00FF662A">
      <w:rPr>
        <w:rFonts w:asciiTheme="minorHAnsi" w:hAnsiTheme="minorHAnsi" w:cstheme="minorHAnsi"/>
        <w:i/>
        <w:iCs/>
        <w:color w:val="186384"/>
        <w:sz w:val="22"/>
        <w:szCs w:val="22"/>
      </w:rPr>
      <w:t>4</w:t>
    </w:r>
    <w:r w:rsidR="007F1058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50        Email: </w:t>
    </w:r>
    <w:hyperlink r:id="rId1" w:history="1">
      <w:r w:rsidR="005D23E9" w:rsidRPr="003946E9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>Admin@plymouthcast.org.uk</w:t>
      </w:r>
    </w:hyperlink>
    <w:r w:rsidR="005D23E9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</w:t>
    </w:r>
    <w:hyperlink r:id="rId2" w:history="1"/>
    <w:r w:rsidR="007F1058">
      <w:rPr>
        <w:rFonts w:asciiTheme="minorHAnsi" w:hAnsiTheme="minorHAnsi" w:cstheme="minorHAnsi"/>
        <w:i/>
        <w:iCs/>
        <w:color w:val="186384"/>
        <w:sz w:val="22"/>
        <w:szCs w:val="22"/>
      </w:rPr>
      <w:tab/>
      <w:t>Registered Company No.: 08438686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1B" w:rsidRDefault="00D5611B">
      <w:r>
        <w:separator/>
      </w:r>
    </w:p>
  </w:footnote>
  <w:footnote w:type="continuationSeparator" w:id="0">
    <w:p w:rsidR="00D5611B" w:rsidRDefault="00D5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2D8" w:rsidRPr="001662D8" w:rsidRDefault="00BB75BA" w:rsidP="00575827">
    <w:pPr>
      <w:pStyle w:val="Header"/>
      <w:tabs>
        <w:tab w:val="clear" w:pos="4320"/>
        <w:tab w:val="clear" w:pos="8640"/>
        <w:tab w:val="right" w:pos="8931"/>
      </w:tabs>
      <w:rPr>
        <w:rFonts w:ascii="Gill Sans MT" w:hAnsi="Gill Sans MT"/>
        <w:sz w:val="36"/>
      </w:rPr>
    </w:pPr>
    <w:r>
      <w:rPr>
        <w:rFonts w:ascii="Gill Sans MT" w:hAnsi="Gill Sans MT"/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679FFC52" wp14:editId="7F9FC1AF">
          <wp:simplePos x="0" y="0"/>
          <wp:positionH relativeFrom="column">
            <wp:posOffset>1270</wp:posOffset>
          </wp:positionH>
          <wp:positionV relativeFrom="paragraph">
            <wp:posOffset>-3810</wp:posOffset>
          </wp:positionV>
          <wp:extent cx="1334135" cy="733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2D8">
      <w:rPr>
        <w:rFonts w:ascii="Gill Sans MT" w:hAnsi="Gill Sans MT"/>
        <w:sz w:val="28"/>
      </w:rPr>
      <w:tab/>
    </w:r>
  </w:p>
  <w:p w:rsidR="000B04AC" w:rsidRPr="00C50D6A" w:rsidRDefault="00353624" w:rsidP="00CC5845">
    <w:pPr>
      <w:pStyle w:val="Header"/>
      <w:tabs>
        <w:tab w:val="clear" w:pos="4320"/>
        <w:tab w:val="clear" w:pos="8640"/>
        <w:tab w:val="left" w:pos="2415"/>
        <w:tab w:val="right" w:pos="8931"/>
      </w:tabs>
      <w:rPr>
        <w:rFonts w:ascii="Gill Sans MT" w:hAnsi="Gill Sans MT"/>
        <w:color w:val="00546B"/>
        <w:sz w:val="36"/>
      </w:rPr>
    </w:pPr>
    <w:r w:rsidRPr="004100E6">
      <w:rPr>
        <w:rFonts w:ascii="Gill Sans MT" w:hAnsi="Gill Sans MT"/>
        <w:sz w:val="28"/>
      </w:rPr>
      <w:tab/>
    </w:r>
    <w:r w:rsidR="00CC5845">
      <w:rPr>
        <w:rFonts w:ascii="Gill Sans MT" w:hAnsi="Gill Sans MT"/>
        <w:sz w:val="28"/>
      </w:rPr>
      <w:tab/>
    </w:r>
    <w:r w:rsidR="001E3C21">
      <w:rPr>
        <w:rFonts w:ascii="Gill Sans MT" w:hAnsi="Gill Sans MT"/>
        <w:sz w:val="28"/>
      </w:rPr>
      <w:t xml:space="preserve">    </w:t>
    </w:r>
    <w:r w:rsidR="00FD2FF8" w:rsidRPr="00C50D6A">
      <w:rPr>
        <w:rFonts w:asciiTheme="minorHAnsi" w:hAnsiTheme="minorHAnsi" w:cstheme="minorHAnsi"/>
        <w:color w:val="00546B"/>
        <w:spacing w:val="20"/>
        <w:sz w:val="36"/>
      </w:rPr>
      <w:t>Plymouth CAST</w:t>
    </w:r>
  </w:p>
  <w:p w:rsidR="00353624" w:rsidRPr="00BB75BA" w:rsidRDefault="000B04AC" w:rsidP="00575827">
    <w:pPr>
      <w:pStyle w:val="Header"/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b/>
        <w:color w:val="687FA4"/>
        <w:spacing w:val="8"/>
        <w:sz w:val="32"/>
      </w:rPr>
    </w:pPr>
    <w:r w:rsidRPr="00BE0FA8">
      <w:rPr>
        <w:rFonts w:ascii="Gill Sans MT" w:hAnsi="Gill Sans MT"/>
        <w:color w:val="365F91" w:themeColor="accent1" w:themeShade="BF"/>
        <w:sz w:val="28"/>
      </w:rPr>
      <w:tab/>
    </w:r>
    <w:r w:rsidR="00FD2FF8" w:rsidRPr="00BB75BA">
      <w:rPr>
        <w:rFonts w:asciiTheme="minorHAnsi" w:hAnsiTheme="minorHAnsi" w:cstheme="minorHAnsi"/>
        <w:color w:val="687FA4"/>
        <w:spacing w:val="8"/>
        <w:sz w:val="28"/>
      </w:rPr>
      <w:t>Multi Academy Trust</w:t>
    </w:r>
  </w:p>
  <w:p w:rsidR="00207E3D" w:rsidRPr="00207E3D" w:rsidRDefault="00207E3D" w:rsidP="005E618B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CD0"/>
    <w:multiLevelType w:val="hybridMultilevel"/>
    <w:tmpl w:val="E2EE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E61"/>
    <w:multiLevelType w:val="hybridMultilevel"/>
    <w:tmpl w:val="49B2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5C6C"/>
    <w:multiLevelType w:val="hybridMultilevel"/>
    <w:tmpl w:val="F350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4EDE"/>
    <w:multiLevelType w:val="hybridMultilevel"/>
    <w:tmpl w:val="E476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E5D78"/>
    <w:multiLevelType w:val="hybridMultilevel"/>
    <w:tmpl w:val="285A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1126"/>
    <w:multiLevelType w:val="hybridMultilevel"/>
    <w:tmpl w:val="70B2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0CB42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60A6"/>
    <w:multiLevelType w:val="hybridMultilevel"/>
    <w:tmpl w:val="0C5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9F7"/>
    <w:multiLevelType w:val="hybridMultilevel"/>
    <w:tmpl w:val="81EA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807D9"/>
    <w:multiLevelType w:val="hybridMultilevel"/>
    <w:tmpl w:val="804E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3386"/>
    <w:multiLevelType w:val="hybridMultilevel"/>
    <w:tmpl w:val="C334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6781B"/>
    <w:multiLevelType w:val="hybridMultilevel"/>
    <w:tmpl w:val="D24C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64C"/>
    <w:multiLevelType w:val="hybridMultilevel"/>
    <w:tmpl w:val="84D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55FF3"/>
    <w:multiLevelType w:val="hybridMultilevel"/>
    <w:tmpl w:val="654ED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1A3C"/>
    <w:multiLevelType w:val="hybridMultilevel"/>
    <w:tmpl w:val="524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2D00"/>
    <w:multiLevelType w:val="hybridMultilevel"/>
    <w:tmpl w:val="150A8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4C9"/>
    <w:multiLevelType w:val="hybridMultilevel"/>
    <w:tmpl w:val="8992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67C12"/>
    <w:multiLevelType w:val="hybridMultilevel"/>
    <w:tmpl w:val="016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34C42"/>
    <w:multiLevelType w:val="hybridMultilevel"/>
    <w:tmpl w:val="AFE0BA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B126CFF"/>
    <w:multiLevelType w:val="hybridMultilevel"/>
    <w:tmpl w:val="90E8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90905"/>
    <w:multiLevelType w:val="hybridMultilevel"/>
    <w:tmpl w:val="5EA0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B6F45"/>
    <w:multiLevelType w:val="hybridMultilevel"/>
    <w:tmpl w:val="D028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B66B4"/>
    <w:multiLevelType w:val="hybridMultilevel"/>
    <w:tmpl w:val="A510D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E370B4"/>
    <w:multiLevelType w:val="hybridMultilevel"/>
    <w:tmpl w:val="1048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B2695"/>
    <w:multiLevelType w:val="hybridMultilevel"/>
    <w:tmpl w:val="B85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16"/>
  </w:num>
  <w:num w:numId="7">
    <w:abstractNumId w:val="1"/>
  </w:num>
  <w:num w:numId="8">
    <w:abstractNumId w:val="22"/>
  </w:num>
  <w:num w:numId="9">
    <w:abstractNumId w:val="21"/>
  </w:num>
  <w:num w:numId="10">
    <w:abstractNumId w:val="5"/>
  </w:num>
  <w:num w:numId="11">
    <w:abstractNumId w:val="0"/>
  </w:num>
  <w:num w:numId="12">
    <w:abstractNumId w:val="15"/>
  </w:num>
  <w:num w:numId="13">
    <w:abstractNumId w:val="14"/>
  </w:num>
  <w:num w:numId="14">
    <w:abstractNumId w:val="19"/>
  </w:num>
  <w:num w:numId="15">
    <w:abstractNumId w:val="4"/>
  </w:num>
  <w:num w:numId="16">
    <w:abstractNumId w:val="10"/>
  </w:num>
  <w:num w:numId="17">
    <w:abstractNumId w:val="17"/>
  </w:num>
  <w:num w:numId="18">
    <w:abstractNumId w:val="3"/>
  </w:num>
  <w:num w:numId="19">
    <w:abstractNumId w:val="9"/>
  </w:num>
  <w:num w:numId="20">
    <w:abstractNumId w:val="2"/>
  </w:num>
  <w:num w:numId="21">
    <w:abstractNumId w:val="23"/>
  </w:num>
  <w:num w:numId="22">
    <w:abstractNumId w:val="11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2"/>
    <w:rsid w:val="0000189A"/>
    <w:rsid w:val="00012DCD"/>
    <w:rsid w:val="00027C55"/>
    <w:rsid w:val="000440CD"/>
    <w:rsid w:val="00046A23"/>
    <w:rsid w:val="000B04AC"/>
    <w:rsid w:val="000B636C"/>
    <w:rsid w:val="000D05DD"/>
    <w:rsid w:val="001106FC"/>
    <w:rsid w:val="00115B3E"/>
    <w:rsid w:val="001450CB"/>
    <w:rsid w:val="001556F9"/>
    <w:rsid w:val="00163B91"/>
    <w:rsid w:val="001662D8"/>
    <w:rsid w:val="00166922"/>
    <w:rsid w:val="00176293"/>
    <w:rsid w:val="001772A4"/>
    <w:rsid w:val="00177642"/>
    <w:rsid w:val="001D24CA"/>
    <w:rsid w:val="001D343D"/>
    <w:rsid w:val="001D5558"/>
    <w:rsid w:val="001E3C21"/>
    <w:rsid w:val="00204F39"/>
    <w:rsid w:val="00207E3D"/>
    <w:rsid w:val="00235DCD"/>
    <w:rsid w:val="00243D7F"/>
    <w:rsid w:val="00252E6A"/>
    <w:rsid w:val="00271084"/>
    <w:rsid w:val="002746D3"/>
    <w:rsid w:val="0029198F"/>
    <w:rsid w:val="002A4B49"/>
    <w:rsid w:val="002B3EBD"/>
    <w:rsid w:val="00353624"/>
    <w:rsid w:val="00374FDF"/>
    <w:rsid w:val="003A4463"/>
    <w:rsid w:val="003A4583"/>
    <w:rsid w:val="003B21EE"/>
    <w:rsid w:val="003E374D"/>
    <w:rsid w:val="003E7D5B"/>
    <w:rsid w:val="003F1870"/>
    <w:rsid w:val="0040388E"/>
    <w:rsid w:val="004100E6"/>
    <w:rsid w:val="004627CD"/>
    <w:rsid w:val="0047203C"/>
    <w:rsid w:val="004750EF"/>
    <w:rsid w:val="004B2CF6"/>
    <w:rsid w:val="004C0E5D"/>
    <w:rsid w:val="004E2174"/>
    <w:rsid w:val="004E7C06"/>
    <w:rsid w:val="00526848"/>
    <w:rsid w:val="00574AF9"/>
    <w:rsid w:val="00575827"/>
    <w:rsid w:val="005814F7"/>
    <w:rsid w:val="005B6C66"/>
    <w:rsid w:val="005D0706"/>
    <w:rsid w:val="005D23E9"/>
    <w:rsid w:val="005E618B"/>
    <w:rsid w:val="0060025B"/>
    <w:rsid w:val="00626456"/>
    <w:rsid w:val="00642519"/>
    <w:rsid w:val="007047DB"/>
    <w:rsid w:val="00715AC8"/>
    <w:rsid w:val="00726822"/>
    <w:rsid w:val="007335FE"/>
    <w:rsid w:val="00743DBF"/>
    <w:rsid w:val="00752D8B"/>
    <w:rsid w:val="0077497A"/>
    <w:rsid w:val="00783362"/>
    <w:rsid w:val="0078379C"/>
    <w:rsid w:val="007A7C5E"/>
    <w:rsid w:val="007C4A8E"/>
    <w:rsid w:val="007E2CED"/>
    <w:rsid w:val="007E724B"/>
    <w:rsid w:val="007F1058"/>
    <w:rsid w:val="008033D1"/>
    <w:rsid w:val="00820C38"/>
    <w:rsid w:val="00824F77"/>
    <w:rsid w:val="0083643D"/>
    <w:rsid w:val="00847602"/>
    <w:rsid w:val="00855D45"/>
    <w:rsid w:val="008872E6"/>
    <w:rsid w:val="00893195"/>
    <w:rsid w:val="008E17E5"/>
    <w:rsid w:val="008E2757"/>
    <w:rsid w:val="008E409E"/>
    <w:rsid w:val="008E70B5"/>
    <w:rsid w:val="008F4ADB"/>
    <w:rsid w:val="00905C86"/>
    <w:rsid w:val="00910CBD"/>
    <w:rsid w:val="00924AC2"/>
    <w:rsid w:val="0094057C"/>
    <w:rsid w:val="0094282C"/>
    <w:rsid w:val="00995C16"/>
    <w:rsid w:val="009C7D75"/>
    <w:rsid w:val="009E7932"/>
    <w:rsid w:val="00A45297"/>
    <w:rsid w:val="00A61170"/>
    <w:rsid w:val="00A92AE9"/>
    <w:rsid w:val="00AA0D1A"/>
    <w:rsid w:val="00AE1D4F"/>
    <w:rsid w:val="00AE383F"/>
    <w:rsid w:val="00AE4581"/>
    <w:rsid w:val="00AF6F64"/>
    <w:rsid w:val="00B118EE"/>
    <w:rsid w:val="00B6689E"/>
    <w:rsid w:val="00B75C1C"/>
    <w:rsid w:val="00B75F02"/>
    <w:rsid w:val="00B80ED2"/>
    <w:rsid w:val="00BA367E"/>
    <w:rsid w:val="00BB29FD"/>
    <w:rsid w:val="00BB75BA"/>
    <w:rsid w:val="00BC6AED"/>
    <w:rsid w:val="00BE0FA8"/>
    <w:rsid w:val="00BF0E45"/>
    <w:rsid w:val="00BF6718"/>
    <w:rsid w:val="00C12EBC"/>
    <w:rsid w:val="00C22E9A"/>
    <w:rsid w:val="00C3325C"/>
    <w:rsid w:val="00C50D6A"/>
    <w:rsid w:val="00C53C71"/>
    <w:rsid w:val="00C55229"/>
    <w:rsid w:val="00C804E1"/>
    <w:rsid w:val="00CA7EC8"/>
    <w:rsid w:val="00CB4F20"/>
    <w:rsid w:val="00CC33FA"/>
    <w:rsid w:val="00CC5845"/>
    <w:rsid w:val="00CD44CF"/>
    <w:rsid w:val="00D1209B"/>
    <w:rsid w:val="00D177FA"/>
    <w:rsid w:val="00D5611B"/>
    <w:rsid w:val="00D67E14"/>
    <w:rsid w:val="00D71DF1"/>
    <w:rsid w:val="00D76F04"/>
    <w:rsid w:val="00E06314"/>
    <w:rsid w:val="00E5163E"/>
    <w:rsid w:val="00E51B02"/>
    <w:rsid w:val="00E54DA3"/>
    <w:rsid w:val="00E7114A"/>
    <w:rsid w:val="00E73E19"/>
    <w:rsid w:val="00EB6421"/>
    <w:rsid w:val="00EC26EB"/>
    <w:rsid w:val="00EC2795"/>
    <w:rsid w:val="00F0072E"/>
    <w:rsid w:val="00F636A0"/>
    <w:rsid w:val="00F73B9C"/>
    <w:rsid w:val="00FA07BB"/>
    <w:rsid w:val="00FA17D2"/>
    <w:rsid w:val="00FD2FF8"/>
    <w:rsid w:val="00FD5DC2"/>
    <w:rsid w:val="00FE49C2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7E8BDB7-493E-4B61-B3BA-4530DD8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7F1058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FA07BB"/>
    <w:rPr>
      <w:szCs w:val="20"/>
      <w:lang w:val="en-GB"/>
    </w:rPr>
  </w:style>
  <w:style w:type="paragraph" w:styleId="BodyTextIndent">
    <w:name w:val="Body Text Indent"/>
    <w:basedOn w:val="Normal"/>
    <w:link w:val="BodyTextIndentChar"/>
    <w:rsid w:val="00027C5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520"/>
        <w:tab w:val="left" w:pos="3600"/>
        <w:tab w:val="left" w:pos="4320"/>
        <w:tab w:val="left" w:pos="5760"/>
        <w:tab w:val="left" w:pos="6480"/>
        <w:tab w:val="left" w:pos="7200"/>
        <w:tab w:val="decimal" w:pos="7920"/>
      </w:tabs>
      <w:suppressAutoHyphens/>
      <w:ind w:left="2520" w:hanging="2520"/>
    </w:pPr>
    <w:rPr>
      <w:rFonts w:ascii="Arial" w:hAnsi="Arial"/>
      <w:sz w:val="20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027C55"/>
    <w:rPr>
      <w:rFonts w:ascii="Arial" w:hAnsi="Arial"/>
      <w:lang w:val="x-none" w:eastAsia="en-US"/>
    </w:rPr>
  </w:style>
  <w:style w:type="character" w:customStyle="1" w:styleId="HeaderChar">
    <w:name w:val="Header Char"/>
    <w:link w:val="Header"/>
    <w:rsid w:val="00027C55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027C55"/>
    <w:rPr>
      <w:lang w:val="en-GB" w:eastAsia="en-GB"/>
    </w:rPr>
  </w:style>
  <w:style w:type="paragraph" w:customStyle="1" w:styleId="Default">
    <w:name w:val="Default"/>
    <w:rsid w:val="003B21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lymouthcast.org.uk" TargetMode="External"/><Relationship Id="rId1" Type="http://schemas.openxmlformats.org/officeDocument/2006/relationships/hyperlink" Target="mailto:Admin@plymouthc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%20Management\Templates\Briefing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7434-A378-4FDA-A04F-08F442FF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 Template</Template>
  <TotalTime>3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Log - Briefing Note</vt:lpstr>
    </vt:vector>
  </TitlesOfParts>
  <Company>Plymouth Diocese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Log - Briefing Note</dc:title>
  <dc:creator>Pippa Pitt</dc:creator>
  <cp:lastModifiedBy>Kimberley Wathen</cp:lastModifiedBy>
  <cp:revision>6</cp:revision>
  <cp:lastPrinted>2016-10-19T19:20:00Z</cp:lastPrinted>
  <dcterms:created xsi:type="dcterms:W3CDTF">2017-04-10T09:07:00Z</dcterms:created>
  <dcterms:modified xsi:type="dcterms:W3CDTF">2018-12-19T11:03:00Z</dcterms:modified>
</cp:coreProperties>
</file>