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FA" w:rsidRDefault="00D177FA" w:rsidP="001D343D">
      <w:pPr>
        <w:rPr>
          <w:rFonts w:asciiTheme="minorHAnsi" w:hAnsiTheme="minorHAnsi"/>
          <w:lang w:val="en-GB"/>
        </w:rPr>
      </w:pPr>
    </w:p>
    <w:p w:rsidR="00C0161C" w:rsidRDefault="00C0161C" w:rsidP="001D343D">
      <w:pPr>
        <w:rPr>
          <w:rFonts w:asciiTheme="minorHAnsi" w:hAnsiTheme="minorHAnsi"/>
          <w:lang w:val="en-GB"/>
        </w:rPr>
      </w:pPr>
    </w:p>
    <w:p w:rsidR="00C0161C" w:rsidRDefault="00565864" w:rsidP="00C0161C">
      <w:pPr>
        <w:jc w:val="center"/>
        <w:rPr>
          <w:rFonts w:asciiTheme="minorHAnsi" w:hAnsiTheme="minorHAnsi"/>
          <w:b/>
          <w:sz w:val="28"/>
          <w:lang w:val="en-GB"/>
        </w:rPr>
      </w:pPr>
      <w:r>
        <w:rPr>
          <w:rFonts w:asciiTheme="minorHAnsi" w:hAnsiTheme="minorHAnsi"/>
          <w:b/>
          <w:sz w:val="28"/>
          <w:lang w:val="en-GB"/>
        </w:rPr>
        <w:t>S</w:t>
      </w:r>
      <w:r w:rsidR="008A5EDB">
        <w:rPr>
          <w:rFonts w:asciiTheme="minorHAnsi" w:hAnsiTheme="minorHAnsi"/>
          <w:b/>
          <w:sz w:val="28"/>
          <w:lang w:val="en-GB"/>
        </w:rPr>
        <w:t>G</w:t>
      </w:r>
      <w:r>
        <w:rPr>
          <w:rFonts w:asciiTheme="minorHAnsi" w:hAnsiTheme="minorHAnsi"/>
          <w:b/>
          <w:sz w:val="28"/>
          <w:lang w:val="en-GB"/>
        </w:rPr>
        <w:t xml:space="preserve">3: </w:t>
      </w:r>
      <w:r w:rsidR="00C0161C" w:rsidRPr="00C0161C">
        <w:rPr>
          <w:rFonts w:asciiTheme="minorHAnsi" w:hAnsiTheme="minorHAnsi"/>
          <w:b/>
          <w:sz w:val="28"/>
          <w:lang w:val="en-GB"/>
        </w:rPr>
        <w:t>Governor Checklist</w:t>
      </w:r>
      <w:r w:rsidR="00C0161C">
        <w:rPr>
          <w:rFonts w:asciiTheme="minorHAnsi" w:hAnsiTheme="minorHAnsi"/>
          <w:b/>
          <w:sz w:val="28"/>
          <w:lang w:val="en-GB"/>
        </w:rPr>
        <w:t xml:space="preserve"> for Safeguarding</w:t>
      </w:r>
    </w:p>
    <w:p w:rsidR="00C0161C" w:rsidRDefault="00C0161C" w:rsidP="00C0161C">
      <w:pPr>
        <w:jc w:val="center"/>
        <w:rPr>
          <w:rFonts w:asciiTheme="minorHAnsi" w:hAnsiTheme="minorHAnsi"/>
          <w:b/>
          <w:sz w:val="28"/>
          <w:lang w:val="en-GB"/>
        </w:rPr>
      </w:pPr>
    </w:p>
    <w:p w:rsidR="00C0161C" w:rsidRPr="00C0161C" w:rsidRDefault="00C0161C" w:rsidP="00C0161C">
      <w:pPr>
        <w:rPr>
          <w:rFonts w:asciiTheme="minorHAnsi" w:hAnsiTheme="minorHAnsi"/>
          <w:b/>
          <w:lang w:val="en-GB"/>
        </w:rPr>
      </w:pPr>
      <w:r w:rsidRPr="00C0161C">
        <w:rPr>
          <w:rFonts w:asciiTheme="minorHAnsi" w:hAnsiTheme="minorHAnsi"/>
          <w:b/>
          <w:lang w:val="en-GB"/>
        </w:rPr>
        <w:t>School Name:</w:t>
      </w:r>
      <w:r w:rsidRPr="00C0161C">
        <w:rPr>
          <w:rFonts w:asciiTheme="minorHAnsi" w:hAnsiTheme="minorHAnsi"/>
          <w:b/>
          <w:lang w:val="en-GB"/>
        </w:rPr>
        <w:tab/>
      </w:r>
      <w:r w:rsidRPr="00C0161C">
        <w:rPr>
          <w:rFonts w:asciiTheme="minorHAnsi" w:hAnsiTheme="minorHAnsi"/>
          <w:b/>
          <w:lang w:val="en-GB"/>
        </w:rPr>
        <w:tab/>
      </w:r>
      <w:r w:rsidRPr="00C0161C">
        <w:rPr>
          <w:rFonts w:asciiTheme="minorHAnsi" w:hAnsiTheme="minorHAnsi"/>
          <w:b/>
          <w:lang w:val="en-GB"/>
        </w:rPr>
        <w:tab/>
      </w:r>
      <w:r w:rsidRPr="00C0161C">
        <w:rPr>
          <w:rFonts w:asciiTheme="minorHAnsi" w:hAnsiTheme="minorHAnsi"/>
          <w:b/>
          <w:lang w:val="en-GB"/>
        </w:rPr>
        <w:tab/>
      </w:r>
      <w:r w:rsidRPr="00C0161C"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b/>
          <w:lang w:val="en-GB"/>
        </w:rPr>
        <w:tab/>
      </w:r>
      <w:r w:rsidRPr="00C0161C">
        <w:rPr>
          <w:rFonts w:asciiTheme="minorHAnsi" w:hAnsiTheme="minorHAnsi"/>
          <w:b/>
          <w:lang w:val="en-GB"/>
        </w:rPr>
        <w:t>Completed by:</w:t>
      </w:r>
      <w:r w:rsidRPr="00C0161C">
        <w:rPr>
          <w:rFonts w:asciiTheme="minorHAnsi" w:hAnsiTheme="minorHAnsi"/>
          <w:b/>
          <w:lang w:val="en-GB"/>
        </w:rPr>
        <w:tab/>
      </w:r>
      <w:r w:rsidRPr="00C0161C">
        <w:rPr>
          <w:rFonts w:asciiTheme="minorHAnsi" w:hAnsiTheme="minorHAnsi"/>
          <w:b/>
          <w:lang w:val="en-GB"/>
        </w:rPr>
        <w:tab/>
      </w:r>
      <w:r w:rsidRPr="00C0161C">
        <w:rPr>
          <w:rFonts w:asciiTheme="minorHAnsi" w:hAnsiTheme="minorHAnsi"/>
          <w:b/>
          <w:lang w:val="en-GB"/>
        </w:rPr>
        <w:tab/>
      </w:r>
      <w:r w:rsidRPr="00C0161C">
        <w:rPr>
          <w:rFonts w:asciiTheme="minorHAnsi" w:hAnsiTheme="minorHAnsi"/>
          <w:b/>
          <w:lang w:val="en-GB"/>
        </w:rPr>
        <w:tab/>
      </w:r>
      <w:r w:rsidRPr="00C0161C">
        <w:rPr>
          <w:rFonts w:asciiTheme="minorHAnsi" w:hAnsiTheme="minorHAnsi"/>
          <w:b/>
          <w:lang w:val="en-GB"/>
        </w:rPr>
        <w:tab/>
      </w:r>
      <w:r w:rsidRPr="00C0161C">
        <w:rPr>
          <w:rFonts w:asciiTheme="minorHAnsi" w:hAnsiTheme="minorHAnsi"/>
          <w:b/>
          <w:lang w:val="en-GB"/>
        </w:rPr>
        <w:tab/>
      </w:r>
      <w:r w:rsidRPr="00C0161C">
        <w:rPr>
          <w:rFonts w:asciiTheme="minorHAnsi" w:hAnsiTheme="minorHAnsi"/>
          <w:b/>
          <w:lang w:val="en-GB"/>
        </w:rPr>
        <w:tab/>
      </w:r>
      <w:r w:rsidRPr="00C0161C">
        <w:rPr>
          <w:rFonts w:asciiTheme="minorHAnsi" w:hAnsiTheme="minorHAnsi"/>
          <w:b/>
          <w:lang w:val="en-GB"/>
        </w:rPr>
        <w:tab/>
        <w:t>Date:</w:t>
      </w:r>
    </w:p>
    <w:p w:rsidR="00C0161C" w:rsidRDefault="00C0161C" w:rsidP="001D343D">
      <w:pPr>
        <w:rPr>
          <w:rFonts w:asciiTheme="minorHAnsi" w:hAnsiTheme="minorHAnsi"/>
          <w:lang w:val="en-GB"/>
        </w:rPr>
      </w:pPr>
    </w:p>
    <w:p w:rsidR="00C0161C" w:rsidRDefault="00C0161C" w:rsidP="001D343D">
      <w:pPr>
        <w:rPr>
          <w:rFonts w:asciiTheme="minorHAnsi" w:hAnsiTheme="minorHAnsi"/>
          <w:lang w:val="en-GB"/>
        </w:rPr>
      </w:pPr>
    </w:p>
    <w:p w:rsidR="00C0161C" w:rsidRDefault="00C0161C" w:rsidP="00C016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Roles and responsibilities </w:t>
      </w:r>
    </w:p>
    <w:p w:rsidR="00C0161C" w:rsidRDefault="00C0161C" w:rsidP="00C0161C">
      <w:pPr>
        <w:rPr>
          <w:rFonts w:ascii="Arial" w:hAnsi="Arial" w:cs="Arial"/>
          <w:b/>
        </w:rPr>
      </w:pPr>
    </w:p>
    <w:tbl>
      <w:tblPr>
        <w:tblW w:w="1477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7466"/>
      </w:tblGrid>
      <w:tr w:rsidR="00C0161C" w:rsidRPr="00440010" w:rsidTr="00C0161C">
        <w:trPr>
          <w:trHeight w:val="37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Timescale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Complete?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Action (if applicable)</w:t>
            </w: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9E0D06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  <w:t xml:space="preserve">Appoint a senior member of staff to be the designated safeguarding lead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D06">
              <w:rPr>
                <w:rFonts w:ascii="Arial" w:hAnsi="Arial" w:cs="Arial"/>
                <w:sz w:val="20"/>
                <w:szCs w:val="20"/>
              </w:rPr>
              <w:t>As necessary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9E0D06" w:rsidRDefault="00C0161C" w:rsidP="00456321">
            <w:pPr>
              <w:pStyle w:val="Title"/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</w:pPr>
            <w:r w:rsidRPr="009E0D06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 xml:space="preserve">Nominate a member of the governing body (usually the chair) to liaise with the local authority </w:t>
            </w:r>
            <w:r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 xml:space="preserve">(LA) </w:t>
            </w:r>
            <w:r w:rsidRPr="009E0D06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>and/or partner agencies on issues of child protection and in the event of allegations of abuse made against the headteacher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9E0D06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9E0D06">
              <w:rPr>
                <w:rFonts w:ascii="Arial" w:hAnsi="Arial" w:cs="Arial"/>
                <w:sz w:val="20"/>
                <w:szCs w:val="20"/>
              </w:rPr>
              <w:t xml:space="preserve">Annually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9E0D06" w:rsidRDefault="00C0161C" w:rsidP="00456321">
            <w:pPr>
              <w:pStyle w:val="Title"/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</w:pPr>
            <w:r w:rsidRPr="009E0D06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>Appoint a designated teacher to promote the educational achievement of looked after children</w:t>
            </w:r>
            <w:r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 xml:space="preserve"> (LAC)</w:t>
            </w:r>
            <w:r w:rsidRPr="009E0D06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 xml:space="preserve">. Ensure this person has appropriate training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9E0D06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9E0D06">
              <w:rPr>
                <w:rFonts w:ascii="Arial" w:hAnsi="Arial" w:cs="Arial"/>
                <w:sz w:val="20"/>
                <w:szCs w:val="20"/>
              </w:rPr>
              <w:t xml:space="preserve">As necessary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61C" w:rsidRDefault="00C0161C" w:rsidP="00C0161C">
      <w:pPr>
        <w:rPr>
          <w:rFonts w:ascii="Arial" w:hAnsi="Arial" w:cs="Arial"/>
          <w:b/>
        </w:rPr>
      </w:pPr>
    </w:p>
    <w:p w:rsidR="00C0161C" w:rsidRDefault="00C0161C" w:rsidP="00C016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</w:t>
      </w:r>
    </w:p>
    <w:p w:rsidR="00C0161C" w:rsidRDefault="00C0161C" w:rsidP="00C0161C">
      <w:pPr>
        <w:rPr>
          <w:rFonts w:ascii="Arial" w:hAnsi="Arial" w:cs="Arial"/>
          <w:b/>
        </w:rPr>
      </w:pPr>
    </w:p>
    <w:tbl>
      <w:tblPr>
        <w:tblW w:w="1477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7466"/>
      </w:tblGrid>
      <w:tr w:rsidR="00C0161C" w:rsidRPr="00440010" w:rsidTr="00C0161C">
        <w:trPr>
          <w:trHeight w:val="37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Timescale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Complete?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Action (if applicable)</w:t>
            </w: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A4417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9A4417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  <w:t>Ensure that the designated safeguarding lead has updated his/her child protection training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A4417" w:rsidRDefault="00C0161C" w:rsidP="00456321">
            <w:pPr>
              <w:spacing w:before="100" w:beforeAutospacing="1"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417">
              <w:rPr>
                <w:rFonts w:ascii="Arial" w:hAnsi="Arial" w:cs="Arial"/>
                <w:sz w:val="20"/>
                <w:szCs w:val="20"/>
              </w:rPr>
              <w:t>Every two years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9A4417" w:rsidRDefault="00C0161C" w:rsidP="00456321">
            <w:pPr>
              <w:pStyle w:val="Title"/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</w:pPr>
            <w:r w:rsidRPr="009A4417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>Ensure that the headteacher and all staff members have child protection training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9A4417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9A4417">
              <w:rPr>
                <w:rFonts w:ascii="Arial" w:hAnsi="Arial" w:cs="Arial"/>
                <w:sz w:val="20"/>
                <w:szCs w:val="20"/>
              </w:rPr>
              <w:t>In line with advice from your local safeguarding children board (LSCB)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9A4417" w:rsidRDefault="00C0161C" w:rsidP="00456321">
            <w:pPr>
              <w:pStyle w:val="Title"/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</w:pPr>
            <w:r w:rsidRPr="009A4417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>Ensure that at least one person on any appointment panel has undertaken safer recruitment training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9A4417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9A4417">
              <w:rPr>
                <w:rFonts w:ascii="Arial" w:hAnsi="Arial" w:cs="Arial"/>
                <w:sz w:val="20"/>
                <w:szCs w:val="20"/>
              </w:rPr>
              <w:t>As necessary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9A4417" w:rsidRDefault="00C0161C" w:rsidP="00456321">
            <w:pPr>
              <w:pStyle w:val="Title"/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</w:pPr>
            <w:r w:rsidRPr="009A4417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>Make sure all governing body members have training about safeguarding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9A4417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9A4417">
              <w:rPr>
                <w:rFonts w:ascii="Arial" w:hAnsi="Arial" w:cs="Arial"/>
                <w:sz w:val="20"/>
                <w:szCs w:val="20"/>
              </w:rPr>
              <w:t xml:space="preserve">In line with advice from your </w:t>
            </w:r>
            <w:r>
              <w:rPr>
                <w:rFonts w:ascii="Arial" w:hAnsi="Arial" w:cs="Arial"/>
                <w:sz w:val="20"/>
                <w:szCs w:val="20"/>
              </w:rPr>
              <w:t>LSCB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9A4417" w:rsidRDefault="00C0161C" w:rsidP="00456321">
            <w:pPr>
              <w:pStyle w:val="Title"/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</w:pPr>
            <w:r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>Make sure the designated safeguarding lead (as a minimum) has Prevent awareness training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9A4417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9A4417">
              <w:rPr>
                <w:rFonts w:ascii="Arial" w:hAnsi="Arial" w:cs="Arial"/>
                <w:sz w:val="20"/>
                <w:szCs w:val="20"/>
              </w:rPr>
              <w:t xml:space="preserve">In line with advice from your </w:t>
            </w:r>
            <w:r>
              <w:rPr>
                <w:rFonts w:ascii="Arial" w:hAnsi="Arial" w:cs="Arial"/>
                <w:sz w:val="20"/>
                <w:szCs w:val="20"/>
              </w:rPr>
              <w:t>LSCB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61C" w:rsidRDefault="00C0161C" w:rsidP="00C0161C"/>
    <w:p w:rsidR="00C0161C" w:rsidRDefault="00C0161C" w:rsidP="00C016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Policies and procedures </w:t>
      </w:r>
    </w:p>
    <w:p w:rsidR="00C0161C" w:rsidRDefault="00C0161C" w:rsidP="00C0161C">
      <w:pPr>
        <w:rPr>
          <w:rFonts w:ascii="Arial" w:hAnsi="Arial" w:cs="Arial"/>
          <w:b/>
        </w:rPr>
      </w:pPr>
    </w:p>
    <w:tbl>
      <w:tblPr>
        <w:tblW w:w="1477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7466"/>
      </w:tblGrid>
      <w:tr w:rsidR="00C0161C" w:rsidRPr="00440010" w:rsidTr="00C0161C">
        <w:trPr>
          <w:trHeight w:val="37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Timescale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Complete?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Action (if applicable)</w:t>
            </w: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151AD9" w:rsidRDefault="00C0161C" w:rsidP="00456321">
            <w:pPr>
              <w:pStyle w:val="Title"/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</w:pPr>
            <w:r w:rsidRPr="00151AD9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 xml:space="preserve">Ensure that an effective child protection policy is in place and available publicly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151AD9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151AD9">
              <w:rPr>
                <w:rFonts w:ascii="Arial" w:hAnsi="Arial" w:cs="Arial"/>
                <w:sz w:val="20"/>
                <w:szCs w:val="20"/>
              </w:rPr>
              <w:t xml:space="preserve">Review annually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151AD9" w:rsidRDefault="00C0161C" w:rsidP="00456321">
            <w:pPr>
              <w:pStyle w:val="Title"/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</w:pPr>
            <w:r w:rsidRPr="00151AD9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lastRenderedPageBreak/>
              <w:t>Ensure that a statement of procedures is in place for dealing with allegations of abuse against staff and volunteers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151AD9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151AD9">
              <w:rPr>
                <w:rFonts w:ascii="Arial" w:hAnsi="Arial" w:cs="Arial"/>
                <w:sz w:val="20"/>
                <w:szCs w:val="20"/>
              </w:rPr>
              <w:t>Review annually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151AD9" w:rsidRDefault="00C0161C" w:rsidP="00456321">
            <w:pPr>
              <w:pStyle w:val="Title"/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</w:pPr>
            <w:r w:rsidRPr="00151AD9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>Ensure there are procedures in place to handle allegations against other children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151AD9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151AD9">
              <w:rPr>
                <w:rFonts w:ascii="Arial" w:hAnsi="Arial" w:cs="Arial"/>
                <w:sz w:val="20"/>
                <w:szCs w:val="20"/>
              </w:rPr>
              <w:t>Review annually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151AD9" w:rsidRDefault="00C0161C" w:rsidP="00456321">
            <w:pPr>
              <w:pStyle w:val="Title"/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</w:pPr>
            <w:r w:rsidRPr="00151AD9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>Ensure that a procedure is in place to make a referral to the Disclosure and Barring Service (DBS) if a person in regulated activity has been dismissed or removed due to safeguarding concerns (or would have been if they had not resigned)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151AD9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151AD9">
              <w:rPr>
                <w:rFonts w:ascii="Arial" w:hAnsi="Arial" w:cs="Arial"/>
                <w:sz w:val="20"/>
                <w:szCs w:val="20"/>
              </w:rPr>
              <w:t>Review annually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151AD9" w:rsidRDefault="00C0161C" w:rsidP="00456321">
            <w:pPr>
              <w:pStyle w:val="Title"/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</w:pPr>
            <w:r w:rsidRPr="00151AD9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>Ensure that a staff behaviour policy (code of conduct) is in place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151AD9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151AD9">
              <w:rPr>
                <w:rFonts w:ascii="Arial" w:hAnsi="Arial" w:cs="Arial"/>
                <w:sz w:val="20"/>
                <w:szCs w:val="20"/>
              </w:rPr>
              <w:t>Review annually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151AD9" w:rsidRDefault="00C0161C" w:rsidP="00456321">
            <w:pPr>
              <w:pStyle w:val="Title"/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</w:pPr>
            <w:r w:rsidRPr="00151AD9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>Ensure written recruitment and selection policies and procedures are in place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151AD9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151AD9">
              <w:rPr>
                <w:rFonts w:ascii="Arial" w:hAnsi="Arial" w:cs="Arial"/>
                <w:sz w:val="20"/>
                <w:szCs w:val="20"/>
              </w:rPr>
              <w:t>Review annually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151AD9" w:rsidRDefault="00C0161C" w:rsidP="00456321">
            <w:pPr>
              <w:pStyle w:val="Title"/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</w:pPr>
            <w:r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>Ensure there are clear procedures in place for protecting children at risk of radicalisation (this can be included in your child protection policy)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151AD9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151AD9">
              <w:rPr>
                <w:rFonts w:ascii="Arial" w:hAnsi="Arial" w:cs="Arial"/>
                <w:sz w:val="20"/>
                <w:szCs w:val="20"/>
              </w:rPr>
              <w:t>Review annually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Default="00C0161C" w:rsidP="00456321">
            <w:pPr>
              <w:pStyle w:val="Title"/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</w:pPr>
            <w:r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lastRenderedPageBreak/>
              <w:t>Ensure staff are aware that they must report known cases of female genital mutilation (FGM) to the police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151AD9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9E0D06" w:rsidRDefault="00C0161C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61C" w:rsidRDefault="00C0161C" w:rsidP="00C0161C"/>
    <w:p w:rsidR="00C0161C" w:rsidRDefault="00C0161C" w:rsidP="00C016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Safer recruitment and safeguarding </w:t>
      </w:r>
    </w:p>
    <w:p w:rsidR="00C0161C" w:rsidRDefault="00C0161C" w:rsidP="00C0161C">
      <w:pPr>
        <w:rPr>
          <w:rFonts w:ascii="Arial" w:hAnsi="Arial" w:cs="Arial"/>
          <w:b/>
        </w:rPr>
      </w:pPr>
    </w:p>
    <w:tbl>
      <w:tblPr>
        <w:tblW w:w="1477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7466"/>
      </w:tblGrid>
      <w:tr w:rsidR="00C0161C" w:rsidRPr="00440010" w:rsidTr="00C0161C">
        <w:trPr>
          <w:trHeight w:val="37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Timescale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Complete?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Action (if applicable)</w:t>
            </w: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4E102C" w:rsidRDefault="00C0161C" w:rsidP="00456321">
            <w:pPr>
              <w:pStyle w:val="Title"/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</w:pPr>
            <w:r w:rsidRPr="004E102C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 xml:space="preserve">Check that the single central record (SCR) is up-to-date </w:t>
            </w:r>
            <w:r w:rsidR="007A727E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>with the DSL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4E102C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4E102C">
              <w:rPr>
                <w:rFonts w:ascii="Arial" w:hAnsi="Arial" w:cs="Arial"/>
                <w:sz w:val="20"/>
                <w:szCs w:val="20"/>
              </w:rPr>
              <w:t xml:space="preserve">This is a live document, and so should be updated immediately. Governors could check this termly or when new staff join the school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697A8E" w:rsidRDefault="00C0161C" w:rsidP="00456321"/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697A8E" w:rsidRDefault="00C0161C" w:rsidP="00456321"/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4E102C" w:rsidRDefault="00C0161C" w:rsidP="00456321">
            <w:pPr>
              <w:pStyle w:val="Title"/>
              <w:rPr>
                <w:rFonts w:cs="Arial"/>
                <w:szCs w:val="20"/>
                <w:lang w:val="en-GB"/>
              </w:rPr>
            </w:pPr>
            <w:r w:rsidRPr="004E102C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>Ensure that the school is meeting its duties with respect to the childcare disqualification requirements (early years/primary)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4E102C" w:rsidRDefault="00C0161C" w:rsidP="00456321">
            <w:pPr>
              <w:pStyle w:val="Title"/>
              <w:rPr>
                <w:rStyle w:val="Emphasis"/>
                <w:rFonts w:cs="Arial"/>
                <w:i w:val="0"/>
                <w:szCs w:val="20"/>
                <w:lang w:val="en-GB"/>
              </w:rPr>
            </w:pPr>
            <w:r w:rsidRPr="004E102C">
              <w:rPr>
                <w:rStyle w:val="Emphasis"/>
                <w:rFonts w:cs="Arial"/>
                <w:i w:val="0"/>
                <w:szCs w:val="20"/>
                <w:lang w:val="en-GB"/>
              </w:rPr>
              <w:t>Ongoing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6705CF" w:rsidRDefault="00C0161C" w:rsidP="00456321">
            <w:pPr>
              <w:pStyle w:val="Title"/>
              <w:rPr>
                <w:rStyle w:val="Emphasis"/>
                <w:lang w:val="en-GB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6705CF" w:rsidRDefault="00C0161C" w:rsidP="00456321">
            <w:pPr>
              <w:pStyle w:val="Title"/>
              <w:rPr>
                <w:rStyle w:val="Emphasis"/>
                <w:lang w:val="en-GB"/>
              </w:rPr>
            </w:pPr>
          </w:p>
        </w:tc>
      </w:tr>
    </w:tbl>
    <w:p w:rsidR="00C0161C" w:rsidRDefault="00C0161C" w:rsidP="00C0161C"/>
    <w:p w:rsidR="00C0161C" w:rsidRDefault="00C0161C" w:rsidP="00C016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Teaching and learning </w:t>
      </w:r>
    </w:p>
    <w:p w:rsidR="00C0161C" w:rsidRDefault="00C0161C" w:rsidP="00C0161C">
      <w:pPr>
        <w:rPr>
          <w:rFonts w:ascii="Arial" w:hAnsi="Arial" w:cs="Arial"/>
          <w:b/>
        </w:rPr>
      </w:pPr>
    </w:p>
    <w:tbl>
      <w:tblPr>
        <w:tblW w:w="1477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7466"/>
      </w:tblGrid>
      <w:tr w:rsidR="00C0161C" w:rsidRPr="00440010" w:rsidTr="00C0161C">
        <w:trPr>
          <w:trHeight w:val="37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Timescale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Complete?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0161C" w:rsidRPr="00440010" w:rsidRDefault="00C0161C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Action (if applicable)</w:t>
            </w:r>
          </w:p>
        </w:tc>
      </w:tr>
      <w:tr w:rsidR="00C0161C" w:rsidRPr="00440010" w:rsidTr="00C0161C">
        <w:trPr>
          <w:trHeight w:val="9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855CDA" w:rsidRDefault="00C0161C" w:rsidP="007A727E">
            <w:pPr>
              <w:pStyle w:val="Title"/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</w:pPr>
            <w:r w:rsidRPr="00855CDA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 xml:space="preserve">Consider how children may be taught about safeguarding as part of a broad and balanced curriculum </w:t>
            </w:r>
            <w:r w:rsidR="007A727E">
              <w:rPr>
                <w:rStyle w:val="Emphasis"/>
                <w:rFonts w:cs="Arial"/>
                <w:i w:val="0"/>
                <w:iCs w:val="0"/>
                <w:szCs w:val="20"/>
                <w:lang w:val="en-GB"/>
              </w:rPr>
              <w:t xml:space="preserve">referring to E-Safety curriculum in school and refer to pupil questionnaires based on how they feel in school </w:t>
            </w:r>
            <w:bookmarkStart w:id="0" w:name="_GoBack"/>
            <w:bookmarkEnd w:id="0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855CDA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855CDA">
              <w:rPr>
                <w:rFonts w:ascii="Arial" w:hAnsi="Arial" w:cs="Arial"/>
                <w:sz w:val="20"/>
                <w:szCs w:val="20"/>
              </w:rPr>
              <w:t>Governing body is free to determine how often this is reviewed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C" w:rsidRPr="00855CDA" w:rsidRDefault="00C0161C" w:rsidP="0045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C" w:rsidRPr="00697A8E" w:rsidRDefault="00C0161C" w:rsidP="00456321"/>
        </w:tc>
      </w:tr>
    </w:tbl>
    <w:p w:rsidR="00C0161C" w:rsidRDefault="00C0161C" w:rsidP="00C0161C"/>
    <w:p w:rsidR="00C0161C" w:rsidRDefault="00C0161C" w:rsidP="00C0161C"/>
    <w:p w:rsidR="001E3C21" w:rsidRDefault="001E3C21" w:rsidP="001D343D">
      <w:pPr>
        <w:rPr>
          <w:rFonts w:asciiTheme="minorHAnsi" w:hAnsiTheme="minorHAnsi"/>
          <w:lang w:val="en-GB"/>
        </w:rPr>
      </w:pPr>
    </w:p>
    <w:sectPr w:rsidR="001E3C21" w:rsidSect="009C4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88" w:right="1021" w:bottom="1361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6A" w:rsidRDefault="001C0B6A">
      <w:r>
        <w:separator/>
      </w:r>
    </w:p>
  </w:endnote>
  <w:endnote w:type="continuationSeparator" w:id="0">
    <w:p w:rsidR="001C0B6A" w:rsidRDefault="001C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5A" w:rsidRDefault="009C4F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75" w:rsidRPr="004100E6" w:rsidRDefault="009C7D75" w:rsidP="00353624">
    <w:pPr>
      <w:pStyle w:val="Footer"/>
      <w:tabs>
        <w:tab w:val="clear" w:pos="4320"/>
        <w:tab w:val="clear" w:pos="8640"/>
        <w:tab w:val="center" w:pos="4395"/>
        <w:tab w:val="right" w:pos="8931"/>
      </w:tabs>
      <w:rPr>
        <w:rFonts w:ascii="Gill Sans MT" w:hAnsi="Gill Sans MT" w:cstheme="minorHAnsi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A23" w:rsidRPr="00207E3D" w:rsidRDefault="00046A23" w:rsidP="00046A23">
    <w:pPr>
      <w:pStyle w:val="Header"/>
      <w:pBdr>
        <w:bottom w:val="single" w:sz="4" w:space="1" w:color="00546B"/>
      </w:pBdr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sz w:val="14"/>
      </w:rPr>
    </w:pPr>
  </w:p>
  <w:p w:rsidR="000B04AC" w:rsidRPr="003A4463" w:rsidRDefault="000B04AC" w:rsidP="00AF6F64">
    <w:pPr>
      <w:jc w:val="both"/>
      <w:rPr>
        <w:rFonts w:asciiTheme="minorHAnsi" w:hAnsiTheme="minorHAnsi" w:cstheme="minorHAnsi"/>
        <w:i/>
        <w:iCs/>
        <w:color w:val="186384"/>
        <w:sz w:val="22"/>
        <w:szCs w:val="22"/>
      </w:rPr>
    </w:pPr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St</w:t>
    </w:r>
    <w:r w:rsidR="008872E6">
      <w:rPr>
        <w:rFonts w:asciiTheme="minorHAnsi" w:hAnsiTheme="minorHAnsi" w:cstheme="minorHAnsi"/>
        <w:i/>
        <w:iCs/>
        <w:color w:val="186384"/>
        <w:sz w:val="22"/>
        <w:szCs w:val="22"/>
      </w:rPr>
      <w:t>.</w:t>
    </w:r>
    <w:r w:rsidR="008033D1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Boniface</w:t>
    </w:r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House, Ashburton, Newton Abbot, Devon TQ13 7JL</w:t>
    </w:r>
  </w:p>
  <w:p w:rsidR="00353624" w:rsidRPr="007F1058" w:rsidRDefault="000B04AC" w:rsidP="007F1058">
    <w:pPr>
      <w:pStyle w:val="Header"/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i/>
        <w:iCs/>
        <w:color w:val="186384"/>
        <w:sz w:val="22"/>
        <w:szCs w:val="22"/>
      </w:rPr>
    </w:pPr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Tel: 01364 645</w:t>
    </w:r>
    <w:r w:rsidR="00FF662A">
      <w:rPr>
        <w:rFonts w:asciiTheme="minorHAnsi" w:hAnsiTheme="minorHAnsi" w:cstheme="minorHAnsi"/>
        <w:i/>
        <w:iCs/>
        <w:color w:val="186384"/>
        <w:sz w:val="22"/>
        <w:szCs w:val="22"/>
      </w:rPr>
      <w:t>4</w:t>
    </w:r>
    <w:r w:rsidR="007F1058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50        Email: </w:t>
    </w:r>
    <w:hyperlink r:id="rId1" w:history="1">
      <w:r w:rsidR="005D23E9" w:rsidRPr="003946E9">
        <w:rPr>
          <w:rStyle w:val="Hyperlink"/>
          <w:rFonts w:asciiTheme="minorHAnsi" w:hAnsiTheme="minorHAnsi" w:cstheme="minorHAnsi"/>
          <w:i/>
          <w:iCs/>
          <w:sz w:val="22"/>
          <w:szCs w:val="22"/>
        </w:rPr>
        <w:t>Admin@plymouthcast.org.uk</w:t>
      </w:r>
    </w:hyperlink>
    <w:r w:rsidR="005D23E9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</w:t>
    </w:r>
    <w:hyperlink r:id="rId2" w:history="1"/>
    <w:r w:rsidR="007F1058">
      <w:rPr>
        <w:rFonts w:asciiTheme="minorHAnsi" w:hAnsiTheme="minorHAnsi" w:cstheme="minorHAnsi"/>
        <w:i/>
        <w:iCs/>
        <w:color w:val="186384"/>
        <w:sz w:val="22"/>
        <w:szCs w:val="22"/>
      </w:rPr>
      <w:tab/>
      <w:t>Registered Company No.: 08438686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6A" w:rsidRDefault="001C0B6A">
      <w:r>
        <w:separator/>
      </w:r>
    </w:p>
  </w:footnote>
  <w:footnote w:type="continuationSeparator" w:id="0">
    <w:p w:rsidR="001C0B6A" w:rsidRDefault="001C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5A" w:rsidRDefault="009C4F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5A" w:rsidRDefault="009C4F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D8" w:rsidRPr="001662D8" w:rsidRDefault="00BB75BA" w:rsidP="00575827">
    <w:pPr>
      <w:pStyle w:val="Header"/>
      <w:tabs>
        <w:tab w:val="clear" w:pos="4320"/>
        <w:tab w:val="clear" w:pos="8640"/>
        <w:tab w:val="right" w:pos="8931"/>
      </w:tabs>
      <w:rPr>
        <w:rFonts w:ascii="Gill Sans MT" w:hAnsi="Gill Sans MT"/>
        <w:sz w:val="36"/>
      </w:rPr>
    </w:pPr>
    <w:r>
      <w:rPr>
        <w:rFonts w:ascii="Gill Sans MT" w:hAnsi="Gill Sans MT"/>
        <w:noProof/>
        <w:sz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679FFC52" wp14:editId="7F9FC1AF">
          <wp:simplePos x="0" y="0"/>
          <wp:positionH relativeFrom="column">
            <wp:posOffset>1270</wp:posOffset>
          </wp:positionH>
          <wp:positionV relativeFrom="paragraph">
            <wp:posOffset>-3810</wp:posOffset>
          </wp:positionV>
          <wp:extent cx="1334135" cy="7334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2D8">
      <w:rPr>
        <w:rFonts w:ascii="Gill Sans MT" w:hAnsi="Gill Sans MT"/>
        <w:sz w:val="28"/>
      </w:rPr>
      <w:tab/>
    </w:r>
  </w:p>
  <w:p w:rsidR="000B04AC" w:rsidRPr="00C50D6A" w:rsidRDefault="00353624" w:rsidP="00CC5845">
    <w:pPr>
      <w:pStyle w:val="Header"/>
      <w:tabs>
        <w:tab w:val="clear" w:pos="4320"/>
        <w:tab w:val="clear" w:pos="8640"/>
        <w:tab w:val="left" w:pos="2415"/>
        <w:tab w:val="right" w:pos="8931"/>
      </w:tabs>
      <w:rPr>
        <w:rFonts w:ascii="Gill Sans MT" w:hAnsi="Gill Sans MT"/>
        <w:color w:val="00546B"/>
        <w:sz w:val="36"/>
      </w:rPr>
    </w:pPr>
    <w:r w:rsidRPr="004100E6">
      <w:rPr>
        <w:rFonts w:ascii="Gill Sans MT" w:hAnsi="Gill Sans MT"/>
        <w:sz w:val="28"/>
      </w:rPr>
      <w:tab/>
    </w:r>
    <w:r w:rsidR="00CC5845">
      <w:rPr>
        <w:rFonts w:ascii="Gill Sans MT" w:hAnsi="Gill Sans MT"/>
        <w:sz w:val="28"/>
      </w:rPr>
      <w:tab/>
    </w:r>
    <w:r w:rsidR="001E3C21">
      <w:rPr>
        <w:rFonts w:ascii="Gill Sans MT" w:hAnsi="Gill Sans MT"/>
        <w:sz w:val="28"/>
      </w:rPr>
      <w:t xml:space="preserve">    </w:t>
    </w:r>
    <w:r w:rsidR="009C4F5A">
      <w:rPr>
        <w:rFonts w:ascii="Gill Sans MT" w:hAnsi="Gill Sans MT"/>
        <w:sz w:val="28"/>
      </w:rPr>
      <w:tab/>
    </w:r>
    <w:r w:rsidR="009C4F5A">
      <w:rPr>
        <w:rFonts w:ascii="Gill Sans MT" w:hAnsi="Gill Sans MT"/>
        <w:sz w:val="28"/>
      </w:rPr>
      <w:tab/>
    </w:r>
    <w:r w:rsidR="009C4F5A">
      <w:rPr>
        <w:rFonts w:ascii="Gill Sans MT" w:hAnsi="Gill Sans MT"/>
        <w:sz w:val="28"/>
      </w:rPr>
      <w:tab/>
    </w:r>
    <w:r w:rsidR="009C4F5A">
      <w:rPr>
        <w:rFonts w:ascii="Gill Sans MT" w:hAnsi="Gill Sans MT"/>
        <w:sz w:val="28"/>
      </w:rPr>
      <w:tab/>
    </w:r>
    <w:r w:rsidR="00FD2FF8" w:rsidRPr="00C50D6A">
      <w:rPr>
        <w:rFonts w:asciiTheme="minorHAnsi" w:hAnsiTheme="minorHAnsi" w:cstheme="minorHAnsi"/>
        <w:color w:val="00546B"/>
        <w:spacing w:val="20"/>
        <w:sz w:val="36"/>
      </w:rPr>
      <w:t>Plymouth CAST</w:t>
    </w:r>
  </w:p>
  <w:p w:rsidR="00353624" w:rsidRPr="00BB75BA" w:rsidRDefault="000B04AC" w:rsidP="00575827">
    <w:pPr>
      <w:pStyle w:val="Header"/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b/>
        <w:color w:val="687FA4"/>
        <w:spacing w:val="8"/>
        <w:sz w:val="32"/>
      </w:rPr>
    </w:pPr>
    <w:r w:rsidRPr="00BE0FA8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FD2FF8" w:rsidRPr="00BB75BA">
      <w:rPr>
        <w:rFonts w:asciiTheme="minorHAnsi" w:hAnsiTheme="minorHAnsi" w:cstheme="minorHAnsi"/>
        <w:color w:val="687FA4"/>
        <w:spacing w:val="8"/>
        <w:sz w:val="28"/>
      </w:rPr>
      <w:t>Multi Academy Trust</w:t>
    </w:r>
  </w:p>
  <w:p w:rsidR="00207E3D" w:rsidRPr="00207E3D" w:rsidRDefault="00207E3D" w:rsidP="005E618B">
    <w:pPr>
      <w:pStyle w:val="Header"/>
      <w:pBdr>
        <w:bottom w:val="single" w:sz="4" w:space="1" w:color="00546B"/>
      </w:pBdr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CD0"/>
    <w:multiLevelType w:val="hybridMultilevel"/>
    <w:tmpl w:val="E2EE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E61"/>
    <w:multiLevelType w:val="hybridMultilevel"/>
    <w:tmpl w:val="49B2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5C6C"/>
    <w:multiLevelType w:val="hybridMultilevel"/>
    <w:tmpl w:val="F350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4EDE"/>
    <w:multiLevelType w:val="hybridMultilevel"/>
    <w:tmpl w:val="E476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E5D78"/>
    <w:multiLevelType w:val="hybridMultilevel"/>
    <w:tmpl w:val="285A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D1126"/>
    <w:multiLevelType w:val="hybridMultilevel"/>
    <w:tmpl w:val="70B2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0CB42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60A6"/>
    <w:multiLevelType w:val="hybridMultilevel"/>
    <w:tmpl w:val="0C5C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9F7"/>
    <w:multiLevelType w:val="hybridMultilevel"/>
    <w:tmpl w:val="81EA6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807D9"/>
    <w:multiLevelType w:val="hybridMultilevel"/>
    <w:tmpl w:val="804E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F3386"/>
    <w:multiLevelType w:val="hybridMultilevel"/>
    <w:tmpl w:val="C334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6781B"/>
    <w:multiLevelType w:val="hybridMultilevel"/>
    <w:tmpl w:val="D24C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64C"/>
    <w:multiLevelType w:val="hybridMultilevel"/>
    <w:tmpl w:val="84DC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E1A3C"/>
    <w:multiLevelType w:val="hybridMultilevel"/>
    <w:tmpl w:val="5246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2D00"/>
    <w:multiLevelType w:val="hybridMultilevel"/>
    <w:tmpl w:val="150A8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C64C9"/>
    <w:multiLevelType w:val="hybridMultilevel"/>
    <w:tmpl w:val="8992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67C12"/>
    <w:multiLevelType w:val="hybridMultilevel"/>
    <w:tmpl w:val="0164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34C42"/>
    <w:multiLevelType w:val="hybridMultilevel"/>
    <w:tmpl w:val="AFE0BA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B126CFF"/>
    <w:multiLevelType w:val="hybridMultilevel"/>
    <w:tmpl w:val="90E8B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A90905"/>
    <w:multiLevelType w:val="hybridMultilevel"/>
    <w:tmpl w:val="5EA0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B66B4"/>
    <w:multiLevelType w:val="hybridMultilevel"/>
    <w:tmpl w:val="A510D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E370B4"/>
    <w:multiLevelType w:val="hybridMultilevel"/>
    <w:tmpl w:val="1048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B2695"/>
    <w:multiLevelType w:val="hybridMultilevel"/>
    <w:tmpl w:val="B850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15"/>
  </w:num>
  <w:num w:numId="7">
    <w:abstractNumId w:val="1"/>
  </w:num>
  <w:num w:numId="8">
    <w:abstractNumId w:val="20"/>
  </w:num>
  <w:num w:numId="9">
    <w:abstractNumId w:val="19"/>
  </w:num>
  <w:num w:numId="10">
    <w:abstractNumId w:val="5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4"/>
  </w:num>
  <w:num w:numId="16">
    <w:abstractNumId w:val="10"/>
  </w:num>
  <w:num w:numId="17">
    <w:abstractNumId w:val="16"/>
  </w:num>
  <w:num w:numId="18">
    <w:abstractNumId w:val="3"/>
  </w:num>
  <w:num w:numId="19">
    <w:abstractNumId w:val="9"/>
  </w:num>
  <w:num w:numId="20">
    <w:abstractNumId w:val="2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2"/>
    <w:rsid w:val="00012DCD"/>
    <w:rsid w:val="00027C55"/>
    <w:rsid w:val="000440CD"/>
    <w:rsid w:val="00046A23"/>
    <w:rsid w:val="000B04AC"/>
    <w:rsid w:val="000D05DD"/>
    <w:rsid w:val="001106FC"/>
    <w:rsid w:val="00115B3E"/>
    <w:rsid w:val="001450CB"/>
    <w:rsid w:val="00163B91"/>
    <w:rsid w:val="001662D8"/>
    <w:rsid w:val="00166922"/>
    <w:rsid w:val="00176293"/>
    <w:rsid w:val="001772A4"/>
    <w:rsid w:val="00177642"/>
    <w:rsid w:val="001C0B6A"/>
    <w:rsid w:val="001D24CA"/>
    <w:rsid w:val="001D343D"/>
    <w:rsid w:val="001D5558"/>
    <w:rsid w:val="001E3C21"/>
    <w:rsid w:val="00204F39"/>
    <w:rsid w:val="00207E3D"/>
    <w:rsid w:val="00235DCD"/>
    <w:rsid w:val="00243D7F"/>
    <w:rsid w:val="00252E6A"/>
    <w:rsid w:val="00271084"/>
    <w:rsid w:val="002746D3"/>
    <w:rsid w:val="0029198F"/>
    <w:rsid w:val="002A4B49"/>
    <w:rsid w:val="002B3EBD"/>
    <w:rsid w:val="00353624"/>
    <w:rsid w:val="003A4463"/>
    <w:rsid w:val="003A4583"/>
    <w:rsid w:val="003B21EE"/>
    <w:rsid w:val="003E374D"/>
    <w:rsid w:val="003E7D5B"/>
    <w:rsid w:val="003F1870"/>
    <w:rsid w:val="0040388E"/>
    <w:rsid w:val="004100E6"/>
    <w:rsid w:val="004627CD"/>
    <w:rsid w:val="004750EF"/>
    <w:rsid w:val="004B2CF6"/>
    <w:rsid w:val="004C0E5D"/>
    <w:rsid w:val="004E2174"/>
    <w:rsid w:val="00526848"/>
    <w:rsid w:val="00565864"/>
    <w:rsid w:val="00574AF9"/>
    <w:rsid w:val="00575827"/>
    <w:rsid w:val="005814F7"/>
    <w:rsid w:val="005D0706"/>
    <w:rsid w:val="005D23E9"/>
    <w:rsid w:val="005E618B"/>
    <w:rsid w:val="0060025B"/>
    <w:rsid w:val="00626456"/>
    <w:rsid w:val="00642519"/>
    <w:rsid w:val="006E1897"/>
    <w:rsid w:val="007047DB"/>
    <w:rsid w:val="00726822"/>
    <w:rsid w:val="007335FE"/>
    <w:rsid w:val="00743DBF"/>
    <w:rsid w:val="00752D8B"/>
    <w:rsid w:val="0077497A"/>
    <w:rsid w:val="00783362"/>
    <w:rsid w:val="0078379C"/>
    <w:rsid w:val="007A727E"/>
    <w:rsid w:val="007C4A8E"/>
    <w:rsid w:val="007E724B"/>
    <w:rsid w:val="007F1058"/>
    <w:rsid w:val="008033D1"/>
    <w:rsid w:val="00847602"/>
    <w:rsid w:val="00855D45"/>
    <w:rsid w:val="008872E6"/>
    <w:rsid w:val="008A5EDB"/>
    <w:rsid w:val="008E17E5"/>
    <w:rsid w:val="008E409E"/>
    <w:rsid w:val="008E70B5"/>
    <w:rsid w:val="008F4ADB"/>
    <w:rsid w:val="00905C86"/>
    <w:rsid w:val="00910CBD"/>
    <w:rsid w:val="0094057C"/>
    <w:rsid w:val="0094282C"/>
    <w:rsid w:val="00995C16"/>
    <w:rsid w:val="009A533A"/>
    <w:rsid w:val="009C4F5A"/>
    <w:rsid w:val="009C7D75"/>
    <w:rsid w:val="009E7932"/>
    <w:rsid w:val="00A61170"/>
    <w:rsid w:val="00A92AE9"/>
    <w:rsid w:val="00AA0D1A"/>
    <w:rsid w:val="00AE1D4F"/>
    <w:rsid w:val="00AE383F"/>
    <w:rsid w:val="00AE4581"/>
    <w:rsid w:val="00AF6F64"/>
    <w:rsid w:val="00B118EE"/>
    <w:rsid w:val="00B13FF8"/>
    <w:rsid w:val="00B6689E"/>
    <w:rsid w:val="00B75C1C"/>
    <w:rsid w:val="00B75F02"/>
    <w:rsid w:val="00B80ED2"/>
    <w:rsid w:val="00BA367E"/>
    <w:rsid w:val="00BB29FD"/>
    <w:rsid w:val="00BB75BA"/>
    <w:rsid w:val="00BC6AED"/>
    <w:rsid w:val="00BE0FA8"/>
    <w:rsid w:val="00BF0E45"/>
    <w:rsid w:val="00BF6718"/>
    <w:rsid w:val="00C0161C"/>
    <w:rsid w:val="00C12EBC"/>
    <w:rsid w:val="00C22E9A"/>
    <w:rsid w:val="00C3325C"/>
    <w:rsid w:val="00C50D6A"/>
    <w:rsid w:val="00C53C71"/>
    <w:rsid w:val="00C55229"/>
    <w:rsid w:val="00C804E1"/>
    <w:rsid w:val="00CB4F20"/>
    <w:rsid w:val="00CC33FA"/>
    <w:rsid w:val="00CC5845"/>
    <w:rsid w:val="00CD44CF"/>
    <w:rsid w:val="00D1209B"/>
    <w:rsid w:val="00D177FA"/>
    <w:rsid w:val="00D71DF1"/>
    <w:rsid w:val="00D76F04"/>
    <w:rsid w:val="00E5163E"/>
    <w:rsid w:val="00E51B02"/>
    <w:rsid w:val="00E54DA3"/>
    <w:rsid w:val="00E7114A"/>
    <w:rsid w:val="00E73E19"/>
    <w:rsid w:val="00EB5C99"/>
    <w:rsid w:val="00EB6421"/>
    <w:rsid w:val="00EC26EB"/>
    <w:rsid w:val="00EC2795"/>
    <w:rsid w:val="00F0072E"/>
    <w:rsid w:val="00F636A0"/>
    <w:rsid w:val="00F73B9C"/>
    <w:rsid w:val="00FA07BB"/>
    <w:rsid w:val="00FA17D2"/>
    <w:rsid w:val="00FD2FF8"/>
    <w:rsid w:val="00FD5DC2"/>
    <w:rsid w:val="00FE49C2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7E8BDB7-493E-4B61-B3BA-4530DD84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8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4CF"/>
    <w:pPr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styleId="Hyperlink">
    <w:name w:val="Hyperlink"/>
    <w:basedOn w:val="DefaultParagraphFont"/>
    <w:unhideWhenUsed/>
    <w:rsid w:val="007F1058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FA07BB"/>
    <w:rPr>
      <w:szCs w:val="20"/>
      <w:lang w:val="en-GB"/>
    </w:rPr>
  </w:style>
  <w:style w:type="paragraph" w:styleId="BodyTextIndent">
    <w:name w:val="Body Text Indent"/>
    <w:basedOn w:val="Normal"/>
    <w:link w:val="BodyTextIndentChar"/>
    <w:rsid w:val="00027C5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520"/>
        <w:tab w:val="left" w:pos="3600"/>
        <w:tab w:val="left" w:pos="4320"/>
        <w:tab w:val="left" w:pos="5760"/>
        <w:tab w:val="left" w:pos="6480"/>
        <w:tab w:val="left" w:pos="7200"/>
        <w:tab w:val="decimal" w:pos="7920"/>
      </w:tabs>
      <w:suppressAutoHyphens/>
      <w:ind w:left="2520" w:hanging="2520"/>
    </w:pPr>
    <w:rPr>
      <w:rFonts w:ascii="Arial" w:hAnsi="Arial"/>
      <w:sz w:val="20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027C55"/>
    <w:rPr>
      <w:rFonts w:ascii="Arial" w:hAnsi="Arial"/>
      <w:lang w:val="x-none" w:eastAsia="en-US"/>
    </w:rPr>
  </w:style>
  <w:style w:type="character" w:customStyle="1" w:styleId="HeaderChar">
    <w:name w:val="Header Char"/>
    <w:link w:val="Header"/>
    <w:rsid w:val="00027C55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027C55"/>
    <w:rPr>
      <w:lang w:val="en-GB" w:eastAsia="en-GB"/>
    </w:rPr>
  </w:style>
  <w:style w:type="paragraph" w:customStyle="1" w:styleId="Default">
    <w:name w:val="Default"/>
    <w:rsid w:val="003B21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aliases w:val="Table body text"/>
    <w:uiPriority w:val="20"/>
    <w:rsid w:val="00C0161C"/>
    <w:rPr>
      <w:i/>
      <w:iCs/>
    </w:rPr>
  </w:style>
  <w:style w:type="paragraph" w:styleId="Title">
    <w:name w:val="Title"/>
    <w:aliases w:val="Table body text2"/>
    <w:basedOn w:val="Normal"/>
    <w:next w:val="Normal"/>
    <w:link w:val="TitleChar"/>
    <w:uiPriority w:val="10"/>
    <w:qFormat/>
    <w:rsid w:val="00C0161C"/>
    <w:pPr>
      <w:contextualSpacing/>
    </w:pPr>
    <w:rPr>
      <w:rFonts w:ascii="Arial" w:hAnsi="Arial"/>
      <w:color w:val="000000"/>
      <w:sz w:val="20"/>
      <w:szCs w:val="52"/>
      <w:lang w:val="x-none" w:eastAsia="x-none"/>
    </w:rPr>
  </w:style>
  <w:style w:type="character" w:customStyle="1" w:styleId="TitleChar">
    <w:name w:val="Title Char"/>
    <w:aliases w:val="Table body text2 Char"/>
    <w:basedOn w:val="DefaultParagraphFont"/>
    <w:link w:val="Title"/>
    <w:uiPriority w:val="10"/>
    <w:rsid w:val="00C0161C"/>
    <w:rPr>
      <w:rFonts w:ascii="Arial" w:hAnsi="Arial"/>
      <w:color w:val="000000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1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lymouthcast.org.uk" TargetMode="External"/><Relationship Id="rId1" Type="http://schemas.openxmlformats.org/officeDocument/2006/relationships/hyperlink" Target="mailto:Admin@plymouthcast.org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%20Management\Templates\Briefing%20No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C669-B407-4CFD-9E3C-E14E0607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 Template</Template>
  <TotalTime>4</TotalTime>
  <Pages>5</Pages>
  <Words>483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Log - Briefing Note</vt:lpstr>
    </vt:vector>
  </TitlesOfParts>
  <Company>Plymouth Diocese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Log - Briefing Note</dc:title>
  <dc:creator>Pippa Pitt</dc:creator>
  <cp:lastModifiedBy>Kimberley Wathen</cp:lastModifiedBy>
  <cp:revision>6</cp:revision>
  <cp:lastPrinted>2013-09-26T12:13:00Z</cp:lastPrinted>
  <dcterms:created xsi:type="dcterms:W3CDTF">2016-07-26T09:13:00Z</dcterms:created>
  <dcterms:modified xsi:type="dcterms:W3CDTF">2018-05-02T12:03:00Z</dcterms:modified>
</cp:coreProperties>
</file>